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0021CA95" w14:textId="77777777" w:rsidTr="0067188B">
        <w:trPr>
          <w:trHeight w:val="10790"/>
        </w:trPr>
        <w:tc>
          <w:tcPr>
            <w:tcW w:w="7195" w:type="dxa"/>
            <w:shd w:val="clear" w:color="auto" w:fill="auto"/>
          </w:tcPr>
          <w:p w14:paraId="489F443C" w14:textId="77777777" w:rsidR="0067188B" w:rsidRDefault="0067188B">
            <w:pPr>
              <w:rPr>
                <w:rFonts w:ascii="Calibri" w:hAnsi="Calibri" w:cs="Calibri"/>
                <w:sz w:val="72"/>
                <w:szCs w:val="72"/>
              </w:rPr>
            </w:pPr>
            <w:r>
              <w:rPr>
                <w:rFonts w:ascii="Calibri" w:hAnsi="Calibri" w:cs="Calibri"/>
                <w:sz w:val="72"/>
                <w:szCs w:val="72"/>
              </w:rPr>
              <w:t>1</w:t>
            </w:r>
          </w:p>
          <w:p w14:paraId="158A9F31" w14:textId="5BFEE156" w:rsidR="00D757DE" w:rsidRDefault="00D757DE" w:rsidP="00D757DE">
            <w:pPr>
              <w:jc w:val="center"/>
              <w:rPr>
                <w:rFonts w:ascii="Calibri" w:hAnsi="Calibri" w:cs="Calibri"/>
              </w:rPr>
            </w:pPr>
            <w:r>
              <w:rPr>
                <w:rFonts w:ascii="Calibri" w:hAnsi="Calibri" w:cs="Calibri"/>
              </w:rPr>
              <w:t>1 Timothy 5:9-16 Sermon Outline</w:t>
            </w:r>
          </w:p>
          <w:p w14:paraId="0DAD3E02" w14:textId="1B7091F4" w:rsidR="00D757DE" w:rsidRDefault="00D757DE" w:rsidP="00D757DE">
            <w:pPr>
              <w:jc w:val="center"/>
              <w:rPr>
                <w:rFonts w:ascii="Calibri" w:hAnsi="Calibri" w:cs="Calibri"/>
              </w:rPr>
            </w:pPr>
            <w:r>
              <w:rPr>
                <w:rFonts w:ascii="Calibri" w:hAnsi="Calibri" w:cs="Calibri"/>
              </w:rPr>
              <w:t xml:space="preserve">“Reflecting God’s Heart </w:t>
            </w:r>
            <w:proofErr w:type="gramStart"/>
            <w:r>
              <w:rPr>
                <w:rFonts w:ascii="Calibri" w:hAnsi="Calibri" w:cs="Calibri"/>
              </w:rPr>
              <w:t>For</w:t>
            </w:r>
            <w:proofErr w:type="gramEnd"/>
            <w:r>
              <w:rPr>
                <w:rFonts w:ascii="Calibri" w:hAnsi="Calibri" w:cs="Calibri"/>
              </w:rPr>
              <w:t xml:space="preserve"> Widows, Part II”</w:t>
            </w:r>
          </w:p>
          <w:p w14:paraId="212A8153" w14:textId="77777777" w:rsidR="00D757DE" w:rsidRDefault="00D757DE" w:rsidP="00D757DE">
            <w:pPr>
              <w:jc w:val="center"/>
              <w:rPr>
                <w:rFonts w:ascii="Calibri" w:hAnsi="Calibri" w:cs="Calibri"/>
              </w:rPr>
            </w:pPr>
          </w:p>
          <w:p w14:paraId="59AD4B4E" w14:textId="3875E142" w:rsidR="00D757DE" w:rsidRDefault="00022A99" w:rsidP="00D757DE">
            <w:pPr>
              <w:rPr>
                <w:rFonts w:ascii="Calibri" w:hAnsi="Calibri" w:cs="Calibri"/>
              </w:rPr>
            </w:pPr>
            <w:r>
              <w:rPr>
                <w:rFonts w:ascii="Calibri" w:hAnsi="Calibri" w:cs="Calibri"/>
              </w:rPr>
              <w:t xml:space="preserve">INTRO: </w:t>
            </w:r>
          </w:p>
          <w:p w14:paraId="0A953338" w14:textId="77777777" w:rsidR="00022A99" w:rsidRDefault="00022A99" w:rsidP="00D757DE">
            <w:pPr>
              <w:rPr>
                <w:rFonts w:ascii="Calibri" w:hAnsi="Calibri" w:cs="Calibri"/>
              </w:rPr>
            </w:pPr>
          </w:p>
          <w:p w14:paraId="13AD2B40" w14:textId="3A49506B" w:rsidR="00022A99" w:rsidRDefault="00022A99" w:rsidP="00D757DE">
            <w:pPr>
              <w:rPr>
                <w:rFonts w:ascii="Calibri" w:hAnsi="Calibri" w:cs="Calibri"/>
              </w:rPr>
            </w:pPr>
            <w:r>
              <w:rPr>
                <w:rFonts w:ascii="Calibri" w:hAnsi="Calibri" w:cs="Calibri"/>
              </w:rPr>
              <w:t xml:space="preserve">Mother Teresa = prime example = Christian love/charity </w:t>
            </w:r>
          </w:p>
          <w:p w14:paraId="068DA438" w14:textId="7A61ABB6" w:rsidR="00022A99" w:rsidRDefault="00022A99" w:rsidP="00D757DE">
            <w:pPr>
              <w:rPr>
                <w:rFonts w:ascii="Calibri" w:hAnsi="Calibri" w:cs="Calibri"/>
              </w:rPr>
            </w:pPr>
            <w:r>
              <w:rPr>
                <w:rFonts w:ascii="Calibri" w:hAnsi="Calibri" w:cs="Calibri"/>
              </w:rPr>
              <w:t xml:space="preserve">     -Roman Catholic </w:t>
            </w:r>
          </w:p>
          <w:p w14:paraId="381E62C8" w14:textId="77777777" w:rsidR="00022A99" w:rsidRDefault="00022A99" w:rsidP="00D757DE">
            <w:pPr>
              <w:rPr>
                <w:rFonts w:ascii="Calibri" w:hAnsi="Calibri" w:cs="Calibri"/>
              </w:rPr>
            </w:pPr>
          </w:p>
          <w:p w14:paraId="6F06CD37" w14:textId="71A042AE" w:rsidR="00022A99" w:rsidRDefault="00022A99" w:rsidP="00D757DE">
            <w:pPr>
              <w:rPr>
                <w:rFonts w:ascii="Calibri" w:hAnsi="Calibri" w:cs="Calibri"/>
              </w:rPr>
            </w:pPr>
            <w:r>
              <w:rPr>
                <w:rFonts w:ascii="Calibri" w:hAnsi="Calibri" w:cs="Calibri"/>
              </w:rPr>
              <w:t xml:space="preserve">-All evidence pointing </w:t>
            </w:r>
            <w:proofErr w:type="gramStart"/>
            <w:r>
              <w:rPr>
                <w:rFonts w:ascii="Calibri" w:hAnsi="Calibri" w:cs="Calibri"/>
              </w:rPr>
              <w:t>to:</w:t>
            </w:r>
            <w:proofErr w:type="gramEnd"/>
            <w:r>
              <w:rPr>
                <w:rFonts w:ascii="Calibri" w:hAnsi="Calibri" w:cs="Calibri"/>
              </w:rPr>
              <w:t xml:space="preserve"> not a believer </w:t>
            </w:r>
          </w:p>
          <w:p w14:paraId="0AD6AB73" w14:textId="77777777" w:rsidR="00022A99" w:rsidRDefault="00022A99" w:rsidP="00D757DE">
            <w:pPr>
              <w:rPr>
                <w:rFonts w:ascii="Calibri" w:hAnsi="Calibri" w:cs="Calibri"/>
              </w:rPr>
            </w:pPr>
          </w:p>
          <w:p w14:paraId="78501B66" w14:textId="7EE1F650" w:rsidR="00022A99" w:rsidRDefault="00022A99" w:rsidP="00D757DE">
            <w:pPr>
              <w:rPr>
                <w:rFonts w:ascii="Calibri" w:hAnsi="Calibri" w:cs="Calibri"/>
              </w:rPr>
            </w:pPr>
            <w:r>
              <w:rPr>
                <w:rFonts w:ascii="Calibri" w:hAnsi="Calibri" w:cs="Calibri"/>
              </w:rPr>
              <w:t xml:space="preserve">= universalist </w:t>
            </w:r>
          </w:p>
          <w:p w14:paraId="258A4866" w14:textId="77777777" w:rsidR="00022A99" w:rsidRDefault="00022A99" w:rsidP="00D757DE">
            <w:pPr>
              <w:rPr>
                <w:rFonts w:ascii="Calibri" w:hAnsi="Calibri" w:cs="Calibri"/>
              </w:rPr>
            </w:pPr>
          </w:p>
          <w:p w14:paraId="682B7C03" w14:textId="53F93A5A" w:rsidR="00022A99" w:rsidRDefault="00022A99" w:rsidP="00D757DE">
            <w:pPr>
              <w:rPr>
                <w:rFonts w:ascii="Calibri" w:hAnsi="Calibri" w:cs="Calibri"/>
              </w:rPr>
            </w:pPr>
            <w:r>
              <w:rPr>
                <w:rFonts w:ascii="Calibri" w:hAnsi="Calibri" w:cs="Calibri"/>
              </w:rPr>
              <w:t xml:space="preserve">If you sincerely believe in Buddha = salvation = then = salvation for you </w:t>
            </w:r>
          </w:p>
          <w:p w14:paraId="11AF192B" w14:textId="77777777" w:rsidR="00022A99" w:rsidRDefault="00022A99" w:rsidP="00D757DE">
            <w:pPr>
              <w:rPr>
                <w:rFonts w:ascii="Calibri" w:hAnsi="Calibri" w:cs="Calibri"/>
              </w:rPr>
            </w:pPr>
          </w:p>
          <w:p w14:paraId="18195B41" w14:textId="7CCBB9EB" w:rsidR="00022A99" w:rsidRDefault="00022A99" w:rsidP="00D757DE">
            <w:pPr>
              <w:rPr>
                <w:rFonts w:ascii="Calibri" w:hAnsi="Calibri" w:cs="Calibri"/>
              </w:rPr>
            </w:pPr>
            <w:r>
              <w:rPr>
                <w:rFonts w:ascii="Calibri" w:hAnsi="Calibri" w:cs="Calibri"/>
              </w:rPr>
              <w:t xml:space="preserve">Now if M. Teresa was able to sacrifice her life for poor in India, how much more should church do </w:t>
            </w:r>
            <w:proofErr w:type="gramStart"/>
            <w:r>
              <w:rPr>
                <w:rFonts w:ascii="Calibri" w:hAnsi="Calibri" w:cs="Calibri"/>
              </w:rPr>
              <w:t>that</w:t>
            </w:r>
            <w:proofErr w:type="gramEnd"/>
            <w:r>
              <w:rPr>
                <w:rFonts w:ascii="Calibri" w:hAnsi="Calibri" w:cs="Calibri"/>
              </w:rPr>
              <w:t xml:space="preserve"> </w:t>
            </w:r>
          </w:p>
          <w:p w14:paraId="1014C13C" w14:textId="77777777" w:rsidR="00022A99" w:rsidRDefault="00022A99" w:rsidP="00D757DE">
            <w:pPr>
              <w:rPr>
                <w:rFonts w:ascii="Calibri" w:hAnsi="Calibri" w:cs="Calibri"/>
              </w:rPr>
            </w:pPr>
          </w:p>
          <w:p w14:paraId="1FA1DB97" w14:textId="53B75627" w:rsidR="00022A99" w:rsidRDefault="00022A99" w:rsidP="00D757DE">
            <w:pPr>
              <w:rPr>
                <w:rFonts w:ascii="Calibri" w:hAnsi="Calibri" w:cs="Calibri"/>
              </w:rPr>
            </w:pPr>
            <w:r>
              <w:rPr>
                <w:rFonts w:ascii="Calibri" w:hAnsi="Calibri" w:cs="Calibri"/>
              </w:rPr>
              <w:t xml:space="preserve">Believers = </w:t>
            </w:r>
            <w:proofErr w:type="gramStart"/>
            <w:r>
              <w:rPr>
                <w:rFonts w:ascii="Calibri" w:hAnsi="Calibri" w:cs="Calibri"/>
              </w:rPr>
              <w:t>actually possess</w:t>
            </w:r>
            <w:proofErr w:type="gramEnd"/>
            <w:r>
              <w:rPr>
                <w:rFonts w:ascii="Calibri" w:hAnsi="Calibri" w:cs="Calibri"/>
              </w:rPr>
              <w:t xml:space="preserve"> love of God </w:t>
            </w:r>
          </w:p>
          <w:p w14:paraId="755B5DEA" w14:textId="77777777" w:rsidR="00022A99" w:rsidRDefault="00022A99" w:rsidP="00D757DE">
            <w:pPr>
              <w:rPr>
                <w:rFonts w:ascii="Calibri" w:hAnsi="Calibri" w:cs="Calibri"/>
              </w:rPr>
            </w:pPr>
          </w:p>
          <w:p w14:paraId="21099647" w14:textId="791F815A" w:rsidR="007E56F5" w:rsidRDefault="00022A99" w:rsidP="00022A99">
            <w:pPr>
              <w:rPr>
                <w:rFonts w:ascii="Calibri" w:hAnsi="Calibri" w:cs="Calibri"/>
              </w:rPr>
            </w:pPr>
            <w:r>
              <w:rPr>
                <w:rFonts w:ascii="Calibri" w:hAnsi="Calibri" w:cs="Calibri"/>
              </w:rPr>
              <w:t xml:space="preserve">Believers = </w:t>
            </w:r>
            <w:proofErr w:type="gramStart"/>
            <w:r>
              <w:rPr>
                <w:rFonts w:ascii="Calibri" w:hAnsi="Calibri" w:cs="Calibri"/>
              </w:rPr>
              <w:t>actually can</w:t>
            </w:r>
            <w:proofErr w:type="gramEnd"/>
            <w:r>
              <w:rPr>
                <w:rFonts w:ascii="Calibri" w:hAnsi="Calibri" w:cs="Calibri"/>
              </w:rPr>
              <w:t xml:space="preserve"> love from a right motive to honor and glorify the Lord</w:t>
            </w:r>
          </w:p>
          <w:p w14:paraId="07D6EB87" w14:textId="77777777" w:rsidR="0067188B" w:rsidRPr="0067188B" w:rsidRDefault="0067188B">
            <w:pPr>
              <w:rPr>
                <w:sz w:val="72"/>
                <w:szCs w:val="72"/>
              </w:rPr>
            </w:pPr>
          </w:p>
        </w:tc>
        <w:tc>
          <w:tcPr>
            <w:tcW w:w="7195" w:type="dxa"/>
            <w:shd w:val="clear" w:color="auto" w:fill="auto"/>
          </w:tcPr>
          <w:p w14:paraId="7E82CF0A" w14:textId="77777777" w:rsidR="0067188B" w:rsidRDefault="0067188B">
            <w:pPr>
              <w:rPr>
                <w:rFonts w:ascii="Calibri" w:hAnsi="Calibri" w:cs="Calibri"/>
                <w:sz w:val="72"/>
                <w:szCs w:val="72"/>
              </w:rPr>
            </w:pPr>
            <w:r>
              <w:rPr>
                <w:rFonts w:ascii="Calibri" w:hAnsi="Calibri" w:cs="Calibri"/>
                <w:sz w:val="72"/>
                <w:szCs w:val="72"/>
              </w:rPr>
              <w:t>2</w:t>
            </w:r>
          </w:p>
          <w:p w14:paraId="59130EBC" w14:textId="77777777" w:rsidR="00022A99" w:rsidRDefault="00022A99">
            <w:pPr>
              <w:rPr>
                <w:rFonts w:ascii="Calibri" w:hAnsi="Calibri" w:cs="Calibri"/>
              </w:rPr>
            </w:pPr>
            <w:r>
              <w:rPr>
                <w:rFonts w:ascii="Calibri" w:hAnsi="Calibri" w:cs="Calibri"/>
              </w:rPr>
              <w:t xml:space="preserve">MAIN POINT: </w:t>
            </w:r>
          </w:p>
          <w:p w14:paraId="03DE543E" w14:textId="77777777" w:rsidR="00022A99" w:rsidRDefault="00022A99">
            <w:pPr>
              <w:rPr>
                <w:rFonts w:ascii="Calibri" w:hAnsi="Calibri" w:cs="Calibri"/>
              </w:rPr>
            </w:pPr>
          </w:p>
          <w:p w14:paraId="3C55160C" w14:textId="77777777" w:rsidR="00022A99" w:rsidRDefault="00022A99">
            <w:pPr>
              <w:rPr>
                <w:rFonts w:ascii="Calibri" w:hAnsi="Calibri" w:cs="Calibri"/>
              </w:rPr>
            </w:pPr>
            <w:r>
              <w:rPr>
                <w:rFonts w:ascii="Calibri" w:hAnsi="Calibri" w:cs="Calibri"/>
              </w:rPr>
              <w:t xml:space="preserve">You’re going to see today how church can and should reflect God’s heart for widows. This is part 2 of “Reflecting God’s Heart For </w:t>
            </w:r>
            <w:proofErr w:type="gramStart"/>
            <w:r>
              <w:rPr>
                <w:rFonts w:ascii="Calibri" w:hAnsi="Calibri" w:cs="Calibri"/>
              </w:rPr>
              <w:t>Widows</w:t>
            </w:r>
            <w:proofErr w:type="gramEnd"/>
            <w:r>
              <w:rPr>
                <w:rFonts w:ascii="Calibri" w:hAnsi="Calibri" w:cs="Calibri"/>
              </w:rPr>
              <w:t>”</w:t>
            </w:r>
          </w:p>
          <w:p w14:paraId="32F7EE27" w14:textId="77777777" w:rsidR="00022A99" w:rsidRDefault="00022A99">
            <w:pPr>
              <w:rPr>
                <w:rFonts w:ascii="Calibri" w:hAnsi="Calibri" w:cs="Calibri"/>
              </w:rPr>
            </w:pPr>
          </w:p>
          <w:p w14:paraId="1F96D079" w14:textId="77777777" w:rsidR="00022A99" w:rsidRDefault="00022A99">
            <w:pPr>
              <w:rPr>
                <w:rFonts w:ascii="Calibri" w:hAnsi="Calibri" w:cs="Calibri"/>
              </w:rPr>
            </w:pPr>
            <w:r>
              <w:rPr>
                <w:rFonts w:ascii="Calibri" w:hAnsi="Calibri" w:cs="Calibri"/>
              </w:rPr>
              <w:t>REVIEW:</w:t>
            </w:r>
          </w:p>
          <w:p w14:paraId="5FE20E3C" w14:textId="77777777" w:rsidR="00022A99" w:rsidRDefault="00022A99">
            <w:pPr>
              <w:rPr>
                <w:rFonts w:ascii="Calibri" w:hAnsi="Calibri" w:cs="Calibri"/>
              </w:rPr>
            </w:pPr>
          </w:p>
          <w:p w14:paraId="791011AB" w14:textId="77777777" w:rsidR="00022A99" w:rsidRDefault="00022A99">
            <w:pPr>
              <w:rPr>
                <w:rFonts w:ascii="Calibri" w:hAnsi="Calibri" w:cs="Calibri"/>
              </w:rPr>
            </w:pPr>
            <w:r>
              <w:rPr>
                <w:rFonts w:ascii="Calibri" w:hAnsi="Calibri" w:cs="Calibri"/>
              </w:rPr>
              <w:t xml:space="preserve">Paul transitioned from laying doctrinal foundation = practical, theology in practice </w:t>
            </w:r>
          </w:p>
          <w:p w14:paraId="4A65596B" w14:textId="77777777" w:rsidR="00022A99" w:rsidRDefault="00022A99">
            <w:pPr>
              <w:rPr>
                <w:rFonts w:ascii="Calibri" w:hAnsi="Calibri" w:cs="Calibri"/>
              </w:rPr>
            </w:pPr>
          </w:p>
          <w:p w14:paraId="649387E1" w14:textId="77777777" w:rsidR="00022A99" w:rsidRDefault="00022A99">
            <w:pPr>
              <w:rPr>
                <w:rFonts w:ascii="Calibri" w:hAnsi="Calibri" w:cs="Calibri"/>
              </w:rPr>
            </w:pPr>
            <w:r>
              <w:rPr>
                <w:rFonts w:ascii="Calibri" w:hAnsi="Calibri" w:cs="Calibri"/>
              </w:rPr>
              <w:t xml:space="preserve">How we relate to one another in body of Christ </w:t>
            </w:r>
          </w:p>
          <w:p w14:paraId="03BCC148" w14:textId="77777777" w:rsidR="00022A99" w:rsidRDefault="00022A99">
            <w:pPr>
              <w:rPr>
                <w:rFonts w:ascii="Calibri" w:hAnsi="Calibri" w:cs="Calibri"/>
              </w:rPr>
            </w:pPr>
          </w:p>
          <w:p w14:paraId="57B78617" w14:textId="77777777" w:rsidR="00022A99" w:rsidRDefault="00022A99">
            <w:pPr>
              <w:rPr>
                <w:rFonts w:ascii="Calibri" w:hAnsi="Calibri" w:cs="Calibri"/>
              </w:rPr>
            </w:pPr>
            <w:r>
              <w:rPr>
                <w:rFonts w:ascii="Calibri" w:hAnsi="Calibri" w:cs="Calibri"/>
              </w:rPr>
              <w:t xml:space="preserve">5:1 = older and younger men and women in church </w:t>
            </w:r>
          </w:p>
          <w:p w14:paraId="32EC3AB9" w14:textId="77777777" w:rsidR="00022A99" w:rsidRDefault="00022A99">
            <w:pPr>
              <w:rPr>
                <w:rFonts w:ascii="Calibri" w:hAnsi="Calibri" w:cs="Calibri"/>
              </w:rPr>
            </w:pPr>
          </w:p>
          <w:p w14:paraId="7344A994" w14:textId="77777777" w:rsidR="00022A99" w:rsidRDefault="00022A99">
            <w:pPr>
              <w:rPr>
                <w:rFonts w:ascii="Calibri" w:hAnsi="Calibri" w:cs="Calibri"/>
              </w:rPr>
            </w:pPr>
            <w:r>
              <w:rPr>
                <w:rFonts w:ascii="Calibri" w:hAnsi="Calibri" w:cs="Calibri"/>
              </w:rPr>
              <w:t xml:space="preserve">Then focuses on widows: </w:t>
            </w:r>
          </w:p>
          <w:p w14:paraId="75D9C27E" w14:textId="77777777" w:rsidR="00022A99" w:rsidRDefault="00022A99">
            <w:pPr>
              <w:rPr>
                <w:rFonts w:ascii="Calibri" w:hAnsi="Calibri" w:cs="Calibri"/>
              </w:rPr>
            </w:pPr>
          </w:p>
          <w:p w14:paraId="772FFAEE" w14:textId="77777777" w:rsidR="00022A99" w:rsidRDefault="00022A99">
            <w:pPr>
              <w:rPr>
                <w:rFonts w:ascii="Calibri" w:hAnsi="Calibri" w:cs="Calibri"/>
              </w:rPr>
            </w:pPr>
            <w:r>
              <w:rPr>
                <w:rFonts w:ascii="Calibri" w:hAnsi="Calibri" w:cs="Calibri"/>
              </w:rPr>
              <w:t xml:space="preserve">Not all widows merited financial </w:t>
            </w:r>
            <w:proofErr w:type="gramStart"/>
            <w:r>
              <w:rPr>
                <w:rFonts w:ascii="Calibri" w:hAnsi="Calibri" w:cs="Calibri"/>
              </w:rPr>
              <w:t>support</w:t>
            </w:r>
            <w:proofErr w:type="gramEnd"/>
            <w:r>
              <w:rPr>
                <w:rFonts w:ascii="Calibri" w:hAnsi="Calibri" w:cs="Calibri"/>
              </w:rPr>
              <w:t xml:space="preserve"> </w:t>
            </w:r>
          </w:p>
          <w:p w14:paraId="380BD3F0" w14:textId="77777777" w:rsidR="00022A99" w:rsidRDefault="00022A99">
            <w:pPr>
              <w:rPr>
                <w:rFonts w:ascii="Calibri" w:hAnsi="Calibri" w:cs="Calibri"/>
              </w:rPr>
            </w:pPr>
          </w:p>
          <w:p w14:paraId="721BB471" w14:textId="77777777" w:rsidR="00022A99" w:rsidRDefault="00022A99">
            <w:pPr>
              <w:rPr>
                <w:rFonts w:ascii="Calibri" w:hAnsi="Calibri" w:cs="Calibri"/>
              </w:rPr>
            </w:pPr>
            <w:r>
              <w:rPr>
                <w:rFonts w:ascii="Calibri" w:hAnsi="Calibri" w:cs="Calibri"/>
              </w:rPr>
              <w:t xml:space="preserve">She needed to be godly and have no other means of </w:t>
            </w:r>
            <w:proofErr w:type="gramStart"/>
            <w:r>
              <w:rPr>
                <w:rFonts w:ascii="Calibri" w:hAnsi="Calibri" w:cs="Calibri"/>
              </w:rPr>
              <w:t>support</w:t>
            </w:r>
            <w:proofErr w:type="gramEnd"/>
            <w:r>
              <w:rPr>
                <w:rFonts w:ascii="Calibri" w:hAnsi="Calibri" w:cs="Calibri"/>
              </w:rPr>
              <w:t xml:space="preserve"> </w:t>
            </w:r>
          </w:p>
          <w:p w14:paraId="3D8ABC91" w14:textId="77777777" w:rsidR="00022A99" w:rsidRDefault="00022A99">
            <w:pPr>
              <w:rPr>
                <w:rFonts w:ascii="Calibri" w:hAnsi="Calibri" w:cs="Calibri"/>
              </w:rPr>
            </w:pPr>
          </w:p>
          <w:p w14:paraId="5B164354" w14:textId="792A6495" w:rsidR="00022A99" w:rsidRPr="00022A99" w:rsidRDefault="00022A99">
            <w:pPr>
              <w:rPr>
                <w:rFonts w:ascii="Calibri" w:hAnsi="Calibri" w:cs="Calibri"/>
              </w:rPr>
            </w:pPr>
            <w:r>
              <w:rPr>
                <w:rFonts w:ascii="Calibri" w:hAnsi="Calibri" w:cs="Calibri"/>
              </w:rPr>
              <w:t xml:space="preserve">BODY: </w:t>
            </w:r>
          </w:p>
        </w:tc>
      </w:tr>
      <w:tr w:rsidR="0067188B" w:rsidRPr="0067188B" w14:paraId="5C67BF7B" w14:textId="77777777" w:rsidTr="0067188B">
        <w:trPr>
          <w:trHeight w:val="10790"/>
        </w:trPr>
        <w:tc>
          <w:tcPr>
            <w:tcW w:w="7195" w:type="dxa"/>
            <w:shd w:val="clear" w:color="auto" w:fill="auto"/>
          </w:tcPr>
          <w:p w14:paraId="3BB52265" w14:textId="77777777" w:rsidR="0067188B" w:rsidRDefault="0067188B">
            <w:pPr>
              <w:rPr>
                <w:rFonts w:ascii="Calibri" w:hAnsi="Calibri" w:cs="Calibri"/>
                <w:sz w:val="72"/>
                <w:szCs w:val="72"/>
              </w:rPr>
            </w:pPr>
            <w:r>
              <w:rPr>
                <w:rFonts w:ascii="Calibri" w:hAnsi="Calibri" w:cs="Calibri"/>
                <w:sz w:val="72"/>
                <w:szCs w:val="72"/>
              </w:rPr>
              <w:lastRenderedPageBreak/>
              <w:t>3</w:t>
            </w:r>
          </w:p>
          <w:p w14:paraId="18A33A73" w14:textId="77777777" w:rsidR="00022A99" w:rsidRDefault="00022A99">
            <w:pPr>
              <w:rPr>
                <w:rFonts w:ascii="Calibri" w:hAnsi="Calibri" w:cs="Calibri"/>
              </w:rPr>
            </w:pPr>
            <w:r>
              <w:rPr>
                <w:rFonts w:ascii="Calibri" w:hAnsi="Calibri" w:cs="Calibri"/>
              </w:rPr>
              <w:t xml:space="preserve">5:9 </w:t>
            </w:r>
          </w:p>
          <w:p w14:paraId="5B65AE78" w14:textId="77777777" w:rsidR="00022A99" w:rsidRDefault="00022A99">
            <w:pPr>
              <w:rPr>
                <w:rStyle w:val="text"/>
                <w:rFonts w:asciiTheme="minorHAnsi" w:hAnsiTheme="minorHAnsi" w:cstheme="minorHAnsi"/>
                <w:i/>
                <w:iCs/>
                <w:color w:val="000000"/>
              </w:rPr>
            </w:pPr>
            <w:r w:rsidRPr="00EB0E21">
              <w:rPr>
                <w:rFonts w:asciiTheme="minorHAnsi" w:hAnsiTheme="minorHAnsi" w:cstheme="minorHAnsi"/>
                <w:i/>
                <w:iCs/>
              </w:rPr>
              <w:t>“</w:t>
            </w:r>
            <w:r w:rsidRPr="00EB0E21">
              <w:rPr>
                <w:rStyle w:val="text"/>
                <w:rFonts w:asciiTheme="minorHAnsi" w:hAnsiTheme="minorHAnsi" w:cstheme="minorHAnsi"/>
                <w:i/>
                <w:iCs/>
                <w:color w:val="000000"/>
              </w:rPr>
              <w:t>A widow is to be</w:t>
            </w:r>
            <w:r w:rsidRPr="00EB0E21">
              <w:rPr>
                <w:rStyle w:val="apple-converted-space"/>
                <w:rFonts w:asciiTheme="minorHAnsi" w:hAnsiTheme="minorHAnsi" w:cstheme="minorHAnsi"/>
                <w:i/>
                <w:iCs/>
                <w:color w:val="000000"/>
              </w:rPr>
              <w:t> </w:t>
            </w:r>
            <w:r w:rsidRPr="00EB0E21">
              <w:rPr>
                <w:rStyle w:val="text"/>
                <w:rFonts w:asciiTheme="minorHAnsi" w:hAnsiTheme="minorHAnsi" w:cstheme="minorHAnsi"/>
                <w:i/>
                <w:iCs/>
                <w:color w:val="000000"/>
              </w:rPr>
              <w:t>put on the list only if she is not less than sixty years old,</w:t>
            </w:r>
            <w:r w:rsidRPr="00EB0E21">
              <w:rPr>
                <w:rStyle w:val="apple-converted-space"/>
                <w:rFonts w:asciiTheme="minorHAnsi" w:hAnsiTheme="minorHAnsi" w:cstheme="minorHAnsi"/>
                <w:i/>
                <w:iCs/>
                <w:color w:val="000000"/>
              </w:rPr>
              <w:t> </w:t>
            </w:r>
            <w:r w:rsidRPr="00EB0E21">
              <w:rPr>
                <w:rStyle w:val="text"/>
                <w:rFonts w:asciiTheme="minorHAnsi" w:hAnsiTheme="minorHAnsi" w:cstheme="minorHAnsi"/>
                <w:i/>
                <w:iCs/>
                <w:color w:val="000000"/>
              </w:rPr>
              <w:t>having been</w:t>
            </w:r>
            <w:r w:rsidRPr="00EB0E21">
              <w:rPr>
                <w:rStyle w:val="apple-converted-space"/>
                <w:rFonts w:asciiTheme="minorHAnsi" w:hAnsiTheme="minorHAnsi" w:cstheme="minorHAnsi"/>
                <w:i/>
                <w:iCs/>
                <w:color w:val="000000"/>
              </w:rPr>
              <w:t> </w:t>
            </w:r>
            <w:r w:rsidRPr="00EB0E21">
              <w:rPr>
                <w:rStyle w:val="text"/>
                <w:rFonts w:asciiTheme="minorHAnsi" w:hAnsiTheme="minorHAnsi" w:cstheme="minorHAnsi"/>
                <w:i/>
                <w:iCs/>
                <w:color w:val="000000"/>
              </w:rPr>
              <w:t>the wife of one man,</w:t>
            </w:r>
            <w:r w:rsidRPr="00EB0E21">
              <w:rPr>
                <w:rStyle w:val="apple-converted-space"/>
                <w:rFonts w:asciiTheme="minorHAnsi" w:hAnsiTheme="minorHAnsi" w:cstheme="minorHAnsi"/>
                <w:i/>
                <w:iCs/>
                <w:color w:val="000000"/>
                <w:shd w:val="clear" w:color="auto" w:fill="FFFFFF"/>
              </w:rPr>
              <w:t xml:space="preserve"> </w:t>
            </w:r>
            <w:r w:rsidRPr="00EB0E21">
              <w:rPr>
                <w:rStyle w:val="text"/>
                <w:rFonts w:asciiTheme="minorHAnsi" w:hAnsiTheme="minorHAnsi" w:cstheme="minorHAnsi"/>
                <w:i/>
                <w:iCs/>
                <w:color w:val="000000"/>
              </w:rPr>
              <w:t>having a reputation for</w:t>
            </w:r>
            <w:r w:rsidRPr="00EB0E21">
              <w:rPr>
                <w:rStyle w:val="apple-converted-space"/>
                <w:rFonts w:asciiTheme="minorHAnsi" w:hAnsiTheme="minorHAnsi" w:cstheme="minorHAnsi"/>
                <w:i/>
                <w:iCs/>
                <w:color w:val="000000"/>
              </w:rPr>
              <w:t> </w:t>
            </w:r>
            <w:r w:rsidRPr="00EB0E21">
              <w:rPr>
                <w:rStyle w:val="text"/>
                <w:rFonts w:asciiTheme="minorHAnsi" w:hAnsiTheme="minorHAnsi" w:cstheme="minorHAnsi"/>
                <w:i/>
                <w:iCs/>
                <w:color w:val="000000"/>
              </w:rPr>
              <w:t>good works;</w:t>
            </w:r>
            <w:r w:rsidRPr="00EB0E21">
              <w:rPr>
                <w:rStyle w:val="apple-converted-space"/>
                <w:rFonts w:asciiTheme="minorHAnsi" w:hAnsiTheme="minorHAnsi" w:cstheme="minorHAnsi"/>
                <w:i/>
                <w:iCs/>
                <w:color w:val="000000"/>
              </w:rPr>
              <w:t> </w:t>
            </w:r>
            <w:r w:rsidRPr="00EB0E21">
              <w:rPr>
                <w:rStyle w:val="text"/>
                <w:rFonts w:asciiTheme="minorHAnsi" w:hAnsiTheme="minorHAnsi" w:cstheme="minorHAnsi"/>
                <w:i/>
                <w:iCs/>
                <w:color w:val="000000"/>
              </w:rPr>
              <w:t>and if she has brought up children, if she has</w:t>
            </w:r>
            <w:r w:rsidRPr="00EB0E21">
              <w:rPr>
                <w:rStyle w:val="apple-converted-space"/>
                <w:rFonts w:asciiTheme="minorHAnsi" w:hAnsiTheme="minorHAnsi" w:cstheme="minorHAnsi"/>
                <w:i/>
                <w:iCs/>
                <w:color w:val="000000"/>
              </w:rPr>
              <w:t> </w:t>
            </w:r>
            <w:r w:rsidRPr="00EB0E21">
              <w:rPr>
                <w:rStyle w:val="text"/>
                <w:rFonts w:asciiTheme="minorHAnsi" w:hAnsiTheme="minorHAnsi" w:cstheme="minorHAnsi"/>
                <w:i/>
                <w:iCs/>
                <w:color w:val="000000"/>
              </w:rPr>
              <w:t>shown hospitality to strangers, if she</w:t>
            </w:r>
            <w:r w:rsidRPr="00EB0E21">
              <w:rPr>
                <w:rStyle w:val="apple-converted-space"/>
                <w:rFonts w:asciiTheme="minorHAnsi" w:hAnsiTheme="minorHAnsi" w:cstheme="minorHAnsi"/>
                <w:i/>
                <w:iCs/>
                <w:color w:val="000000"/>
              </w:rPr>
              <w:t> </w:t>
            </w:r>
            <w:r w:rsidRPr="00EB0E21">
              <w:rPr>
                <w:rStyle w:val="text"/>
                <w:rFonts w:asciiTheme="minorHAnsi" w:hAnsiTheme="minorHAnsi" w:cstheme="minorHAnsi"/>
                <w:i/>
                <w:iCs/>
                <w:color w:val="000000"/>
              </w:rPr>
              <w:t>has washed the</w:t>
            </w:r>
            <w:r w:rsidRPr="00EB0E21">
              <w:rPr>
                <w:rStyle w:val="apple-converted-space"/>
                <w:rFonts w:asciiTheme="minorHAnsi" w:hAnsiTheme="minorHAnsi" w:cstheme="minorHAnsi"/>
                <w:i/>
                <w:iCs/>
                <w:color w:val="000000"/>
              </w:rPr>
              <w:t xml:space="preserve"> </w:t>
            </w:r>
            <w:r w:rsidRPr="00EB0E21">
              <w:rPr>
                <w:rStyle w:val="text"/>
                <w:rFonts w:asciiTheme="minorHAnsi" w:hAnsiTheme="minorHAnsi" w:cstheme="minorHAnsi"/>
                <w:i/>
                <w:iCs/>
                <w:color w:val="000000"/>
              </w:rPr>
              <w:t>saints’ feet, if she has</w:t>
            </w:r>
            <w:r w:rsidRPr="00EB0E21">
              <w:rPr>
                <w:rStyle w:val="apple-converted-space"/>
                <w:rFonts w:asciiTheme="minorHAnsi" w:hAnsiTheme="minorHAnsi" w:cstheme="minorHAnsi"/>
                <w:i/>
                <w:iCs/>
                <w:color w:val="000000"/>
              </w:rPr>
              <w:t> </w:t>
            </w:r>
            <w:r w:rsidRPr="00EB0E21">
              <w:rPr>
                <w:rStyle w:val="text"/>
                <w:rFonts w:asciiTheme="minorHAnsi" w:hAnsiTheme="minorHAnsi" w:cstheme="minorHAnsi"/>
                <w:i/>
                <w:iCs/>
                <w:color w:val="000000"/>
              </w:rPr>
              <w:t>assisted those in distress,</w:t>
            </w:r>
            <w:r w:rsidRPr="00EB0E21">
              <w:rPr>
                <w:rStyle w:val="apple-converted-space"/>
                <w:rFonts w:asciiTheme="minorHAnsi" w:hAnsiTheme="minorHAnsi" w:cstheme="minorHAnsi"/>
                <w:i/>
                <w:iCs/>
                <w:color w:val="000000"/>
              </w:rPr>
              <w:t> </w:t>
            </w:r>
            <w:r w:rsidRPr="00EB0E21">
              <w:rPr>
                <w:rStyle w:val="text"/>
                <w:rFonts w:asciiTheme="minorHAnsi" w:hAnsiTheme="minorHAnsi" w:cstheme="minorHAnsi"/>
                <w:i/>
                <w:iCs/>
                <w:color w:val="000000"/>
              </w:rPr>
              <w:t>and</w:t>
            </w:r>
            <w:r w:rsidRPr="00EB0E21">
              <w:rPr>
                <w:rStyle w:val="apple-converted-space"/>
                <w:rFonts w:asciiTheme="minorHAnsi" w:hAnsiTheme="minorHAnsi" w:cstheme="minorHAnsi"/>
                <w:i/>
                <w:iCs/>
                <w:color w:val="000000"/>
              </w:rPr>
              <w:t> </w:t>
            </w:r>
            <w:r w:rsidRPr="00EB0E21">
              <w:rPr>
                <w:rStyle w:val="text"/>
                <w:rFonts w:asciiTheme="minorHAnsi" w:hAnsiTheme="minorHAnsi" w:cstheme="minorHAnsi"/>
                <w:i/>
                <w:iCs/>
                <w:color w:val="000000"/>
              </w:rPr>
              <w:t>if she has devoted herself to every good work.”</w:t>
            </w:r>
          </w:p>
          <w:p w14:paraId="2EB35913" w14:textId="77777777" w:rsidR="00022A99" w:rsidRDefault="00022A99">
            <w:pPr>
              <w:rPr>
                <w:rStyle w:val="text"/>
                <w:rFonts w:asciiTheme="minorHAnsi" w:hAnsiTheme="minorHAnsi" w:cstheme="minorHAnsi"/>
                <w:i/>
                <w:iCs/>
                <w:color w:val="000000"/>
              </w:rPr>
            </w:pPr>
          </w:p>
          <w:p w14:paraId="6F9D8232" w14:textId="77777777" w:rsidR="00022A99" w:rsidRDefault="00022A99">
            <w:pPr>
              <w:rPr>
                <w:rStyle w:val="text"/>
                <w:rFonts w:asciiTheme="minorHAnsi" w:hAnsiTheme="minorHAnsi" w:cstheme="minorHAnsi"/>
                <w:color w:val="000000"/>
              </w:rPr>
            </w:pPr>
            <w:r>
              <w:rPr>
                <w:rStyle w:val="text"/>
                <w:rFonts w:asciiTheme="minorHAnsi" w:hAnsiTheme="minorHAnsi" w:cstheme="minorHAnsi"/>
                <w:color w:val="000000"/>
              </w:rPr>
              <w:t xml:space="preserve">Paul further details = put on list </w:t>
            </w:r>
          </w:p>
          <w:p w14:paraId="6556065C" w14:textId="77777777" w:rsidR="00022A99" w:rsidRDefault="00022A99">
            <w:pPr>
              <w:rPr>
                <w:rFonts w:ascii="Calibri" w:hAnsi="Calibri" w:cs="Calibri"/>
              </w:rPr>
            </w:pPr>
          </w:p>
          <w:p w14:paraId="4CB4AFD8" w14:textId="77777777" w:rsidR="00022A99" w:rsidRDefault="00022A99">
            <w:pPr>
              <w:rPr>
                <w:rFonts w:ascii="Calibri" w:hAnsi="Calibri" w:cs="Calibri"/>
              </w:rPr>
            </w:pPr>
            <w:r>
              <w:rPr>
                <w:rFonts w:ascii="Calibri" w:hAnsi="Calibri" w:cs="Calibri"/>
              </w:rPr>
              <w:t xml:space="preserve">list/enrollment = not official list for today but may have been back then </w:t>
            </w:r>
          </w:p>
          <w:p w14:paraId="616AA16C" w14:textId="77777777" w:rsidR="00022A99" w:rsidRDefault="00022A99">
            <w:pPr>
              <w:rPr>
                <w:rFonts w:ascii="Calibri" w:hAnsi="Calibri" w:cs="Calibri"/>
              </w:rPr>
            </w:pPr>
          </w:p>
          <w:p w14:paraId="346917C4" w14:textId="77777777" w:rsidR="00022A99" w:rsidRDefault="00022A99">
            <w:pPr>
              <w:rPr>
                <w:rFonts w:ascii="Calibri" w:hAnsi="Calibri" w:cs="Calibri"/>
              </w:rPr>
            </w:pPr>
            <w:r>
              <w:rPr>
                <w:rFonts w:ascii="Calibri" w:hAnsi="Calibri" w:cs="Calibri"/>
              </w:rPr>
              <w:t xml:space="preserve">     -to keep track of all the widows in church </w:t>
            </w:r>
          </w:p>
          <w:p w14:paraId="23C0B704" w14:textId="77777777" w:rsidR="00022A99" w:rsidRDefault="00022A99">
            <w:pPr>
              <w:rPr>
                <w:rFonts w:ascii="Calibri" w:hAnsi="Calibri" w:cs="Calibri"/>
              </w:rPr>
            </w:pPr>
          </w:p>
          <w:p w14:paraId="47AEBADA" w14:textId="77777777" w:rsidR="00022A99" w:rsidRDefault="00022A99">
            <w:pPr>
              <w:rPr>
                <w:rFonts w:ascii="Calibri" w:hAnsi="Calibri" w:cs="Calibri"/>
              </w:rPr>
            </w:pPr>
            <w:r>
              <w:rPr>
                <w:rFonts w:ascii="Calibri" w:hAnsi="Calibri" w:cs="Calibri"/>
              </w:rPr>
              <w:t xml:space="preserve">Point </w:t>
            </w:r>
            <w:proofErr w:type="gramStart"/>
            <w:r>
              <w:rPr>
                <w:rFonts w:ascii="Calibri" w:hAnsi="Calibri" w:cs="Calibri"/>
              </w:rPr>
              <w:t>is:</w:t>
            </w:r>
            <w:proofErr w:type="gramEnd"/>
            <w:r>
              <w:rPr>
                <w:rFonts w:ascii="Calibri" w:hAnsi="Calibri" w:cs="Calibri"/>
              </w:rPr>
              <w:t xml:space="preserve"> not less than 60 years old </w:t>
            </w:r>
          </w:p>
          <w:p w14:paraId="47FA5B69" w14:textId="77777777" w:rsidR="00D6679E" w:rsidRDefault="00D6679E">
            <w:pPr>
              <w:rPr>
                <w:rFonts w:ascii="Calibri" w:hAnsi="Calibri" w:cs="Calibri"/>
              </w:rPr>
            </w:pPr>
          </w:p>
          <w:p w14:paraId="01830B20" w14:textId="77777777" w:rsidR="00D6679E" w:rsidRDefault="00D6679E">
            <w:pPr>
              <w:rPr>
                <w:rFonts w:ascii="Calibri" w:hAnsi="Calibri" w:cs="Calibri"/>
              </w:rPr>
            </w:pPr>
            <w:r>
              <w:rPr>
                <w:rFonts w:ascii="Calibri" w:hAnsi="Calibri" w:cs="Calibri"/>
              </w:rPr>
              <w:t xml:space="preserve">Why 60? </w:t>
            </w:r>
          </w:p>
          <w:p w14:paraId="2CC16333" w14:textId="77777777" w:rsidR="00D6679E" w:rsidRDefault="00D6679E">
            <w:pPr>
              <w:rPr>
                <w:rFonts w:ascii="Calibri" w:hAnsi="Calibri" w:cs="Calibri"/>
              </w:rPr>
            </w:pPr>
          </w:p>
          <w:p w14:paraId="722DB0B2" w14:textId="77777777" w:rsidR="00D6679E" w:rsidRDefault="00D6679E">
            <w:pPr>
              <w:rPr>
                <w:rFonts w:ascii="Calibri" w:hAnsi="Calibri" w:cs="Calibri"/>
              </w:rPr>
            </w:pPr>
            <w:r>
              <w:rPr>
                <w:rFonts w:ascii="Calibri" w:hAnsi="Calibri" w:cs="Calibri"/>
              </w:rPr>
              <w:t xml:space="preserve">= acknowledged = sexual passion = began to wane </w:t>
            </w:r>
          </w:p>
          <w:p w14:paraId="0562E66A" w14:textId="77777777" w:rsidR="00D6679E" w:rsidRDefault="00D6679E">
            <w:pPr>
              <w:rPr>
                <w:rFonts w:ascii="Calibri" w:hAnsi="Calibri" w:cs="Calibri"/>
              </w:rPr>
            </w:pPr>
            <w:r>
              <w:rPr>
                <w:rFonts w:ascii="Calibri" w:hAnsi="Calibri" w:cs="Calibri"/>
              </w:rPr>
              <w:t xml:space="preserve">     -A lot less likely to be remarried </w:t>
            </w:r>
          </w:p>
          <w:p w14:paraId="0991FE75" w14:textId="77777777" w:rsidR="00D6679E" w:rsidRDefault="00D6679E">
            <w:pPr>
              <w:rPr>
                <w:rFonts w:ascii="Calibri" w:hAnsi="Calibri" w:cs="Calibri"/>
              </w:rPr>
            </w:pPr>
          </w:p>
          <w:p w14:paraId="2B655A2C" w14:textId="0C1C883F" w:rsidR="00D6679E" w:rsidRPr="00022A99" w:rsidRDefault="00D6679E">
            <w:pPr>
              <w:rPr>
                <w:rFonts w:ascii="Calibri" w:hAnsi="Calibri" w:cs="Calibri"/>
              </w:rPr>
            </w:pPr>
            <w:r>
              <w:rPr>
                <w:rFonts w:ascii="Calibri" w:hAnsi="Calibri" w:cs="Calibri"/>
              </w:rPr>
              <w:t xml:space="preserve">Age of retirement to life of contemplation </w:t>
            </w:r>
          </w:p>
        </w:tc>
        <w:tc>
          <w:tcPr>
            <w:tcW w:w="7195" w:type="dxa"/>
            <w:shd w:val="clear" w:color="auto" w:fill="auto"/>
          </w:tcPr>
          <w:p w14:paraId="495A7A48" w14:textId="77777777" w:rsidR="0067188B" w:rsidRDefault="0067188B">
            <w:pPr>
              <w:rPr>
                <w:rFonts w:ascii="Calibri" w:hAnsi="Calibri" w:cs="Calibri"/>
                <w:sz w:val="72"/>
                <w:szCs w:val="72"/>
              </w:rPr>
            </w:pPr>
            <w:r>
              <w:rPr>
                <w:rFonts w:ascii="Calibri" w:hAnsi="Calibri" w:cs="Calibri"/>
                <w:sz w:val="72"/>
                <w:szCs w:val="72"/>
              </w:rPr>
              <w:t>4</w:t>
            </w:r>
          </w:p>
          <w:p w14:paraId="4350FA49" w14:textId="77777777" w:rsidR="00D6679E" w:rsidRDefault="00D6679E">
            <w:pPr>
              <w:rPr>
                <w:rFonts w:ascii="Calibri" w:hAnsi="Calibri" w:cs="Calibri"/>
              </w:rPr>
            </w:pPr>
            <w:r>
              <w:rPr>
                <w:rFonts w:ascii="Calibri" w:hAnsi="Calibri" w:cs="Calibri"/>
              </w:rPr>
              <w:t xml:space="preserve">Plato = men + women priests/priestesses </w:t>
            </w:r>
          </w:p>
          <w:p w14:paraId="2670A99C" w14:textId="77777777" w:rsidR="00D6679E" w:rsidRDefault="00D6679E">
            <w:pPr>
              <w:rPr>
                <w:rFonts w:ascii="Calibri" w:hAnsi="Calibri" w:cs="Calibri"/>
              </w:rPr>
            </w:pPr>
          </w:p>
          <w:p w14:paraId="3A5F117E" w14:textId="77777777" w:rsidR="00D6679E" w:rsidRDefault="007A0CA1">
            <w:pPr>
              <w:rPr>
                <w:rFonts w:ascii="Calibri" w:hAnsi="Calibri" w:cs="Calibri"/>
              </w:rPr>
            </w:pPr>
            <w:r>
              <w:rPr>
                <w:rFonts w:ascii="Calibri" w:hAnsi="Calibri" w:cs="Calibri"/>
              </w:rPr>
              <w:t xml:space="preserve">More likely to have time, maturity, character, reputation, compassion to serve Lord and </w:t>
            </w:r>
            <w:proofErr w:type="gramStart"/>
            <w:r>
              <w:rPr>
                <w:rFonts w:ascii="Calibri" w:hAnsi="Calibri" w:cs="Calibri"/>
              </w:rPr>
              <w:t>church</w:t>
            </w:r>
            <w:proofErr w:type="gramEnd"/>
            <w:r>
              <w:rPr>
                <w:rFonts w:ascii="Calibri" w:hAnsi="Calibri" w:cs="Calibri"/>
              </w:rPr>
              <w:t xml:space="preserve"> </w:t>
            </w:r>
          </w:p>
          <w:p w14:paraId="5E56C3F0" w14:textId="77777777" w:rsidR="007A0CA1" w:rsidRDefault="007A0CA1">
            <w:pPr>
              <w:rPr>
                <w:rFonts w:ascii="Calibri" w:hAnsi="Calibri" w:cs="Calibri"/>
              </w:rPr>
            </w:pPr>
          </w:p>
          <w:p w14:paraId="59F40F96" w14:textId="77777777" w:rsidR="007A0CA1" w:rsidRDefault="007A0CA1">
            <w:pPr>
              <w:rPr>
                <w:rFonts w:ascii="Calibri" w:hAnsi="Calibri" w:cs="Calibri"/>
              </w:rPr>
            </w:pPr>
            <w:r>
              <w:rPr>
                <w:rFonts w:ascii="Calibri" w:hAnsi="Calibri" w:cs="Calibri"/>
              </w:rPr>
              <w:t xml:space="preserve">60 = not hard and fast rule = general rule </w:t>
            </w:r>
          </w:p>
          <w:p w14:paraId="35EBDB9F" w14:textId="77777777" w:rsidR="007A0CA1" w:rsidRDefault="007A0CA1">
            <w:pPr>
              <w:rPr>
                <w:rFonts w:ascii="Calibri" w:hAnsi="Calibri" w:cs="Calibri"/>
              </w:rPr>
            </w:pPr>
          </w:p>
          <w:p w14:paraId="6E6C5DBD" w14:textId="77777777" w:rsidR="007A0CA1" w:rsidRDefault="007A0CA1">
            <w:pPr>
              <w:rPr>
                <w:rFonts w:ascii="Calibri" w:hAnsi="Calibri" w:cs="Calibri"/>
              </w:rPr>
            </w:pPr>
            <w:r>
              <w:rPr>
                <w:rFonts w:ascii="Calibri" w:hAnsi="Calibri" w:cs="Calibri"/>
              </w:rPr>
              <w:t xml:space="preserve">59 = qualified </w:t>
            </w:r>
          </w:p>
          <w:p w14:paraId="1D979BF8" w14:textId="77777777" w:rsidR="007A0CA1" w:rsidRDefault="007A0CA1">
            <w:pPr>
              <w:rPr>
                <w:rFonts w:ascii="Calibri" w:hAnsi="Calibri" w:cs="Calibri"/>
              </w:rPr>
            </w:pPr>
            <w:r>
              <w:rPr>
                <w:rFonts w:ascii="Calibri" w:hAnsi="Calibri" w:cs="Calibri"/>
              </w:rPr>
              <w:t xml:space="preserve">61 = unqualified </w:t>
            </w:r>
          </w:p>
          <w:p w14:paraId="34824C50" w14:textId="77777777" w:rsidR="007A0CA1" w:rsidRDefault="007A0CA1">
            <w:pPr>
              <w:rPr>
                <w:rFonts w:ascii="Calibri" w:hAnsi="Calibri" w:cs="Calibri"/>
              </w:rPr>
            </w:pPr>
          </w:p>
          <w:p w14:paraId="51E16E8D" w14:textId="77777777" w:rsidR="007A0CA1" w:rsidRDefault="007A0CA1">
            <w:pPr>
              <w:rPr>
                <w:rFonts w:ascii="Calibri" w:hAnsi="Calibri" w:cs="Calibri"/>
              </w:rPr>
            </w:pPr>
            <w:r>
              <w:rPr>
                <w:rFonts w:ascii="Calibri" w:hAnsi="Calibri" w:cs="Calibri"/>
              </w:rPr>
              <w:t xml:space="preserve">60 = safe to assume widow wouldn’t desire to get remarried </w:t>
            </w:r>
          </w:p>
          <w:p w14:paraId="4DFE0C0B" w14:textId="77777777" w:rsidR="007A0CA1" w:rsidRDefault="007A0CA1">
            <w:pPr>
              <w:rPr>
                <w:rFonts w:ascii="Calibri" w:hAnsi="Calibri" w:cs="Calibri"/>
              </w:rPr>
            </w:pPr>
          </w:p>
          <w:p w14:paraId="0B4695FF" w14:textId="77777777" w:rsidR="007A0CA1" w:rsidRDefault="004E66F3">
            <w:pPr>
              <w:rPr>
                <w:rFonts w:ascii="Calibri" w:hAnsi="Calibri" w:cs="Calibri"/>
              </w:rPr>
            </w:pPr>
            <w:r>
              <w:rPr>
                <w:rFonts w:ascii="Calibri" w:hAnsi="Calibri" w:cs="Calibri"/>
              </w:rPr>
              <w:t xml:space="preserve">Every church would have to discern and use godly wisdom on </w:t>
            </w:r>
            <w:proofErr w:type="gramStart"/>
            <w:r>
              <w:rPr>
                <w:rFonts w:ascii="Calibri" w:hAnsi="Calibri" w:cs="Calibri"/>
              </w:rPr>
              <w:t>case by case</w:t>
            </w:r>
            <w:proofErr w:type="gramEnd"/>
            <w:r>
              <w:rPr>
                <w:rFonts w:ascii="Calibri" w:hAnsi="Calibri" w:cs="Calibri"/>
              </w:rPr>
              <w:t xml:space="preserve"> basis </w:t>
            </w:r>
          </w:p>
          <w:p w14:paraId="2FEE4439" w14:textId="77777777" w:rsidR="004E66F3" w:rsidRDefault="004E66F3">
            <w:pPr>
              <w:rPr>
                <w:rFonts w:ascii="Calibri" w:hAnsi="Calibri" w:cs="Calibri"/>
              </w:rPr>
            </w:pPr>
          </w:p>
          <w:p w14:paraId="0B934137" w14:textId="77777777" w:rsidR="004E66F3" w:rsidRDefault="004E66F3">
            <w:pPr>
              <w:rPr>
                <w:rFonts w:ascii="Calibri" w:hAnsi="Calibri" w:cs="Calibri"/>
              </w:rPr>
            </w:pPr>
            <w:r>
              <w:rPr>
                <w:rFonts w:ascii="Calibri" w:hAnsi="Calibri" w:cs="Calibri"/>
              </w:rPr>
              <w:t xml:space="preserve">Next qualification: “one-man woman” = “one-woman man” = overseer/deacon </w:t>
            </w:r>
          </w:p>
          <w:p w14:paraId="5D28CCFF" w14:textId="77777777" w:rsidR="004E66F3" w:rsidRDefault="004E66F3">
            <w:pPr>
              <w:rPr>
                <w:rFonts w:ascii="Calibri" w:hAnsi="Calibri" w:cs="Calibri"/>
              </w:rPr>
            </w:pPr>
          </w:p>
          <w:p w14:paraId="7CB199D3" w14:textId="77777777" w:rsidR="004E66F3" w:rsidRDefault="004E66F3">
            <w:pPr>
              <w:rPr>
                <w:rFonts w:ascii="Calibri" w:hAnsi="Calibri" w:cs="Calibri"/>
              </w:rPr>
            </w:pPr>
            <w:r>
              <w:rPr>
                <w:rFonts w:ascii="Calibri" w:hAnsi="Calibri" w:cs="Calibri"/>
              </w:rPr>
              <w:t xml:space="preserve">= Absolutely faithful in marriage </w:t>
            </w:r>
          </w:p>
          <w:p w14:paraId="44AD9C35" w14:textId="77777777" w:rsidR="004E66F3" w:rsidRDefault="004E66F3">
            <w:pPr>
              <w:rPr>
                <w:rFonts w:ascii="Calibri" w:hAnsi="Calibri" w:cs="Calibri"/>
              </w:rPr>
            </w:pPr>
          </w:p>
          <w:p w14:paraId="2848E7DB" w14:textId="77777777" w:rsidR="004E66F3" w:rsidRDefault="004E66F3">
            <w:pPr>
              <w:rPr>
                <w:rFonts w:ascii="Calibri" w:hAnsi="Calibri" w:cs="Calibri"/>
              </w:rPr>
            </w:pPr>
            <w:r>
              <w:rPr>
                <w:rFonts w:ascii="Calibri" w:hAnsi="Calibri" w:cs="Calibri"/>
              </w:rPr>
              <w:t xml:space="preserve">Thirdly, V. 10 = reputation for good works </w:t>
            </w:r>
          </w:p>
          <w:p w14:paraId="0E61FE4A" w14:textId="77777777" w:rsidR="004E66F3" w:rsidRDefault="004E66F3">
            <w:pPr>
              <w:rPr>
                <w:rFonts w:ascii="Calibri" w:hAnsi="Calibri" w:cs="Calibri"/>
              </w:rPr>
            </w:pPr>
          </w:p>
          <w:p w14:paraId="6A410B9F" w14:textId="178215B5" w:rsidR="004E66F3" w:rsidRPr="00D6679E" w:rsidRDefault="004E66F3">
            <w:pPr>
              <w:rPr>
                <w:rFonts w:ascii="Calibri" w:hAnsi="Calibri" w:cs="Calibri"/>
              </w:rPr>
            </w:pPr>
            <w:r>
              <w:rPr>
                <w:rFonts w:ascii="Calibri" w:hAnsi="Calibri" w:cs="Calibri"/>
              </w:rPr>
              <w:t xml:space="preserve">What does that mean? </w:t>
            </w:r>
          </w:p>
        </w:tc>
      </w:tr>
      <w:tr w:rsidR="004E66F3" w:rsidRPr="0067188B" w14:paraId="2EC9C066" w14:textId="77777777" w:rsidTr="0067188B">
        <w:trPr>
          <w:trHeight w:val="10790"/>
        </w:trPr>
        <w:tc>
          <w:tcPr>
            <w:tcW w:w="7195" w:type="dxa"/>
            <w:shd w:val="clear" w:color="auto" w:fill="auto"/>
          </w:tcPr>
          <w:p w14:paraId="5073DBC9" w14:textId="77777777" w:rsidR="004E66F3" w:rsidRDefault="004E66F3">
            <w:pPr>
              <w:rPr>
                <w:rFonts w:ascii="Calibri" w:hAnsi="Calibri" w:cs="Calibri"/>
                <w:sz w:val="72"/>
                <w:szCs w:val="72"/>
              </w:rPr>
            </w:pPr>
            <w:r>
              <w:rPr>
                <w:rFonts w:ascii="Calibri" w:hAnsi="Calibri" w:cs="Calibri"/>
                <w:sz w:val="72"/>
                <w:szCs w:val="72"/>
              </w:rPr>
              <w:lastRenderedPageBreak/>
              <w:t>5</w:t>
            </w:r>
          </w:p>
          <w:p w14:paraId="64A328BF" w14:textId="77777777" w:rsidR="004E66F3" w:rsidRDefault="004E66F3">
            <w:pPr>
              <w:rPr>
                <w:rFonts w:ascii="Calibri" w:hAnsi="Calibri" w:cs="Calibri"/>
              </w:rPr>
            </w:pPr>
            <w:r>
              <w:rPr>
                <w:rFonts w:ascii="Calibri" w:hAnsi="Calibri" w:cs="Calibri"/>
              </w:rPr>
              <w:t xml:space="preserve">Good works like = raising up children, showing hospitality to strangers, washing the saints’ feet, and assisting those in distress </w:t>
            </w:r>
          </w:p>
          <w:p w14:paraId="71C4AD1E" w14:textId="77777777" w:rsidR="004E66F3" w:rsidRDefault="004E66F3">
            <w:pPr>
              <w:rPr>
                <w:rFonts w:ascii="Calibri" w:hAnsi="Calibri" w:cs="Calibri"/>
              </w:rPr>
            </w:pPr>
          </w:p>
          <w:p w14:paraId="3EB8CAA3" w14:textId="77777777" w:rsidR="004E66F3" w:rsidRDefault="004E66F3">
            <w:pPr>
              <w:rPr>
                <w:rFonts w:ascii="Calibri" w:hAnsi="Calibri" w:cs="Calibri"/>
              </w:rPr>
            </w:pPr>
            <w:r>
              <w:rPr>
                <w:rFonts w:ascii="Calibri" w:hAnsi="Calibri" w:cs="Calibri"/>
              </w:rPr>
              <w:t xml:space="preserve">“and” = italicized = not in original </w:t>
            </w:r>
          </w:p>
          <w:p w14:paraId="6308C7FF" w14:textId="77777777" w:rsidR="004E66F3" w:rsidRDefault="004E66F3">
            <w:pPr>
              <w:rPr>
                <w:rFonts w:ascii="Calibri" w:hAnsi="Calibri" w:cs="Calibri"/>
              </w:rPr>
            </w:pPr>
          </w:p>
          <w:p w14:paraId="2E9B1A9E" w14:textId="77777777" w:rsidR="004E66F3" w:rsidRDefault="004E66F3">
            <w:pPr>
              <w:rPr>
                <w:rFonts w:ascii="Calibri" w:hAnsi="Calibri" w:cs="Calibri"/>
              </w:rPr>
            </w:pPr>
            <w:r>
              <w:rPr>
                <w:rFonts w:ascii="Calibri" w:hAnsi="Calibri" w:cs="Calibri"/>
              </w:rPr>
              <w:t>good works…if she has…if she has…</w:t>
            </w:r>
          </w:p>
          <w:p w14:paraId="5FACB561" w14:textId="77777777" w:rsidR="004E66F3" w:rsidRDefault="004E66F3">
            <w:pPr>
              <w:rPr>
                <w:rFonts w:ascii="Calibri" w:hAnsi="Calibri" w:cs="Calibri"/>
              </w:rPr>
            </w:pPr>
          </w:p>
          <w:p w14:paraId="63425F72" w14:textId="77777777" w:rsidR="004E66F3" w:rsidRDefault="004E66F3">
            <w:pPr>
              <w:rPr>
                <w:rFonts w:ascii="Calibri" w:hAnsi="Calibri" w:cs="Calibri"/>
              </w:rPr>
            </w:pPr>
            <w:r>
              <w:rPr>
                <w:rFonts w:ascii="Calibri" w:hAnsi="Calibri" w:cs="Calibri"/>
              </w:rPr>
              <w:t xml:space="preserve">First example: Raising up </w:t>
            </w:r>
            <w:proofErr w:type="gramStart"/>
            <w:r>
              <w:rPr>
                <w:rFonts w:ascii="Calibri" w:hAnsi="Calibri" w:cs="Calibri"/>
              </w:rPr>
              <w:t>children</w:t>
            </w:r>
            <w:proofErr w:type="gramEnd"/>
            <w:r>
              <w:rPr>
                <w:rFonts w:ascii="Calibri" w:hAnsi="Calibri" w:cs="Calibri"/>
              </w:rPr>
              <w:t xml:space="preserve"> </w:t>
            </w:r>
          </w:p>
          <w:p w14:paraId="3A44F008" w14:textId="77777777" w:rsidR="004E66F3" w:rsidRDefault="004E66F3">
            <w:pPr>
              <w:rPr>
                <w:rFonts w:ascii="Calibri" w:hAnsi="Calibri" w:cs="Calibri"/>
              </w:rPr>
            </w:pPr>
          </w:p>
          <w:p w14:paraId="2EAE719F" w14:textId="77777777" w:rsidR="004E66F3" w:rsidRDefault="004E66F3">
            <w:pPr>
              <w:rPr>
                <w:rFonts w:ascii="Calibri" w:hAnsi="Calibri" w:cs="Calibri"/>
              </w:rPr>
            </w:pPr>
            <w:r>
              <w:rPr>
                <w:rFonts w:ascii="Calibri" w:hAnsi="Calibri" w:cs="Calibri"/>
              </w:rPr>
              <w:t xml:space="preserve">Naturally as formerly married = raised up children </w:t>
            </w:r>
          </w:p>
          <w:p w14:paraId="24BCE355" w14:textId="77777777" w:rsidR="004E66F3" w:rsidRDefault="004E66F3">
            <w:pPr>
              <w:rPr>
                <w:rFonts w:ascii="Calibri" w:hAnsi="Calibri" w:cs="Calibri"/>
              </w:rPr>
            </w:pPr>
          </w:p>
          <w:p w14:paraId="34A34E9D" w14:textId="77777777" w:rsidR="004E66F3" w:rsidRDefault="004E66F3">
            <w:pPr>
              <w:rPr>
                <w:rFonts w:ascii="Calibri" w:hAnsi="Calibri" w:cs="Calibri"/>
              </w:rPr>
            </w:pPr>
            <w:r>
              <w:rPr>
                <w:rFonts w:ascii="Calibri" w:hAnsi="Calibri" w:cs="Calibri"/>
              </w:rPr>
              <w:t xml:space="preserve">doesn’t exclude those who are widows who unable to have </w:t>
            </w:r>
            <w:proofErr w:type="gramStart"/>
            <w:r>
              <w:rPr>
                <w:rFonts w:ascii="Calibri" w:hAnsi="Calibri" w:cs="Calibri"/>
              </w:rPr>
              <w:t>children</w:t>
            </w:r>
            <w:proofErr w:type="gramEnd"/>
            <w:r>
              <w:rPr>
                <w:rFonts w:ascii="Calibri" w:hAnsi="Calibri" w:cs="Calibri"/>
              </w:rPr>
              <w:t xml:space="preserve"> </w:t>
            </w:r>
          </w:p>
          <w:p w14:paraId="70269293" w14:textId="77777777" w:rsidR="004E66F3" w:rsidRDefault="004E66F3">
            <w:pPr>
              <w:rPr>
                <w:rFonts w:ascii="Calibri" w:hAnsi="Calibri" w:cs="Calibri"/>
              </w:rPr>
            </w:pPr>
          </w:p>
          <w:p w14:paraId="2EDBCA32" w14:textId="77777777" w:rsidR="004E66F3" w:rsidRDefault="004E66F3">
            <w:pPr>
              <w:rPr>
                <w:rFonts w:ascii="Calibri" w:hAnsi="Calibri" w:cs="Calibri"/>
              </w:rPr>
            </w:pPr>
            <w:r>
              <w:rPr>
                <w:rFonts w:ascii="Calibri" w:hAnsi="Calibri" w:cs="Calibri"/>
              </w:rPr>
              <w:t xml:space="preserve">= she is responsible adult who put children’s needs before her own </w:t>
            </w:r>
          </w:p>
          <w:p w14:paraId="3AFDEC7E" w14:textId="77777777" w:rsidR="004E66F3" w:rsidRDefault="004E66F3">
            <w:pPr>
              <w:rPr>
                <w:rFonts w:ascii="Calibri" w:hAnsi="Calibri" w:cs="Calibri"/>
              </w:rPr>
            </w:pPr>
          </w:p>
          <w:p w14:paraId="5A4064FE" w14:textId="77777777" w:rsidR="004E66F3" w:rsidRDefault="004E66F3">
            <w:pPr>
              <w:rPr>
                <w:rFonts w:ascii="Calibri" w:hAnsi="Calibri" w:cs="Calibri"/>
              </w:rPr>
            </w:pPr>
            <w:r>
              <w:rPr>
                <w:rFonts w:ascii="Calibri" w:hAnsi="Calibri" w:cs="Calibri"/>
              </w:rPr>
              <w:t xml:space="preserve">Another example: hospitality to strangers </w:t>
            </w:r>
          </w:p>
          <w:p w14:paraId="0FC27849" w14:textId="77777777" w:rsidR="004E66F3" w:rsidRDefault="004E66F3">
            <w:pPr>
              <w:rPr>
                <w:rFonts w:ascii="Calibri" w:hAnsi="Calibri" w:cs="Calibri"/>
              </w:rPr>
            </w:pPr>
          </w:p>
          <w:p w14:paraId="5F53278C" w14:textId="77777777" w:rsidR="004E66F3" w:rsidRDefault="004E66F3">
            <w:pPr>
              <w:rPr>
                <w:rFonts w:ascii="Calibri" w:hAnsi="Calibri" w:cs="Calibri"/>
              </w:rPr>
            </w:pPr>
            <w:r>
              <w:rPr>
                <w:rFonts w:ascii="Calibri" w:hAnsi="Calibri" w:cs="Calibri"/>
              </w:rPr>
              <w:t xml:space="preserve">Mentioned previously = hospitality = huge/important </w:t>
            </w:r>
          </w:p>
          <w:p w14:paraId="532BEE9C" w14:textId="77777777" w:rsidR="004E66F3" w:rsidRDefault="004E66F3">
            <w:pPr>
              <w:rPr>
                <w:rFonts w:ascii="Calibri" w:hAnsi="Calibri" w:cs="Calibri"/>
              </w:rPr>
            </w:pPr>
          </w:p>
          <w:p w14:paraId="4D39679B" w14:textId="5FC20A88" w:rsidR="004E66F3" w:rsidRPr="004E66F3" w:rsidRDefault="004E66F3">
            <w:pPr>
              <w:rPr>
                <w:rFonts w:ascii="Calibri" w:hAnsi="Calibri" w:cs="Calibri"/>
              </w:rPr>
            </w:pPr>
            <w:r>
              <w:rPr>
                <w:rFonts w:ascii="Calibri" w:hAnsi="Calibri" w:cs="Calibri"/>
              </w:rPr>
              <w:t xml:space="preserve">inns = immoral, dangerous, unsanitary </w:t>
            </w:r>
          </w:p>
        </w:tc>
        <w:tc>
          <w:tcPr>
            <w:tcW w:w="7195" w:type="dxa"/>
            <w:shd w:val="clear" w:color="auto" w:fill="auto"/>
          </w:tcPr>
          <w:p w14:paraId="4EFF2505" w14:textId="77777777" w:rsidR="004E66F3" w:rsidRDefault="004E66F3">
            <w:pPr>
              <w:rPr>
                <w:rFonts w:ascii="Calibri" w:hAnsi="Calibri" w:cs="Calibri"/>
                <w:sz w:val="72"/>
                <w:szCs w:val="72"/>
              </w:rPr>
            </w:pPr>
            <w:r>
              <w:rPr>
                <w:rFonts w:ascii="Calibri" w:hAnsi="Calibri" w:cs="Calibri"/>
                <w:sz w:val="72"/>
                <w:szCs w:val="72"/>
              </w:rPr>
              <w:t>6</w:t>
            </w:r>
          </w:p>
          <w:p w14:paraId="26E87C3E" w14:textId="6DBF3264" w:rsidR="004E66F3" w:rsidRDefault="004E66F3">
            <w:pPr>
              <w:rPr>
                <w:rFonts w:ascii="Calibri" w:hAnsi="Calibri" w:cs="Calibri"/>
              </w:rPr>
            </w:pPr>
            <w:r>
              <w:rPr>
                <w:rFonts w:ascii="Calibri" w:hAnsi="Calibri" w:cs="Calibri"/>
              </w:rPr>
              <w:t xml:space="preserve">Open up your home is sacrifice, but blessing to </w:t>
            </w:r>
            <w:proofErr w:type="gramStart"/>
            <w:r>
              <w:rPr>
                <w:rFonts w:ascii="Calibri" w:hAnsi="Calibri" w:cs="Calibri"/>
              </w:rPr>
              <w:t>stranger</w:t>
            </w:r>
            <w:proofErr w:type="gramEnd"/>
            <w:r>
              <w:rPr>
                <w:rFonts w:ascii="Calibri" w:hAnsi="Calibri" w:cs="Calibri"/>
              </w:rPr>
              <w:t xml:space="preserve"> </w:t>
            </w:r>
          </w:p>
          <w:p w14:paraId="37E518D1" w14:textId="77777777" w:rsidR="004E66F3" w:rsidRDefault="004E66F3">
            <w:pPr>
              <w:rPr>
                <w:rFonts w:ascii="Calibri" w:hAnsi="Calibri" w:cs="Calibri"/>
              </w:rPr>
            </w:pPr>
          </w:p>
          <w:p w14:paraId="77D634DC" w14:textId="23049096" w:rsidR="004E66F3" w:rsidRDefault="004E66F3">
            <w:pPr>
              <w:rPr>
                <w:rFonts w:ascii="Calibri" w:hAnsi="Calibri" w:cs="Calibri"/>
              </w:rPr>
            </w:pPr>
            <w:r>
              <w:rPr>
                <w:rFonts w:ascii="Calibri" w:hAnsi="Calibri" w:cs="Calibri"/>
              </w:rPr>
              <w:t xml:space="preserve">= reveals a lot about your character </w:t>
            </w:r>
          </w:p>
          <w:p w14:paraId="7CC0226F" w14:textId="77777777" w:rsidR="004E66F3" w:rsidRDefault="004E66F3">
            <w:pPr>
              <w:rPr>
                <w:rFonts w:ascii="Calibri" w:hAnsi="Calibri" w:cs="Calibri"/>
              </w:rPr>
            </w:pPr>
          </w:p>
          <w:p w14:paraId="053620B6" w14:textId="386446A5" w:rsidR="004E66F3" w:rsidRDefault="004E66F3">
            <w:pPr>
              <w:rPr>
                <w:rFonts w:ascii="Calibri" w:hAnsi="Calibri" w:cs="Calibri"/>
              </w:rPr>
            </w:pPr>
            <w:r>
              <w:rPr>
                <w:rFonts w:ascii="Calibri" w:hAnsi="Calibri" w:cs="Calibri"/>
              </w:rPr>
              <w:t xml:space="preserve">Not just house them, but keep them company, feed them, wash them, and even go on a certain leg of the journey for their well </w:t>
            </w:r>
            <w:proofErr w:type="gramStart"/>
            <w:r>
              <w:rPr>
                <w:rFonts w:ascii="Calibri" w:hAnsi="Calibri" w:cs="Calibri"/>
              </w:rPr>
              <w:t>being</w:t>
            </w:r>
            <w:proofErr w:type="gramEnd"/>
            <w:r>
              <w:rPr>
                <w:rFonts w:ascii="Calibri" w:hAnsi="Calibri" w:cs="Calibri"/>
              </w:rPr>
              <w:t xml:space="preserve"> </w:t>
            </w:r>
          </w:p>
          <w:p w14:paraId="1193C3C8" w14:textId="77777777" w:rsidR="004E66F3" w:rsidRDefault="004E66F3">
            <w:pPr>
              <w:rPr>
                <w:rFonts w:ascii="Calibri" w:hAnsi="Calibri" w:cs="Calibri"/>
              </w:rPr>
            </w:pPr>
          </w:p>
          <w:p w14:paraId="33AD57A4" w14:textId="1AEEC82B" w:rsidR="004E66F3" w:rsidRDefault="004E66F3">
            <w:pPr>
              <w:rPr>
                <w:rFonts w:ascii="Calibri" w:hAnsi="Calibri" w:cs="Calibri"/>
              </w:rPr>
            </w:pPr>
            <w:r>
              <w:rPr>
                <w:rFonts w:ascii="Calibri" w:hAnsi="Calibri" w:cs="Calibri"/>
              </w:rPr>
              <w:t xml:space="preserve">Next example: “If she has washed the saint’s </w:t>
            </w:r>
            <w:proofErr w:type="gramStart"/>
            <w:r>
              <w:rPr>
                <w:rFonts w:ascii="Calibri" w:hAnsi="Calibri" w:cs="Calibri"/>
              </w:rPr>
              <w:t>feet</w:t>
            </w:r>
            <w:proofErr w:type="gramEnd"/>
            <w:r>
              <w:rPr>
                <w:rFonts w:ascii="Calibri" w:hAnsi="Calibri" w:cs="Calibri"/>
              </w:rPr>
              <w:t xml:space="preserve">” </w:t>
            </w:r>
          </w:p>
          <w:p w14:paraId="706980F5" w14:textId="77777777" w:rsidR="004E66F3" w:rsidRDefault="004E66F3">
            <w:pPr>
              <w:rPr>
                <w:rFonts w:ascii="Calibri" w:hAnsi="Calibri" w:cs="Calibri"/>
              </w:rPr>
            </w:pPr>
          </w:p>
          <w:p w14:paraId="01D212F5" w14:textId="315A6D6C" w:rsidR="004E66F3" w:rsidRDefault="00F0739D">
            <w:pPr>
              <w:rPr>
                <w:rFonts w:ascii="Calibri" w:hAnsi="Calibri" w:cs="Calibri"/>
              </w:rPr>
            </w:pPr>
            <w:r>
              <w:rPr>
                <w:rFonts w:ascii="Calibri" w:hAnsi="Calibri" w:cs="Calibri"/>
              </w:rPr>
              <w:t xml:space="preserve">Some believe = foot washing = third ordinance </w:t>
            </w:r>
          </w:p>
          <w:p w14:paraId="19116896" w14:textId="77777777" w:rsidR="00F0739D" w:rsidRDefault="00F0739D">
            <w:pPr>
              <w:rPr>
                <w:rFonts w:ascii="Calibri" w:hAnsi="Calibri" w:cs="Calibri"/>
              </w:rPr>
            </w:pPr>
          </w:p>
          <w:p w14:paraId="51F1678E" w14:textId="48C36E20" w:rsidR="00F0739D" w:rsidRDefault="00F0739D">
            <w:pPr>
              <w:rPr>
                <w:rFonts w:ascii="Calibri" w:hAnsi="Calibri" w:cs="Calibri"/>
              </w:rPr>
            </w:pPr>
            <w:r>
              <w:rPr>
                <w:rFonts w:ascii="Calibri" w:hAnsi="Calibri" w:cs="Calibri"/>
              </w:rPr>
              <w:t xml:space="preserve">Argue Jn 13:15 </w:t>
            </w:r>
          </w:p>
          <w:p w14:paraId="09769183" w14:textId="12D2F982" w:rsidR="00F0739D" w:rsidRDefault="00F0739D">
            <w:pPr>
              <w:rPr>
                <w:rFonts w:asciiTheme="minorHAnsi" w:hAnsiTheme="minorHAnsi" w:cstheme="minorHAnsi"/>
                <w:i/>
                <w:iCs/>
                <w:color w:val="000000"/>
                <w:shd w:val="clear" w:color="auto" w:fill="FFFFFF"/>
              </w:rPr>
            </w:pPr>
            <w:r w:rsidRPr="008C53C9">
              <w:rPr>
                <w:rStyle w:val="text"/>
                <w:rFonts w:asciiTheme="minorHAnsi" w:hAnsiTheme="minorHAnsi" w:cstheme="minorHAnsi"/>
                <w:i/>
                <w:iCs/>
                <w:color w:val="000000"/>
              </w:rPr>
              <w:t>“</w:t>
            </w:r>
            <w:r w:rsidRPr="008C53C9">
              <w:rPr>
                <w:rFonts w:asciiTheme="minorHAnsi" w:hAnsiTheme="minorHAnsi" w:cstheme="minorHAnsi"/>
                <w:i/>
                <w:iCs/>
                <w:color w:val="000000"/>
                <w:shd w:val="clear" w:color="auto" w:fill="FFFFFF"/>
              </w:rPr>
              <w:t>For I gave you</w:t>
            </w:r>
            <w:r w:rsidRPr="008C53C9">
              <w:rPr>
                <w:rStyle w:val="apple-converted-space"/>
                <w:rFonts w:asciiTheme="minorHAnsi" w:hAnsiTheme="minorHAnsi" w:cstheme="minorHAnsi"/>
                <w:i/>
                <w:iCs/>
                <w:color w:val="000000"/>
                <w:shd w:val="clear" w:color="auto" w:fill="FFFFFF"/>
              </w:rPr>
              <w:t> </w:t>
            </w:r>
            <w:r w:rsidRPr="008C53C9">
              <w:rPr>
                <w:rFonts w:asciiTheme="minorHAnsi" w:hAnsiTheme="minorHAnsi" w:cstheme="minorHAnsi"/>
                <w:i/>
                <w:iCs/>
                <w:color w:val="000000"/>
                <w:shd w:val="clear" w:color="auto" w:fill="FFFFFF"/>
              </w:rPr>
              <w:t xml:space="preserve">an example that you also should do as I did to </w:t>
            </w:r>
            <w:proofErr w:type="gramStart"/>
            <w:r w:rsidRPr="008C53C9">
              <w:rPr>
                <w:rFonts w:asciiTheme="minorHAnsi" w:hAnsiTheme="minorHAnsi" w:cstheme="minorHAnsi"/>
                <w:i/>
                <w:iCs/>
                <w:color w:val="000000"/>
                <w:shd w:val="clear" w:color="auto" w:fill="FFFFFF"/>
              </w:rPr>
              <w:t>you</w:t>
            </w:r>
            <w:proofErr w:type="gramEnd"/>
            <w:r>
              <w:rPr>
                <w:rFonts w:asciiTheme="minorHAnsi" w:hAnsiTheme="minorHAnsi" w:cstheme="minorHAnsi"/>
                <w:i/>
                <w:iCs/>
                <w:color w:val="000000"/>
                <w:shd w:val="clear" w:color="auto" w:fill="FFFFFF"/>
              </w:rPr>
              <w:t xml:space="preserve">” </w:t>
            </w:r>
          </w:p>
          <w:p w14:paraId="11265407" w14:textId="77777777" w:rsidR="00F0739D" w:rsidRDefault="00F0739D">
            <w:pPr>
              <w:rPr>
                <w:rFonts w:ascii="Calibri" w:hAnsi="Calibri" w:cs="Calibri"/>
              </w:rPr>
            </w:pPr>
          </w:p>
          <w:p w14:paraId="6732964C" w14:textId="597E6895" w:rsidR="00F0739D" w:rsidRDefault="00F0739D">
            <w:pPr>
              <w:rPr>
                <w:rFonts w:ascii="Calibri" w:hAnsi="Calibri" w:cs="Calibri"/>
              </w:rPr>
            </w:pPr>
            <w:r>
              <w:rPr>
                <w:rFonts w:ascii="Calibri" w:hAnsi="Calibri" w:cs="Calibri"/>
              </w:rPr>
              <w:t xml:space="preserve">Problem: foot washing not as significant today as it was back then </w:t>
            </w:r>
          </w:p>
          <w:p w14:paraId="60E54349" w14:textId="77777777" w:rsidR="00F0739D" w:rsidRDefault="00F0739D">
            <w:pPr>
              <w:rPr>
                <w:rFonts w:ascii="Calibri" w:hAnsi="Calibri" w:cs="Calibri"/>
              </w:rPr>
            </w:pPr>
          </w:p>
          <w:p w14:paraId="52F38163" w14:textId="52CEC5B9" w:rsidR="00F0739D" w:rsidRDefault="00F0739D">
            <w:pPr>
              <w:rPr>
                <w:rFonts w:ascii="Calibri" w:hAnsi="Calibri" w:cs="Calibri"/>
              </w:rPr>
            </w:pPr>
            <w:r>
              <w:rPr>
                <w:rFonts w:ascii="Calibri" w:hAnsi="Calibri" w:cs="Calibri"/>
              </w:rPr>
              <w:t xml:space="preserve">Ancient times = no shoes/socks, etc. </w:t>
            </w:r>
          </w:p>
          <w:p w14:paraId="26B802E7" w14:textId="77777777" w:rsidR="00F0739D" w:rsidRDefault="00F0739D">
            <w:pPr>
              <w:rPr>
                <w:rFonts w:ascii="Calibri" w:hAnsi="Calibri" w:cs="Calibri"/>
              </w:rPr>
            </w:pPr>
          </w:p>
          <w:p w14:paraId="5C74D38F" w14:textId="08E50DAA" w:rsidR="00F0739D" w:rsidRDefault="00F0739D">
            <w:pPr>
              <w:rPr>
                <w:rFonts w:ascii="Calibri" w:hAnsi="Calibri" w:cs="Calibri"/>
              </w:rPr>
            </w:pPr>
            <w:r>
              <w:rPr>
                <w:rFonts w:ascii="Calibri" w:hAnsi="Calibri" w:cs="Calibri"/>
              </w:rPr>
              <w:t xml:space="preserve">feet = dirtiest part of body </w:t>
            </w:r>
          </w:p>
          <w:p w14:paraId="6C4EB717" w14:textId="77777777" w:rsidR="004E66F3" w:rsidRDefault="004E66F3">
            <w:pPr>
              <w:rPr>
                <w:rFonts w:ascii="Calibri" w:hAnsi="Calibri" w:cs="Calibri"/>
              </w:rPr>
            </w:pPr>
          </w:p>
          <w:p w14:paraId="2E4882AC" w14:textId="515CB17A" w:rsidR="004E66F3" w:rsidRPr="004E66F3" w:rsidRDefault="00F0739D">
            <w:pPr>
              <w:rPr>
                <w:rFonts w:ascii="Calibri" w:hAnsi="Calibri" w:cs="Calibri"/>
              </w:rPr>
            </w:pPr>
            <w:r>
              <w:rPr>
                <w:rFonts w:ascii="Calibri" w:hAnsi="Calibri" w:cs="Calibri"/>
              </w:rPr>
              <w:t xml:space="preserve">Lowest of slaves cleaned/washed feet </w:t>
            </w:r>
          </w:p>
        </w:tc>
      </w:tr>
      <w:tr w:rsidR="00F0739D" w:rsidRPr="0067188B" w14:paraId="41BEF029" w14:textId="77777777" w:rsidTr="0067188B">
        <w:trPr>
          <w:trHeight w:val="10790"/>
        </w:trPr>
        <w:tc>
          <w:tcPr>
            <w:tcW w:w="7195" w:type="dxa"/>
            <w:shd w:val="clear" w:color="auto" w:fill="auto"/>
          </w:tcPr>
          <w:p w14:paraId="176F47AC" w14:textId="77777777" w:rsidR="00F0739D" w:rsidRDefault="00F0739D">
            <w:pPr>
              <w:rPr>
                <w:rFonts w:ascii="Calibri" w:hAnsi="Calibri" w:cs="Calibri"/>
                <w:sz w:val="72"/>
                <w:szCs w:val="72"/>
              </w:rPr>
            </w:pPr>
            <w:r>
              <w:rPr>
                <w:rFonts w:ascii="Calibri" w:hAnsi="Calibri" w:cs="Calibri"/>
                <w:sz w:val="72"/>
                <w:szCs w:val="72"/>
              </w:rPr>
              <w:lastRenderedPageBreak/>
              <w:t>7</w:t>
            </w:r>
          </w:p>
          <w:p w14:paraId="2B15B5E1" w14:textId="77777777" w:rsidR="00F0739D" w:rsidRDefault="00367DBE">
            <w:pPr>
              <w:rPr>
                <w:rFonts w:ascii="Calibri" w:hAnsi="Calibri" w:cs="Calibri"/>
              </w:rPr>
            </w:pPr>
            <w:proofErr w:type="gramStart"/>
            <w:r>
              <w:rPr>
                <w:rFonts w:ascii="Calibri" w:hAnsi="Calibri" w:cs="Calibri"/>
              </w:rPr>
              <w:t>So</w:t>
            </w:r>
            <w:proofErr w:type="gramEnd"/>
            <w:r>
              <w:rPr>
                <w:rFonts w:ascii="Calibri" w:hAnsi="Calibri" w:cs="Calibri"/>
              </w:rPr>
              <w:t xml:space="preserve"> for Son of God to do that like a slave = shocking </w:t>
            </w:r>
          </w:p>
          <w:p w14:paraId="47ECC435" w14:textId="77777777" w:rsidR="00367DBE" w:rsidRDefault="00367DBE">
            <w:pPr>
              <w:rPr>
                <w:rFonts w:ascii="Calibri" w:hAnsi="Calibri" w:cs="Calibri"/>
              </w:rPr>
            </w:pPr>
          </w:p>
          <w:p w14:paraId="1EEC860C" w14:textId="77777777" w:rsidR="00367DBE" w:rsidRDefault="00367DBE">
            <w:pPr>
              <w:rPr>
                <w:rFonts w:ascii="Calibri" w:hAnsi="Calibri" w:cs="Calibri"/>
              </w:rPr>
            </w:pPr>
            <w:r>
              <w:rPr>
                <w:rFonts w:ascii="Calibri" w:hAnsi="Calibri" w:cs="Calibri"/>
              </w:rPr>
              <w:t xml:space="preserve">That’s why: Peter rebuke “Lord, you can’t wash me!” </w:t>
            </w:r>
          </w:p>
          <w:p w14:paraId="7B270BC9" w14:textId="77777777" w:rsidR="00367DBE" w:rsidRDefault="00367DBE">
            <w:pPr>
              <w:rPr>
                <w:rFonts w:ascii="Calibri" w:hAnsi="Calibri" w:cs="Calibri"/>
              </w:rPr>
            </w:pPr>
          </w:p>
          <w:p w14:paraId="15A8B919" w14:textId="77777777" w:rsidR="00367DBE" w:rsidRDefault="00367DBE">
            <w:pPr>
              <w:rPr>
                <w:rFonts w:ascii="Calibri" w:hAnsi="Calibri" w:cs="Calibri"/>
              </w:rPr>
            </w:pPr>
            <w:r>
              <w:rPr>
                <w:rFonts w:ascii="Calibri" w:hAnsi="Calibri" w:cs="Calibri"/>
              </w:rPr>
              <w:t xml:space="preserve">One of </w:t>
            </w:r>
            <w:proofErr w:type="gramStart"/>
            <w:r>
              <w:rPr>
                <w:rFonts w:ascii="Calibri" w:hAnsi="Calibri" w:cs="Calibri"/>
              </w:rPr>
              <w:t>most kindest</w:t>
            </w:r>
            <w:proofErr w:type="gramEnd"/>
            <w:r>
              <w:rPr>
                <w:rFonts w:ascii="Calibri" w:hAnsi="Calibri" w:cs="Calibri"/>
              </w:rPr>
              <w:t xml:space="preserve"> acts of hospitality = wash somebody’s feet after long journey</w:t>
            </w:r>
          </w:p>
          <w:p w14:paraId="7BE4B5CC" w14:textId="77777777" w:rsidR="00367DBE" w:rsidRDefault="00367DBE">
            <w:pPr>
              <w:rPr>
                <w:rFonts w:ascii="Calibri" w:hAnsi="Calibri" w:cs="Calibri"/>
              </w:rPr>
            </w:pPr>
          </w:p>
          <w:p w14:paraId="4F464735" w14:textId="77777777" w:rsidR="00367DBE" w:rsidRDefault="00367DBE">
            <w:pPr>
              <w:rPr>
                <w:rFonts w:ascii="Calibri" w:hAnsi="Calibri" w:cs="Calibri"/>
              </w:rPr>
            </w:pPr>
            <w:r>
              <w:rPr>
                <w:rFonts w:ascii="Calibri" w:hAnsi="Calibri" w:cs="Calibri"/>
              </w:rPr>
              <w:t xml:space="preserve">which is why “washing feet” comes right </w:t>
            </w:r>
            <w:proofErr w:type="gramStart"/>
            <w:r>
              <w:rPr>
                <w:rFonts w:ascii="Calibri" w:hAnsi="Calibri" w:cs="Calibri"/>
              </w:rPr>
              <w:t>after  “</w:t>
            </w:r>
            <w:proofErr w:type="gramEnd"/>
            <w:r>
              <w:rPr>
                <w:rFonts w:ascii="Calibri" w:hAnsi="Calibri" w:cs="Calibri"/>
              </w:rPr>
              <w:t xml:space="preserve">showing hospitality to strangers” </w:t>
            </w:r>
          </w:p>
          <w:p w14:paraId="1F873D58" w14:textId="77777777" w:rsidR="00367DBE" w:rsidRDefault="00367DBE">
            <w:pPr>
              <w:rPr>
                <w:rFonts w:ascii="Calibri" w:hAnsi="Calibri" w:cs="Calibri"/>
              </w:rPr>
            </w:pPr>
          </w:p>
          <w:p w14:paraId="6FDF9DDA" w14:textId="77777777" w:rsidR="00367DBE" w:rsidRDefault="006F40E7">
            <w:pPr>
              <w:rPr>
                <w:rFonts w:ascii="Calibri" w:hAnsi="Calibri" w:cs="Calibri"/>
              </w:rPr>
            </w:pPr>
            <w:r>
              <w:rPr>
                <w:rFonts w:ascii="Calibri" w:hAnsi="Calibri" w:cs="Calibri"/>
              </w:rPr>
              <w:t xml:space="preserve">Final example: “assisted those in </w:t>
            </w:r>
            <w:proofErr w:type="gramStart"/>
            <w:r>
              <w:rPr>
                <w:rFonts w:ascii="Calibri" w:hAnsi="Calibri" w:cs="Calibri"/>
              </w:rPr>
              <w:t>distress</w:t>
            </w:r>
            <w:proofErr w:type="gramEnd"/>
            <w:r>
              <w:rPr>
                <w:rFonts w:ascii="Calibri" w:hAnsi="Calibri" w:cs="Calibri"/>
              </w:rPr>
              <w:t xml:space="preserve">” </w:t>
            </w:r>
          </w:p>
          <w:p w14:paraId="4F5A63CA" w14:textId="77777777" w:rsidR="006F40E7" w:rsidRDefault="006F40E7">
            <w:pPr>
              <w:rPr>
                <w:rFonts w:ascii="Calibri" w:hAnsi="Calibri" w:cs="Calibri"/>
              </w:rPr>
            </w:pPr>
          </w:p>
          <w:p w14:paraId="1455AFED" w14:textId="77777777" w:rsidR="006F40E7" w:rsidRDefault="006F40E7">
            <w:pPr>
              <w:rPr>
                <w:rFonts w:ascii="Calibri" w:hAnsi="Calibri" w:cs="Calibri"/>
              </w:rPr>
            </w:pPr>
            <w:r>
              <w:rPr>
                <w:rFonts w:ascii="Calibri" w:hAnsi="Calibri" w:cs="Calibri"/>
              </w:rPr>
              <w:t xml:space="preserve">Mentioned before Acts 9 = Tabitha/Dorcas </w:t>
            </w:r>
          </w:p>
          <w:p w14:paraId="706982A1" w14:textId="77777777" w:rsidR="006F40E7" w:rsidRDefault="006F40E7">
            <w:pPr>
              <w:rPr>
                <w:rFonts w:ascii="Calibri" w:hAnsi="Calibri" w:cs="Calibri"/>
              </w:rPr>
            </w:pPr>
          </w:p>
          <w:p w14:paraId="432C04B5" w14:textId="77777777" w:rsidR="006F40E7" w:rsidRDefault="006F40E7">
            <w:pPr>
              <w:rPr>
                <w:rFonts w:ascii="Calibri" w:hAnsi="Calibri" w:cs="Calibri"/>
              </w:rPr>
            </w:pPr>
            <w:r>
              <w:rPr>
                <w:rFonts w:ascii="Calibri" w:hAnsi="Calibri" w:cs="Calibri"/>
              </w:rPr>
              <w:t xml:space="preserve">Ministry = tunics/garments = widows </w:t>
            </w:r>
          </w:p>
          <w:p w14:paraId="1DF1AB1D" w14:textId="77777777" w:rsidR="006F40E7" w:rsidRDefault="006F40E7">
            <w:pPr>
              <w:rPr>
                <w:rFonts w:ascii="Calibri" w:hAnsi="Calibri" w:cs="Calibri"/>
              </w:rPr>
            </w:pPr>
          </w:p>
          <w:p w14:paraId="73C1263B" w14:textId="77777777" w:rsidR="006F40E7" w:rsidRDefault="006F40E7">
            <w:pPr>
              <w:rPr>
                <w:rFonts w:ascii="Calibri" w:hAnsi="Calibri" w:cs="Calibri"/>
              </w:rPr>
            </w:pPr>
            <w:r>
              <w:rPr>
                <w:rFonts w:ascii="Calibri" w:hAnsi="Calibri" w:cs="Calibri"/>
              </w:rPr>
              <w:t xml:space="preserve">ILLUS: </w:t>
            </w:r>
          </w:p>
          <w:p w14:paraId="0423A1DE" w14:textId="77777777" w:rsidR="006F40E7" w:rsidRDefault="006F40E7">
            <w:pPr>
              <w:rPr>
                <w:rFonts w:ascii="Calibri" w:hAnsi="Calibri" w:cs="Calibri"/>
              </w:rPr>
            </w:pPr>
          </w:p>
          <w:p w14:paraId="672F8EFE" w14:textId="77777777" w:rsidR="006F40E7" w:rsidRDefault="006F40E7">
            <w:pPr>
              <w:rPr>
                <w:rFonts w:ascii="Calibri" w:hAnsi="Calibri" w:cs="Calibri"/>
              </w:rPr>
            </w:pPr>
            <w:r>
              <w:rPr>
                <w:rFonts w:ascii="Calibri" w:hAnsi="Calibri" w:cs="Calibri"/>
              </w:rPr>
              <w:t xml:space="preserve">George Muller orphanage and orphans in Bristol, England </w:t>
            </w:r>
          </w:p>
          <w:p w14:paraId="20C00472" w14:textId="77777777" w:rsidR="006F40E7" w:rsidRDefault="006F40E7">
            <w:pPr>
              <w:rPr>
                <w:rFonts w:ascii="Calibri" w:hAnsi="Calibri" w:cs="Calibri"/>
              </w:rPr>
            </w:pPr>
          </w:p>
          <w:p w14:paraId="453A32A9" w14:textId="2849A11E" w:rsidR="006F40E7" w:rsidRPr="00F0739D" w:rsidRDefault="006F40E7">
            <w:pPr>
              <w:rPr>
                <w:rFonts w:ascii="Calibri" w:hAnsi="Calibri" w:cs="Calibri"/>
              </w:rPr>
            </w:pPr>
            <w:r>
              <w:rPr>
                <w:rFonts w:ascii="Calibri" w:hAnsi="Calibri" w:cs="Calibri"/>
              </w:rPr>
              <w:t xml:space="preserve">Doesn’t have to be formal ministry = point is = if you are a widow, where is your heart at? </w:t>
            </w:r>
          </w:p>
        </w:tc>
        <w:tc>
          <w:tcPr>
            <w:tcW w:w="7195" w:type="dxa"/>
            <w:shd w:val="clear" w:color="auto" w:fill="auto"/>
          </w:tcPr>
          <w:p w14:paraId="1AF7019A" w14:textId="77777777" w:rsidR="00F0739D" w:rsidRDefault="00F0739D">
            <w:pPr>
              <w:rPr>
                <w:rFonts w:ascii="Calibri" w:hAnsi="Calibri" w:cs="Calibri"/>
                <w:sz w:val="72"/>
                <w:szCs w:val="72"/>
              </w:rPr>
            </w:pPr>
            <w:r>
              <w:rPr>
                <w:rFonts w:ascii="Calibri" w:hAnsi="Calibri" w:cs="Calibri"/>
                <w:sz w:val="72"/>
                <w:szCs w:val="72"/>
              </w:rPr>
              <w:t>8</w:t>
            </w:r>
          </w:p>
          <w:p w14:paraId="0A45AD86" w14:textId="77777777" w:rsidR="006F40E7" w:rsidRDefault="006F40E7">
            <w:pPr>
              <w:rPr>
                <w:rFonts w:ascii="Calibri" w:hAnsi="Calibri" w:cs="Calibri"/>
              </w:rPr>
            </w:pPr>
            <w:r>
              <w:rPr>
                <w:rFonts w:ascii="Calibri" w:hAnsi="Calibri" w:cs="Calibri"/>
              </w:rPr>
              <w:t xml:space="preserve">Is your heart for serving the Lord and his church or for yourself? </w:t>
            </w:r>
          </w:p>
          <w:p w14:paraId="6741B6E7" w14:textId="77777777" w:rsidR="006F40E7" w:rsidRDefault="006F40E7">
            <w:pPr>
              <w:rPr>
                <w:rFonts w:ascii="Calibri" w:hAnsi="Calibri" w:cs="Calibri"/>
              </w:rPr>
            </w:pPr>
          </w:p>
          <w:p w14:paraId="54F153AD" w14:textId="77777777" w:rsidR="006F40E7" w:rsidRDefault="006F40E7">
            <w:pPr>
              <w:rPr>
                <w:rFonts w:ascii="Calibri" w:hAnsi="Calibri" w:cs="Calibri"/>
              </w:rPr>
            </w:pPr>
            <w:r>
              <w:rPr>
                <w:rFonts w:ascii="Calibri" w:hAnsi="Calibri" w:cs="Calibri"/>
              </w:rPr>
              <w:t>Paul rounds off = V. 10 “</w:t>
            </w:r>
            <w:r w:rsidRPr="006F40E7">
              <w:rPr>
                <w:rFonts w:ascii="Calibri" w:hAnsi="Calibri" w:cs="Calibri"/>
                <w:i/>
                <w:iCs/>
              </w:rPr>
              <w:t>If she has devoted herself to every good work</w:t>
            </w:r>
            <w:r>
              <w:rPr>
                <w:rFonts w:ascii="Calibri" w:hAnsi="Calibri" w:cs="Calibri"/>
              </w:rPr>
              <w:t>”</w:t>
            </w:r>
          </w:p>
          <w:p w14:paraId="04D20E8D" w14:textId="77777777" w:rsidR="006F40E7" w:rsidRDefault="006F40E7">
            <w:pPr>
              <w:rPr>
                <w:rFonts w:ascii="Calibri" w:hAnsi="Calibri" w:cs="Calibri"/>
              </w:rPr>
            </w:pPr>
          </w:p>
          <w:p w14:paraId="4BB6BB8A" w14:textId="77777777" w:rsidR="006F40E7" w:rsidRDefault="006F40E7">
            <w:pPr>
              <w:rPr>
                <w:rFonts w:ascii="Calibri" w:hAnsi="Calibri" w:cs="Calibri"/>
              </w:rPr>
            </w:pPr>
            <w:r>
              <w:rPr>
                <w:rFonts w:ascii="Calibri" w:hAnsi="Calibri" w:cs="Calibri"/>
              </w:rPr>
              <w:t xml:space="preserve">These are examples to us, but actual things widows did in those </w:t>
            </w:r>
            <w:proofErr w:type="gramStart"/>
            <w:r>
              <w:rPr>
                <w:rFonts w:ascii="Calibri" w:hAnsi="Calibri" w:cs="Calibri"/>
              </w:rPr>
              <w:t>days</w:t>
            </w:r>
            <w:proofErr w:type="gramEnd"/>
            <w:r>
              <w:rPr>
                <w:rFonts w:ascii="Calibri" w:hAnsi="Calibri" w:cs="Calibri"/>
              </w:rPr>
              <w:t xml:space="preserve"> </w:t>
            </w:r>
          </w:p>
          <w:p w14:paraId="51E9097F" w14:textId="77777777" w:rsidR="006F40E7" w:rsidRDefault="006F40E7">
            <w:pPr>
              <w:rPr>
                <w:rFonts w:ascii="Calibri" w:hAnsi="Calibri" w:cs="Calibri"/>
              </w:rPr>
            </w:pPr>
          </w:p>
          <w:p w14:paraId="48805033" w14:textId="77777777" w:rsidR="006F40E7" w:rsidRDefault="006F40E7">
            <w:pPr>
              <w:rPr>
                <w:rFonts w:ascii="Calibri" w:hAnsi="Calibri" w:cs="Calibri"/>
              </w:rPr>
            </w:pPr>
            <w:r>
              <w:rPr>
                <w:rFonts w:ascii="Calibri" w:hAnsi="Calibri" w:cs="Calibri"/>
              </w:rPr>
              <w:t xml:space="preserve">While you’re not going to “wash someone’s feet” today what are “good works” that you can do in the church for the church today that bring honor and glory to God? </w:t>
            </w:r>
          </w:p>
          <w:p w14:paraId="54CD3549" w14:textId="77777777" w:rsidR="006F40E7" w:rsidRDefault="006F40E7">
            <w:pPr>
              <w:rPr>
                <w:rFonts w:ascii="Calibri" w:hAnsi="Calibri" w:cs="Calibri"/>
              </w:rPr>
            </w:pPr>
          </w:p>
          <w:p w14:paraId="7E6AEEAA" w14:textId="77777777" w:rsidR="006F40E7" w:rsidRDefault="006F40E7">
            <w:pPr>
              <w:rPr>
                <w:rFonts w:ascii="Calibri" w:hAnsi="Calibri" w:cs="Calibri"/>
              </w:rPr>
            </w:pPr>
          </w:p>
          <w:p w14:paraId="0DBA1DA3" w14:textId="77777777" w:rsidR="006F40E7" w:rsidRDefault="006F40E7">
            <w:pPr>
              <w:rPr>
                <w:rFonts w:ascii="Calibri" w:hAnsi="Calibri" w:cs="Calibri"/>
              </w:rPr>
            </w:pPr>
            <w:r>
              <w:rPr>
                <w:rFonts w:ascii="Calibri" w:hAnsi="Calibri" w:cs="Calibri"/>
              </w:rPr>
              <w:t xml:space="preserve">Even though Marianne is not a widow, I think of her quilt making ministry = </w:t>
            </w:r>
            <w:proofErr w:type="gramStart"/>
            <w:r>
              <w:rPr>
                <w:rFonts w:ascii="Calibri" w:hAnsi="Calibri" w:cs="Calibri"/>
              </w:rPr>
              <w:t>similar to</w:t>
            </w:r>
            <w:proofErr w:type="gramEnd"/>
            <w:r>
              <w:rPr>
                <w:rFonts w:ascii="Calibri" w:hAnsi="Calibri" w:cs="Calibri"/>
              </w:rPr>
              <w:t xml:space="preserve"> Tabitha/Dorcas’ ministry </w:t>
            </w:r>
          </w:p>
          <w:p w14:paraId="4AE828BE" w14:textId="77777777" w:rsidR="006F40E7" w:rsidRDefault="006F40E7">
            <w:pPr>
              <w:rPr>
                <w:rFonts w:ascii="Calibri" w:hAnsi="Calibri" w:cs="Calibri"/>
              </w:rPr>
            </w:pPr>
          </w:p>
          <w:p w14:paraId="3B41F7B9" w14:textId="77777777" w:rsidR="006F40E7" w:rsidRDefault="006F40E7">
            <w:pPr>
              <w:rPr>
                <w:rFonts w:ascii="Calibri" w:hAnsi="Calibri" w:cs="Calibri"/>
              </w:rPr>
            </w:pPr>
            <w:r>
              <w:rPr>
                <w:rFonts w:ascii="Calibri" w:hAnsi="Calibri" w:cs="Calibri"/>
              </w:rPr>
              <w:t xml:space="preserve">Or Barb and Shelley helping others in the church with practical </w:t>
            </w:r>
            <w:proofErr w:type="gramStart"/>
            <w:r>
              <w:rPr>
                <w:rFonts w:ascii="Calibri" w:hAnsi="Calibri" w:cs="Calibri"/>
              </w:rPr>
              <w:t>needs</w:t>
            </w:r>
            <w:proofErr w:type="gramEnd"/>
            <w:r>
              <w:rPr>
                <w:rFonts w:ascii="Calibri" w:hAnsi="Calibri" w:cs="Calibri"/>
              </w:rPr>
              <w:t xml:space="preserve"> </w:t>
            </w:r>
          </w:p>
          <w:p w14:paraId="7E6E3A70" w14:textId="77777777" w:rsidR="006F40E7" w:rsidRDefault="006F40E7">
            <w:pPr>
              <w:rPr>
                <w:rFonts w:ascii="Calibri" w:hAnsi="Calibri" w:cs="Calibri"/>
              </w:rPr>
            </w:pPr>
          </w:p>
          <w:p w14:paraId="64B653EF" w14:textId="2C0575F4" w:rsidR="006F40E7" w:rsidRPr="006F40E7" w:rsidRDefault="006F40E7">
            <w:pPr>
              <w:rPr>
                <w:rFonts w:ascii="Calibri" w:hAnsi="Calibri" w:cs="Calibri"/>
              </w:rPr>
            </w:pPr>
            <w:r>
              <w:rPr>
                <w:rFonts w:ascii="Calibri" w:hAnsi="Calibri" w:cs="Calibri"/>
              </w:rPr>
              <w:t xml:space="preserve">Inviting others to home </w:t>
            </w:r>
          </w:p>
        </w:tc>
      </w:tr>
      <w:tr w:rsidR="006F40E7" w:rsidRPr="0067188B" w14:paraId="7A54F134" w14:textId="77777777" w:rsidTr="0067188B">
        <w:trPr>
          <w:trHeight w:val="10790"/>
        </w:trPr>
        <w:tc>
          <w:tcPr>
            <w:tcW w:w="7195" w:type="dxa"/>
            <w:shd w:val="clear" w:color="auto" w:fill="auto"/>
          </w:tcPr>
          <w:p w14:paraId="3273D653" w14:textId="77777777" w:rsidR="006F40E7" w:rsidRDefault="006F40E7">
            <w:pPr>
              <w:rPr>
                <w:rFonts w:ascii="Calibri" w:hAnsi="Calibri" w:cs="Calibri"/>
                <w:sz w:val="72"/>
                <w:szCs w:val="72"/>
              </w:rPr>
            </w:pPr>
            <w:r>
              <w:rPr>
                <w:rFonts w:ascii="Calibri" w:hAnsi="Calibri" w:cs="Calibri"/>
                <w:sz w:val="72"/>
                <w:szCs w:val="72"/>
              </w:rPr>
              <w:lastRenderedPageBreak/>
              <w:t>9</w:t>
            </w:r>
          </w:p>
          <w:p w14:paraId="701BA2F8" w14:textId="77777777" w:rsidR="006F40E7" w:rsidRDefault="006F40E7">
            <w:pPr>
              <w:rPr>
                <w:rFonts w:ascii="Calibri" w:hAnsi="Calibri" w:cs="Calibri"/>
              </w:rPr>
            </w:pPr>
            <w:r>
              <w:rPr>
                <w:rFonts w:ascii="Calibri" w:hAnsi="Calibri" w:cs="Calibri"/>
              </w:rPr>
              <w:t xml:space="preserve">Just finished = godly widow looks like to be put on list </w:t>
            </w:r>
          </w:p>
          <w:p w14:paraId="353C1300" w14:textId="77777777" w:rsidR="00323890" w:rsidRDefault="00323890">
            <w:pPr>
              <w:rPr>
                <w:rFonts w:ascii="Calibri" w:hAnsi="Calibri" w:cs="Calibri"/>
              </w:rPr>
            </w:pPr>
          </w:p>
          <w:p w14:paraId="0AEB57D7" w14:textId="77777777" w:rsidR="00323890" w:rsidRDefault="00323890">
            <w:pPr>
              <w:rPr>
                <w:rFonts w:ascii="Calibri" w:hAnsi="Calibri" w:cs="Calibri"/>
              </w:rPr>
            </w:pPr>
            <w:r>
              <w:rPr>
                <w:rFonts w:ascii="Calibri" w:hAnsi="Calibri" w:cs="Calibri"/>
              </w:rPr>
              <w:t xml:space="preserve">Now focus on opposite woman V. 11 </w:t>
            </w:r>
          </w:p>
          <w:p w14:paraId="60394C37" w14:textId="77777777" w:rsidR="00323890" w:rsidRDefault="00323890">
            <w:pPr>
              <w:rPr>
                <w:rFonts w:ascii="Calibri" w:hAnsi="Calibri" w:cs="Calibri"/>
              </w:rPr>
            </w:pPr>
          </w:p>
          <w:p w14:paraId="47ECBA1E" w14:textId="77777777" w:rsidR="00323890" w:rsidRDefault="00323890">
            <w:pPr>
              <w:rPr>
                <w:rStyle w:val="text"/>
                <w:rFonts w:asciiTheme="minorHAnsi" w:hAnsiTheme="minorHAnsi" w:cstheme="minorHAnsi"/>
                <w:i/>
                <w:iCs/>
                <w:color w:val="000000"/>
              </w:rPr>
            </w:pPr>
            <w:r w:rsidRPr="00336555">
              <w:rPr>
                <w:rFonts w:asciiTheme="minorHAnsi" w:hAnsiTheme="minorHAnsi" w:cstheme="minorHAnsi"/>
                <w:i/>
                <w:iCs/>
                <w:color w:val="000000"/>
                <w:shd w:val="clear" w:color="auto" w:fill="FFFFFF"/>
              </w:rPr>
              <w:t>“</w:t>
            </w:r>
            <w:r w:rsidRPr="00336555">
              <w:rPr>
                <w:rStyle w:val="text"/>
                <w:rFonts w:asciiTheme="minorHAnsi" w:hAnsiTheme="minorHAnsi" w:cstheme="minorHAnsi"/>
                <w:i/>
                <w:iCs/>
                <w:color w:val="000000"/>
              </w:rPr>
              <w:t>But refuse</w:t>
            </w:r>
            <w:r w:rsidRPr="00336555">
              <w:rPr>
                <w:rStyle w:val="apple-converted-space"/>
                <w:rFonts w:asciiTheme="minorHAnsi" w:hAnsiTheme="minorHAnsi" w:cstheme="minorHAnsi"/>
                <w:i/>
                <w:iCs/>
                <w:color w:val="000000"/>
              </w:rPr>
              <w:t> </w:t>
            </w:r>
            <w:r w:rsidRPr="00336555">
              <w:rPr>
                <w:rStyle w:val="text"/>
                <w:rFonts w:asciiTheme="minorHAnsi" w:hAnsiTheme="minorHAnsi" w:cstheme="minorHAnsi"/>
                <w:i/>
                <w:iCs/>
                <w:color w:val="000000"/>
              </w:rPr>
              <w:t>to put</w:t>
            </w:r>
            <w:r w:rsidRPr="00336555">
              <w:rPr>
                <w:rStyle w:val="apple-converted-space"/>
                <w:rFonts w:asciiTheme="minorHAnsi" w:hAnsiTheme="minorHAnsi" w:cstheme="minorHAnsi"/>
                <w:i/>
                <w:iCs/>
                <w:color w:val="000000"/>
              </w:rPr>
              <w:t> </w:t>
            </w:r>
            <w:r w:rsidRPr="00336555">
              <w:rPr>
                <w:rStyle w:val="text"/>
                <w:rFonts w:asciiTheme="minorHAnsi" w:hAnsiTheme="minorHAnsi" w:cstheme="minorHAnsi"/>
                <w:i/>
                <w:iCs/>
                <w:color w:val="000000"/>
              </w:rPr>
              <w:t>younger widows</w:t>
            </w:r>
            <w:r w:rsidRPr="00336555">
              <w:rPr>
                <w:rStyle w:val="apple-converted-space"/>
                <w:rFonts w:asciiTheme="minorHAnsi" w:hAnsiTheme="minorHAnsi" w:cstheme="minorHAnsi"/>
                <w:i/>
                <w:iCs/>
                <w:color w:val="000000"/>
              </w:rPr>
              <w:t> </w:t>
            </w:r>
            <w:r w:rsidRPr="00336555">
              <w:rPr>
                <w:rStyle w:val="text"/>
                <w:rFonts w:asciiTheme="minorHAnsi" w:hAnsiTheme="minorHAnsi" w:cstheme="minorHAnsi"/>
                <w:i/>
                <w:iCs/>
                <w:color w:val="000000"/>
              </w:rPr>
              <w:t>on the list, for when they feel</w:t>
            </w:r>
            <w:r w:rsidRPr="00336555">
              <w:rPr>
                <w:rStyle w:val="apple-converted-space"/>
                <w:rFonts w:asciiTheme="minorHAnsi" w:hAnsiTheme="minorHAnsi" w:cstheme="minorHAnsi"/>
                <w:i/>
                <w:iCs/>
                <w:color w:val="000000"/>
              </w:rPr>
              <w:t> </w:t>
            </w:r>
            <w:r w:rsidRPr="00336555">
              <w:rPr>
                <w:rStyle w:val="text"/>
                <w:rFonts w:asciiTheme="minorHAnsi" w:hAnsiTheme="minorHAnsi" w:cstheme="minorHAnsi"/>
                <w:i/>
                <w:iCs/>
                <w:color w:val="000000"/>
              </w:rPr>
              <w:t>sensual desires in disregard of Christ, they want to get married,</w:t>
            </w:r>
            <w:r w:rsidRPr="00336555">
              <w:rPr>
                <w:rStyle w:val="apple-converted-space"/>
                <w:rFonts w:asciiTheme="minorHAnsi" w:hAnsiTheme="minorHAnsi" w:cstheme="minorHAnsi"/>
                <w:i/>
                <w:iCs/>
                <w:color w:val="000000"/>
                <w:shd w:val="clear" w:color="auto" w:fill="FFFFFF"/>
              </w:rPr>
              <w:t xml:space="preserve"> </w:t>
            </w:r>
            <w:r w:rsidRPr="00336555">
              <w:rPr>
                <w:rStyle w:val="text"/>
                <w:rFonts w:asciiTheme="minorHAnsi" w:hAnsiTheme="minorHAnsi" w:cstheme="minorHAnsi"/>
                <w:i/>
                <w:iCs/>
                <w:color w:val="000000"/>
              </w:rPr>
              <w:t>thus</w:t>
            </w:r>
            <w:r w:rsidRPr="00336555">
              <w:rPr>
                <w:rStyle w:val="apple-converted-space"/>
                <w:rFonts w:asciiTheme="minorHAnsi" w:hAnsiTheme="minorHAnsi" w:cstheme="minorHAnsi"/>
                <w:i/>
                <w:iCs/>
                <w:color w:val="000000"/>
              </w:rPr>
              <w:t> </w:t>
            </w:r>
            <w:r w:rsidRPr="00336555">
              <w:rPr>
                <w:rStyle w:val="text"/>
                <w:rFonts w:asciiTheme="minorHAnsi" w:hAnsiTheme="minorHAnsi" w:cstheme="minorHAnsi"/>
                <w:i/>
                <w:iCs/>
                <w:color w:val="000000"/>
              </w:rPr>
              <w:t>incurring condemnation, because they have set aside their previous</w:t>
            </w:r>
            <w:r w:rsidRPr="00336555">
              <w:rPr>
                <w:rStyle w:val="apple-converted-space"/>
                <w:rFonts w:asciiTheme="minorHAnsi" w:hAnsiTheme="minorHAnsi" w:cstheme="minorHAnsi"/>
                <w:i/>
                <w:iCs/>
                <w:color w:val="000000"/>
              </w:rPr>
              <w:t xml:space="preserve"> </w:t>
            </w:r>
            <w:r w:rsidRPr="00336555">
              <w:rPr>
                <w:rStyle w:val="text"/>
                <w:rFonts w:asciiTheme="minorHAnsi" w:hAnsiTheme="minorHAnsi" w:cstheme="minorHAnsi"/>
                <w:i/>
                <w:iCs/>
                <w:color w:val="000000"/>
              </w:rPr>
              <w:t>pledge.”</w:t>
            </w:r>
          </w:p>
          <w:p w14:paraId="09CFC528" w14:textId="77777777" w:rsidR="00323890" w:rsidRDefault="00323890">
            <w:pPr>
              <w:rPr>
                <w:rStyle w:val="text"/>
                <w:rFonts w:asciiTheme="minorHAnsi" w:hAnsiTheme="minorHAnsi" w:cstheme="minorHAnsi"/>
                <w:i/>
                <w:iCs/>
                <w:color w:val="000000"/>
              </w:rPr>
            </w:pPr>
          </w:p>
          <w:p w14:paraId="186314E0" w14:textId="77777777" w:rsidR="00323890" w:rsidRDefault="00323890">
            <w:pPr>
              <w:rPr>
                <w:rStyle w:val="text"/>
                <w:rFonts w:asciiTheme="minorHAnsi" w:hAnsiTheme="minorHAnsi" w:cstheme="minorHAnsi"/>
                <w:color w:val="000000"/>
              </w:rPr>
            </w:pPr>
            <w:r>
              <w:rPr>
                <w:rStyle w:val="text"/>
                <w:rFonts w:asciiTheme="minorHAnsi" w:hAnsiTheme="minorHAnsi" w:cstheme="minorHAnsi"/>
                <w:color w:val="000000"/>
              </w:rPr>
              <w:t xml:space="preserve">Not on list = younger widows </w:t>
            </w:r>
          </w:p>
          <w:p w14:paraId="1415742C" w14:textId="77777777" w:rsidR="00323890" w:rsidRDefault="00323890">
            <w:pPr>
              <w:rPr>
                <w:rStyle w:val="text"/>
                <w:rFonts w:asciiTheme="minorHAnsi" w:hAnsiTheme="minorHAnsi" w:cstheme="minorHAnsi"/>
                <w:color w:val="000000"/>
              </w:rPr>
            </w:pPr>
          </w:p>
          <w:p w14:paraId="19274815" w14:textId="77777777" w:rsidR="00323890" w:rsidRDefault="00323890">
            <w:pPr>
              <w:rPr>
                <w:rStyle w:val="text"/>
                <w:rFonts w:asciiTheme="minorHAnsi" w:hAnsiTheme="minorHAnsi" w:cstheme="minorHAnsi"/>
                <w:color w:val="000000"/>
              </w:rPr>
            </w:pPr>
            <w:r>
              <w:rPr>
                <w:rStyle w:val="text"/>
                <w:rFonts w:asciiTheme="minorHAnsi" w:hAnsiTheme="minorHAnsi" w:cstheme="minorHAnsi"/>
                <w:color w:val="000000"/>
              </w:rPr>
              <w:t xml:space="preserve">Several reasons </w:t>
            </w:r>
          </w:p>
          <w:p w14:paraId="4563B3D0" w14:textId="77777777" w:rsidR="00323890" w:rsidRDefault="00323890">
            <w:pPr>
              <w:rPr>
                <w:rStyle w:val="text"/>
                <w:rFonts w:asciiTheme="minorHAnsi" w:hAnsiTheme="minorHAnsi" w:cstheme="minorHAnsi"/>
                <w:color w:val="000000"/>
              </w:rPr>
            </w:pPr>
          </w:p>
          <w:p w14:paraId="6432B887" w14:textId="77777777" w:rsidR="00323890" w:rsidRDefault="00323890">
            <w:pPr>
              <w:rPr>
                <w:rStyle w:val="text"/>
                <w:rFonts w:asciiTheme="minorHAnsi" w:hAnsiTheme="minorHAnsi" w:cstheme="minorHAnsi"/>
                <w:color w:val="000000"/>
              </w:rPr>
            </w:pPr>
            <w:r>
              <w:rPr>
                <w:rStyle w:val="text"/>
                <w:rFonts w:asciiTheme="minorHAnsi" w:hAnsiTheme="minorHAnsi" w:cstheme="minorHAnsi"/>
                <w:color w:val="000000"/>
              </w:rPr>
              <w:t xml:space="preserve">1. More likely for younger widow than older widow to want to get married again </w:t>
            </w:r>
          </w:p>
          <w:p w14:paraId="458A83A0" w14:textId="77777777" w:rsidR="00323890" w:rsidRDefault="00323890">
            <w:pPr>
              <w:rPr>
                <w:rFonts w:ascii="Calibri" w:hAnsi="Calibri" w:cs="Calibri"/>
              </w:rPr>
            </w:pPr>
          </w:p>
          <w:p w14:paraId="04949691" w14:textId="77777777" w:rsidR="00323890" w:rsidRDefault="00323890">
            <w:pPr>
              <w:rPr>
                <w:rFonts w:ascii="Calibri" w:hAnsi="Calibri" w:cs="Calibri"/>
              </w:rPr>
            </w:pPr>
            <w:r>
              <w:rPr>
                <w:rFonts w:ascii="Calibri" w:hAnsi="Calibri" w:cs="Calibri"/>
              </w:rPr>
              <w:t xml:space="preserve">2. Problem = making pledge or singleness and devotion to Christ but breaking that pledge </w:t>
            </w:r>
          </w:p>
          <w:p w14:paraId="707AE3C1" w14:textId="77777777" w:rsidR="00323890" w:rsidRDefault="00323890">
            <w:pPr>
              <w:rPr>
                <w:rFonts w:ascii="Calibri" w:hAnsi="Calibri" w:cs="Calibri"/>
              </w:rPr>
            </w:pPr>
            <w:r>
              <w:rPr>
                <w:rFonts w:ascii="Calibri" w:hAnsi="Calibri" w:cs="Calibri"/>
              </w:rPr>
              <w:t>“</w:t>
            </w:r>
            <w:proofErr w:type="gramStart"/>
            <w:r>
              <w:rPr>
                <w:rFonts w:ascii="Calibri" w:hAnsi="Calibri" w:cs="Calibri"/>
              </w:rPr>
              <w:t>sensual</w:t>
            </w:r>
            <w:proofErr w:type="gramEnd"/>
            <w:r>
              <w:rPr>
                <w:rFonts w:ascii="Calibri" w:hAnsi="Calibri" w:cs="Calibri"/>
              </w:rPr>
              <w:t xml:space="preserve"> desires” = 1 Corinthians 7 = “burning” for marriage </w:t>
            </w:r>
          </w:p>
          <w:p w14:paraId="168F0D48" w14:textId="77777777" w:rsidR="00323890" w:rsidRDefault="00323890">
            <w:pPr>
              <w:rPr>
                <w:rFonts w:ascii="Calibri" w:hAnsi="Calibri" w:cs="Calibri"/>
              </w:rPr>
            </w:pPr>
          </w:p>
          <w:p w14:paraId="1340EE18" w14:textId="629FA4AD" w:rsidR="00323890" w:rsidRPr="00323890" w:rsidRDefault="00323890">
            <w:pPr>
              <w:rPr>
                <w:rFonts w:ascii="Calibri" w:hAnsi="Calibri" w:cs="Calibri"/>
              </w:rPr>
            </w:pPr>
            <w:r>
              <w:rPr>
                <w:rFonts w:ascii="Calibri" w:hAnsi="Calibri" w:cs="Calibri"/>
              </w:rPr>
              <w:t xml:space="preserve">She might see godly hunk of a man 6 foot 5, comes in shame-faced because she made a rash vow previously </w:t>
            </w:r>
          </w:p>
        </w:tc>
        <w:tc>
          <w:tcPr>
            <w:tcW w:w="7195" w:type="dxa"/>
            <w:shd w:val="clear" w:color="auto" w:fill="auto"/>
          </w:tcPr>
          <w:p w14:paraId="6573B0E9" w14:textId="77777777" w:rsidR="006F40E7" w:rsidRDefault="006F40E7">
            <w:pPr>
              <w:rPr>
                <w:rFonts w:ascii="Calibri" w:hAnsi="Calibri" w:cs="Calibri"/>
                <w:sz w:val="72"/>
                <w:szCs w:val="72"/>
              </w:rPr>
            </w:pPr>
            <w:r>
              <w:rPr>
                <w:rFonts w:ascii="Calibri" w:hAnsi="Calibri" w:cs="Calibri"/>
                <w:sz w:val="72"/>
                <w:szCs w:val="72"/>
              </w:rPr>
              <w:t>10</w:t>
            </w:r>
          </w:p>
          <w:p w14:paraId="151C536F" w14:textId="77777777" w:rsidR="00323890" w:rsidRDefault="00323890">
            <w:pPr>
              <w:rPr>
                <w:rFonts w:ascii="Calibri" w:hAnsi="Calibri" w:cs="Calibri"/>
              </w:rPr>
            </w:pPr>
            <w:r>
              <w:rPr>
                <w:rFonts w:ascii="Calibri" w:hAnsi="Calibri" w:cs="Calibri"/>
              </w:rPr>
              <w:t xml:space="preserve">But it gets </w:t>
            </w:r>
            <w:proofErr w:type="gramStart"/>
            <w:r>
              <w:rPr>
                <w:rFonts w:ascii="Calibri" w:hAnsi="Calibri" w:cs="Calibri"/>
              </w:rPr>
              <w:t>worse</w:t>
            </w:r>
            <w:proofErr w:type="gramEnd"/>
            <w:r>
              <w:rPr>
                <w:rFonts w:ascii="Calibri" w:hAnsi="Calibri" w:cs="Calibri"/>
              </w:rPr>
              <w:t xml:space="preserve"> </w:t>
            </w:r>
          </w:p>
          <w:p w14:paraId="3B9637E2" w14:textId="77777777" w:rsidR="00323890" w:rsidRDefault="00323890">
            <w:pPr>
              <w:rPr>
                <w:rFonts w:ascii="Calibri" w:hAnsi="Calibri" w:cs="Calibri"/>
              </w:rPr>
            </w:pPr>
          </w:p>
          <w:p w14:paraId="5B502DFE" w14:textId="77777777" w:rsidR="00323890" w:rsidRDefault="00323890">
            <w:pPr>
              <w:rPr>
                <w:rFonts w:ascii="Calibri" w:hAnsi="Calibri" w:cs="Calibri"/>
              </w:rPr>
            </w:pPr>
            <w:r>
              <w:rPr>
                <w:rFonts w:ascii="Calibri" w:hAnsi="Calibri" w:cs="Calibri"/>
              </w:rPr>
              <w:t xml:space="preserve">V. 13 = they were also being “idle” </w:t>
            </w:r>
          </w:p>
          <w:p w14:paraId="00F1674A" w14:textId="77777777" w:rsidR="00323890" w:rsidRDefault="00323890">
            <w:pPr>
              <w:rPr>
                <w:rFonts w:ascii="Calibri" w:hAnsi="Calibri" w:cs="Calibri"/>
              </w:rPr>
            </w:pPr>
          </w:p>
          <w:p w14:paraId="6CDD8176" w14:textId="77777777" w:rsidR="00323890" w:rsidRDefault="00323890">
            <w:pPr>
              <w:rPr>
                <w:rFonts w:ascii="Calibri" w:hAnsi="Calibri" w:cs="Calibri"/>
              </w:rPr>
            </w:pPr>
            <w:r>
              <w:rPr>
                <w:rFonts w:ascii="Calibri" w:hAnsi="Calibri" w:cs="Calibri"/>
              </w:rPr>
              <w:t xml:space="preserve">Not just idle = going from house to house and gossiping and being a busybody </w:t>
            </w:r>
          </w:p>
          <w:p w14:paraId="3F5A19B5" w14:textId="77777777" w:rsidR="00323890" w:rsidRDefault="00323890">
            <w:pPr>
              <w:rPr>
                <w:rFonts w:ascii="Calibri" w:hAnsi="Calibri" w:cs="Calibri"/>
              </w:rPr>
            </w:pPr>
          </w:p>
          <w:p w14:paraId="43C139B6" w14:textId="77777777" w:rsidR="00323890" w:rsidRDefault="00323890">
            <w:pPr>
              <w:rPr>
                <w:rFonts w:ascii="Calibri" w:hAnsi="Calibri" w:cs="Calibri"/>
              </w:rPr>
            </w:pPr>
            <w:r>
              <w:rPr>
                <w:rFonts w:ascii="Calibri" w:hAnsi="Calibri" w:cs="Calibri"/>
              </w:rPr>
              <w:t xml:space="preserve">= things not proper to mention = not their business </w:t>
            </w:r>
          </w:p>
          <w:p w14:paraId="4EED03E2" w14:textId="77777777" w:rsidR="00323890" w:rsidRDefault="00323890">
            <w:pPr>
              <w:rPr>
                <w:rFonts w:ascii="Calibri" w:hAnsi="Calibri" w:cs="Calibri"/>
              </w:rPr>
            </w:pPr>
          </w:p>
          <w:p w14:paraId="3F2C074B" w14:textId="77777777" w:rsidR="00323890" w:rsidRDefault="00323890">
            <w:pPr>
              <w:rPr>
                <w:rFonts w:ascii="Calibri" w:hAnsi="Calibri" w:cs="Calibri"/>
              </w:rPr>
            </w:pPr>
            <w:r>
              <w:rPr>
                <w:rFonts w:ascii="Calibri" w:hAnsi="Calibri" w:cs="Calibri"/>
              </w:rPr>
              <w:t xml:space="preserve">They were still weak in the flesh in this </w:t>
            </w:r>
            <w:proofErr w:type="gramStart"/>
            <w:r>
              <w:rPr>
                <w:rFonts w:ascii="Calibri" w:hAnsi="Calibri" w:cs="Calibri"/>
              </w:rPr>
              <w:t>area</w:t>
            </w:r>
            <w:proofErr w:type="gramEnd"/>
            <w:r>
              <w:rPr>
                <w:rFonts w:ascii="Calibri" w:hAnsi="Calibri" w:cs="Calibri"/>
              </w:rPr>
              <w:t xml:space="preserve"> </w:t>
            </w:r>
          </w:p>
          <w:p w14:paraId="578FD357" w14:textId="77777777" w:rsidR="00323890" w:rsidRDefault="00323890">
            <w:pPr>
              <w:rPr>
                <w:rFonts w:ascii="Calibri" w:hAnsi="Calibri" w:cs="Calibri"/>
              </w:rPr>
            </w:pPr>
          </w:p>
          <w:p w14:paraId="2176937F" w14:textId="77777777" w:rsidR="00323890" w:rsidRDefault="00323890">
            <w:pPr>
              <w:rPr>
                <w:rFonts w:ascii="Calibri" w:hAnsi="Calibri" w:cs="Calibri"/>
              </w:rPr>
            </w:pPr>
            <w:r>
              <w:rPr>
                <w:rFonts w:ascii="Calibri" w:hAnsi="Calibri" w:cs="Calibri"/>
              </w:rPr>
              <w:t xml:space="preserve">Prov. 11:13 </w:t>
            </w:r>
          </w:p>
          <w:p w14:paraId="29BD0AD2" w14:textId="77777777" w:rsidR="00323890" w:rsidRDefault="00323890">
            <w:pPr>
              <w:rPr>
                <w:rFonts w:ascii="Calibri" w:hAnsi="Calibri" w:cs="Calibri"/>
              </w:rPr>
            </w:pPr>
          </w:p>
          <w:p w14:paraId="5688CF5B" w14:textId="77777777" w:rsidR="00323890" w:rsidRDefault="00323890">
            <w:pPr>
              <w:rPr>
                <w:rFonts w:asciiTheme="minorHAnsi" w:hAnsiTheme="minorHAnsi" w:cstheme="minorHAnsi"/>
                <w:i/>
                <w:iCs/>
                <w:color w:val="000000"/>
              </w:rPr>
            </w:pPr>
            <w:r w:rsidRPr="00323890">
              <w:rPr>
                <w:rStyle w:val="text"/>
                <w:rFonts w:asciiTheme="minorHAnsi" w:hAnsiTheme="minorHAnsi" w:cstheme="minorHAnsi"/>
                <w:i/>
                <w:iCs/>
                <w:color w:val="000000"/>
              </w:rPr>
              <w:t>“He</w:t>
            </w:r>
            <w:r w:rsidRPr="00323890">
              <w:rPr>
                <w:rStyle w:val="apple-converted-space"/>
                <w:rFonts w:asciiTheme="minorHAnsi" w:hAnsiTheme="minorHAnsi" w:cstheme="minorHAnsi"/>
                <w:i/>
                <w:iCs/>
                <w:color w:val="000000"/>
              </w:rPr>
              <w:t> </w:t>
            </w:r>
            <w:r w:rsidRPr="00323890">
              <w:rPr>
                <w:rStyle w:val="text"/>
                <w:rFonts w:asciiTheme="minorHAnsi" w:hAnsiTheme="minorHAnsi" w:cstheme="minorHAnsi"/>
                <w:i/>
                <w:iCs/>
                <w:color w:val="000000"/>
              </w:rPr>
              <w:t>who goes about as a talebearer reveals secrets,</w:t>
            </w:r>
            <w:r w:rsidRPr="00323890">
              <w:rPr>
                <w:rFonts w:asciiTheme="minorHAnsi" w:hAnsiTheme="minorHAnsi" w:cstheme="minorHAnsi"/>
                <w:i/>
                <w:iCs/>
                <w:color w:val="000000"/>
              </w:rPr>
              <w:t xml:space="preserve"> </w:t>
            </w:r>
            <w:proofErr w:type="gramStart"/>
            <w:r w:rsidRPr="00323890">
              <w:rPr>
                <w:rStyle w:val="text"/>
                <w:rFonts w:asciiTheme="minorHAnsi" w:hAnsiTheme="minorHAnsi" w:cstheme="minorHAnsi"/>
                <w:i/>
                <w:iCs/>
                <w:color w:val="000000"/>
              </w:rPr>
              <w:t>But</w:t>
            </w:r>
            <w:proofErr w:type="gramEnd"/>
            <w:r w:rsidRPr="00323890">
              <w:rPr>
                <w:rStyle w:val="text"/>
                <w:rFonts w:asciiTheme="minorHAnsi" w:hAnsiTheme="minorHAnsi" w:cstheme="minorHAnsi"/>
                <w:i/>
                <w:iCs/>
                <w:color w:val="000000"/>
              </w:rPr>
              <w:t xml:space="preserve"> he who is</w:t>
            </w:r>
            <w:r w:rsidRPr="00323890">
              <w:rPr>
                <w:rStyle w:val="apple-converted-space"/>
                <w:rFonts w:asciiTheme="minorHAnsi" w:hAnsiTheme="minorHAnsi" w:cstheme="minorHAnsi"/>
                <w:i/>
                <w:iCs/>
                <w:color w:val="000000"/>
              </w:rPr>
              <w:t xml:space="preserve"> </w:t>
            </w:r>
            <w:r w:rsidRPr="00323890">
              <w:rPr>
                <w:rStyle w:val="text"/>
                <w:rFonts w:asciiTheme="minorHAnsi" w:hAnsiTheme="minorHAnsi" w:cstheme="minorHAnsi"/>
                <w:i/>
                <w:iCs/>
                <w:color w:val="000000"/>
              </w:rPr>
              <w:t>trustworthy</w:t>
            </w:r>
            <w:r w:rsidRPr="00323890">
              <w:rPr>
                <w:rStyle w:val="apple-converted-space"/>
                <w:rFonts w:asciiTheme="minorHAnsi" w:hAnsiTheme="minorHAnsi" w:cstheme="minorHAnsi"/>
                <w:i/>
                <w:iCs/>
                <w:color w:val="000000"/>
              </w:rPr>
              <w:t> </w:t>
            </w:r>
            <w:r w:rsidRPr="00323890">
              <w:rPr>
                <w:rStyle w:val="text"/>
                <w:rFonts w:asciiTheme="minorHAnsi" w:hAnsiTheme="minorHAnsi" w:cstheme="minorHAnsi"/>
                <w:i/>
                <w:iCs/>
                <w:color w:val="000000"/>
              </w:rPr>
              <w:t>conceals a matter.”</w:t>
            </w:r>
          </w:p>
          <w:p w14:paraId="48C6B5F2" w14:textId="77777777" w:rsidR="00323890" w:rsidRDefault="00323890" w:rsidP="00323890">
            <w:pPr>
              <w:rPr>
                <w:rFonts w:asciiTheme="minorHAnsi" w:hAnsiTheme="minorHAnsi" w:cstheme="minorHAnsi"/>
                <w:i/>
                <w:iCs/>
                <w:color w:val="000000"/>
              </w:rPr>
            </w:pPr>
          </w:p>
          <w:p w14:paraId="52139F49" w14:textId="77777777" w:rsidR="00323890" w:rsidRDefault="00980FB7" w:rsidP="00323890">
            <w:pPr>
              <w:rPr>
                <w:rFonts w:asciiTheme="minorHAnsi" w:hAnsiTheme="minorHAnsi" w:cstheme="minorHAnsi"/>
              </w:rPr>
            </w:pPr>
            <w:r>
              <w:rPr>
                <w:rFonts w:asciiTheme="minorHAnsi" w:hAnsiTheme="minorHAnsi" w:cstheme="minorHAnsi"/>
              </w:rPr>
              <w:t>More tempted maybe even to covet and try to steal a husband away!</w:t>
            </w:r>
          </w:p>
          <w:p w14:paraId="08C25CE4" w14:textId="77777777" w:rsidR="00980FB7" w:rsidRDefault="00980FB7" w:rsidP="00323890">
            <w:pPr>
              <w:rPr>
                <w:rFonts w:asciiTheme="minorHAnsi" w:hAnsiTheme="minorHAnsi" w:cstheme="minorHAnsi"/>
              </w:rPr>
            </w:pPr>
          </w:p>
          <w:p w14:paraId="0130E69B" w14:textId="77777777" w:rsidR="00980FB7" w:rsidRDefault="00980FB7" w:rsidP="00323890">
            <w:pPr>
              <w:rPr>
                <w:rFonts w:asciiTheme="minorHAnsi" w:hAnsiTheme="minorHAnsi" w:cstheme="minorHAnsi"/>
              </w:rPr>
            </w:pPr>
            <w:r>
              <w:rPr>
                <w:rFonts w:asciiTheme="minorHAnsi" w:hAnsiTheme="minorHAnsi" w:cstheme="minorHAnsi"/>
              </w:rPr>
              <w:t xml:space="preserve">The point is all sorts of things can go wrong with putting a younger widow on an official support list to serve </w:t>
            </w:r>
            <w:proofErr w:type="gramStart"/>
            <w:r>
              <w:rPr>
                <w:rFonts w:asciiTheme="minorHAnsi" w:hAnsiTheme="minorHAnsi" w:cstheme="minorHAnsi"/>
              </w:rPr>
              <w:t>others</w:t>
            </w:r>
            <w:proofErr w:type="gramEnd"/>
            <w:r>
              <w:rPr>
                <w:rFonts w:asciiTheme="minorHAnsi" w:hAnsiTheme="minorHAnsi" w:cstheme="minorHAnsi"/>
              </w:rPr>
              <w:t xml:space="preserve"> </w:t>
            </w:r>
          </w:p>
          <w:p w14:paraId="70F4700B" w14:textId="77777777" w:rsidR="00980FB7" w:rsidRDefault="00980FB7" w:rsidP="00323890">
            <w:pPr>
              <w:rPr>
                <w:rFonts w:asciiTheme="minorHAnsi" w:hAnsiTheme="minorHAnsi" w:cstheme="minorHAnsi"/>
              </w:rPr>
            </w:pPr>
          </w:p>
          <w:p w14:paraId="3CFABDED" w14:textId="5DE0B18F" w:rsidR="00980FB7" w:rsidRPr="00323890" w:rsidRDefault="00980FB7" w:rsidP="00323890">
            <w:pPr>
              <w:rPr>
                <w:rFonts w:asciiTheme="minorHAnsi" w:hAnsiTheme="minorHAnsi" w:cstheme="minorHAnsi"/>
              </w:rPr>
            </w:pPr>
            <w:r>
              <w:rPr>
                <w:rFonts w:asciiTheme="minorHAnsi" w:hAnsiTheme="minorHAnsi" w:cstheme="minorHAnsi"/>
              </w:rPr>
              <w:t>Possibly more than that going on…</w:t>
            </w:r>
          </w:p>
        </w:tc>
      </w:tr>
      <w:tr w:rsidR="00980FB7" w:rsidRPr="0067188B" w14:paraId="28071E8F" w14:textId="77777777" w:rsidTr="0067188B">
        <w:trPr>
          <w:trHeight w:val="10790"/>
        </w:trPr>
        <w:tc>
          <w:tcPr>
            <w:tcW w:w="7195" w:type="dxa"/>
            <w:shd w:val="clear" w:color="auto" w:fill="auto"/>
          </w:tcPr>
          <w:p w14:paraId="46A140C5" w14:textId="77777777" w:rsidR="00980FB7" w:rsidRDefault="00980FB7">
            <w:pPr>
              <w:rPr>
                <w:rFonts w:ascii="Calibri" w:hAnsi="Calibri" w:cs="Calibri"/>
                <w:sz w:val="72"/>
                <w:szCs w:val="72"/>
              </w:rPr>
            </w:pPr>
            <w:r>
              <w:rPr>
                <w:rFonts w:ascii="Calibri" w:hAnsi="Calibri" w:cs="Calibri"/>
                <w:sz w:val="72"/>
                <w:szCs w:val="72"/>
              </w:rPr>
              <w:lastRenderedPageBreak/>
              <w:t>11</w:t>
            </w:r>
          </w:p>
          <w:p w14:paraId="4E4573E9" w14:textId="77777777" w:rsidR="00980FB7" w:rsidRDefault="00980FB7">
            <w:pPr>
              <w:rPr>
                <w:rFonts w:ascii="Calibri" w:hAnsi="Calibri" w:cs="Calibri"/>
              </w:rPr>
            </w:pPr>
            <w:r>
              <w:rPr>
                <w:rFonts w:ascii="Calibri" w:hAnsi="Calibri" w:cs="Calibri"/>
              </w:rPr>
              <w:t xml:space="preserve">May have even been influenced by false </w:t>
            </w:r>
            <w:proofErr w:type="gramStart"/>
            <w:r>
              <w:rPr>
                <w:rFonts w:ascii="Calibri" w:hAnsi="Calibri" w:cs="Calibri"/>
              </w:rPr>
              <w:t>teachers</w:t>
            </w:r>
            <w:proofErr w:type="gramEnd"/>
            <w:r>
              <w:rPr>
                <w:rFonts w:ascii="Calibri" w:hAnsi="Calibri" w:cs="Calibri"/>
              </w:rPr>
              <w:t xml:space="preserve"> </w:t>
            </w:r>
          </w:p>
          <w:p w14:paraId="1BB1F231" w14:textId="77777777" w:rsidR="00980FB7" w:rsidRDefault="00980FB7">
            <w:pPr>
              <w:rPr>
                <w:rFonts w:ascii="Calibri" w:hAnsi="Calibri" w:cs="Calibri"/>
              </w:rPr>
            </w:pPr>
          </w:p>
          <w:p w14:paraId="3173BF20" w14:textId="77777777" w:rsidR="00980FB7" w:rsidRDefault="00980FB7">
            <w:pPr>
              <w:rPr>
                <w:rFonts w:ascii="Calibri" w:hAnsi="Calibri" w:cs="Calibri"/>
              </w:rPr>
            </w:pPr>
            <w:r>
              <w:rPr>
                <w:rFonts w:ascii="Calibri" w:hAnsi="Calibri" w:cs="Calibri"/>
              </w:rPr>
              <w:t>Godliness = rejecting marriage and certain foods</w:t>
            </w:r>
          </w:p>
          <w:p w14:paraId="55D8A6B2" w14:textId="77777777" w:rsidR="00980FB7" w:rsidRDefault="00980FB7" w:rsidP="00980FB7">
            <w:pPr>
              <w:rPr>
                <w:rFonts w:ascii="Calibri" w:hAnsi="Calibri" w:cs="Calibri"/>
              </w:rPr>
            </w:pPr>
          </w:p>
          <w:p w14:paraId="120F8B8B" w14:textId="77777777" w:rsidR="00980FB7" w:rsidRDefault="00980FB7" w:rsidP="00980FB7">
            <w:pPr>
              <w:rPr>
                <w:rFonts w:ascii="Calibri" w:hAnsi="Calibri" w:cs="Calibri"/>
              </w:rPr>
            </w:pPr>
            <w:r>
              <w:rPr>
                <w:rFonts w:ascii="Calibri" w:hAnsi="Calibri" w:cs="Calibri"/>
              </w:rPr>
              <w:t xml:space="preserve">Teachings of demons! </w:t>
            </w:r>
          </w:p>
          <w:p w14:paraId="4E1D860A" w14:textId="77777777" w:rsidR="00980FB7" w:rsidRDefault="00980FB7" w:rsidP="00980FB7">
            <w:pPr>
              <w:rPr>
                <w:rFonts w:ascii="Calibri" w:hAnsi="Calibri" w:cs="Calibri"/>
              </w:rPr>
            </w:pPr>
          </w:p>
          <w:p w14:paraId="20EDB10D" w14:textId="77777777" w:rsidR="00980FB7" w:rsidRDefault="00980FB7" w:rsidP="00980FB7">
            <w:pPr>
              <w:rPr>
                <w:rFonts w:ascii="Calibri" w:hAnsi="Calibri" w:cs="Calibri"/>
              </w:rPr>
            </w:pPr>
            <w:r>
              <w:rPr>
                <w:rFonts w:ascii="Calibri" w:hAnsi="Calibri" w:cs="Calibri"/>
              </w:rPr>
              <w:t xml:space="preserve">Women = not being submissive to husbands and male leadership/teaching in church </w:t>
            </w:r>
          </w:p>
          <w:p w14:paraId="0296CED9" w14:textId="77777777" w:rsidR="00980FB7" w:rsidRDefault="00980FB7" w:rsidP="00980FB7">
            <w:pPr>
              <w:rPr>
                <w:rFonts w:ascii="Calibri" w:hAnsi="Calibri" w:cs="Calibri"/>
              </w:rPr>
            </w:pPr>
          </w:p>
          <w:p w14:paraId="67BAF0D9" w14:textId="77777777" w:rsidR="00980FB7" w:rsidRDefault="00980FB7" w:rsidP="00980FB7">
            <w:pPr>
              <w:rPr>
                <w:rFonts w:ascii="Calibri" w:hAnsi="Calibri" w:cs="Calibri"/>
              </w:rPr>
            </w:pPr>
            <w:r>
              <w:rPr>
                <w:rFonts w:ascii="Calibri" w:hAnsi="Calibri" w:cs="Calibri"/>
              </w:rPr>
              <w:t xml:space="preserve">Prevent same error as Eve = 1 Timothy 2:15 </w:t>
            </w:r>
          </w:p>
          <w:p w14:paraId="411B2525" w14:textId="77777777" w:rsidR="00980FB7" w:rsidRDefault="00980FB7" w:rsidP="00980FB7">
            <w:pPr>
              <w:rPr>
                <w:rFonts w:ascii="Calibri" w:hAnsi="Calibri" w:cs="Calibri"/>
              </w:rPr>
            </w:pPr>
          </w:p>
          <w:p w14:paraId="3713702F" w14:textId="77777777" w:rsidR="00980FB7" w:rsidRDefault="00980FB7" w:rsidP="00980FB7">
            <w:pPr>
              <w:rPr>
                <w:rFonts w:ascii="Calibri" w:hAnsi="Calibri" w:cs="Calibri"/>
                <w:i/>
                <w:iCs/>
              </w:rPr>
            </w:pPr>
            <w:r>
              <w:rPr>
                <w:rFonts w:ascii="Calibri" w:hAnsi="Calibri" w:cs="Calibri"/>
              </w:rPr>
              <w:t>“</w:t>
            </w:r>
            <w:r w:rsidRPr="00980FB7">
              <w:rPr>
                <w:rFonts w:ascii="Calibri" w:hAnsi="Calibri" w:cs="Calibri"/>
                <w:i/>
                <w:iCs/>
              </w:rPr>
              <w:t>But women will be preserved through the bearing of children if they continue in faith and love and sanctity with self-restraint</w:t>
            </w:r>
            <w:r>
              <w:rPr>
                <w:rFonts w:ascii="Calibri" w:hAnsi="Calibri" w:cs="Calibri"/>
              </w:rPr>
              <w:t>.”</w:t>
            </w:r>
          </w:p>
          <w:p w14:paraId="0D4E8585" w14:textId="77777777" w:rsidR="00980FB7" w:rsidRDefault="00980FB7" w:rsidP="00980FB7">
            <w:pPr>
              <w:rPr>
                <w:rFonts w:ascii="Calibri" w:hAnsi="Calibri" w:cs="Calibri"/>
                <w:i/>
                <w:iCs/>
              </w:rPr>
            </w:pPr>
          </w:p>
          <w:p w14:paraId="329D0C54" w14:textId="77777777" w:rsidR="00980FB7" w:rsidRDefault="001876B8" w:rsidP="00980FB7">
            <w:pPr>
              <w:rPr>
                <w:rFonts w:ascii="Calibri" w:hAnsi="Calibri" w:cs="Calibri"/>
              </w:rPr>
            </w:pPr>
            <w:r>
              <w:rPr>
                <w:rFonts w:ascii="Calibri" w:hAnsi="Calibri" w:cs="Calibri"/>
              </w:rPr>
              <w:t xml:space="preserve">Married woman’s true fulfillment = embrace motherhood </w:t>
            </w:r>
            <w:proofErr w:type="gramStart"/>
            <w:r>
              <w:rPr>
                <w:rFonts w:ascii="Calibri" w:hAnsi="Calibri" w:cs="Calibri"/>
              </w:rPr>
              <w:t>not reject</w:t>
            </w:r>
            <w:proofErr w:type="gramEnd"/>
            <w:r>
              <w:rPr>
                <w:rFonts w:ascii="Calibri" w:hAnsi="Calibri" w:cs="Calibri"/>
              </w:rPr>
              <w:t xml:space="preserve"> it and be like a man </w:t>
            </w:r>
          </w:p>
          <w:p w14:paraId="5DF74729" w14:textId="77777777" w:rsidR="001876B8" w:rsidRDefault="001876B8" w:rsidP="00980FB7">
            <w:pPr>
              <w:rPr>
                <w:rFonts w:ascii="Calibri" w:hAnsi="Calibri" w:cs="Calibri"/>
              </w:rPr>
            </w:pPr>
          </w:p>
          <w:p w14:paraId="14191BC8" w14:textId="77777777" w:rsidR="001876B8" w:rsidRDefault="001876B8" w:rsidP="00980FB7">
            <w:pPr>
              <w:rPr>
                <w:rFonts w:ascii="Calibri" w:hAnsi="Calibri" w:cs="Calibri"/>
              </w:rPr>
            </w:pPr>
            <w:r>
              <w:rPr>
                <w:rFonts w:ascii="Calibri" w:hAnsi="Calibri" w:cs="Calibri"/>
              </w:rPr>
              <w:t xml:space="preserve">Similarly, Paul gives similar </w:t>
            </w:r>
            <w:proofErr w:type="gramStart"/>
            <w:r>
              <w:rPr>
                <w:rFonts w:ascii="Calibri" w:hAnsi="Calibri" w:cs="Calibri"/>
              </w:rPr>
              <w:t>command</w:t>
            </w:r>
            <w:proofErr w:type="gramEnd"/>
            <w:r>
              <w:rPr>
                <w:rFonts w:ascii="Calibri" w:hAnsi="Calibri" w:cs="Calibri"/>
              </w:rPr>
              <w:t xml:space="preserve"> </w:t>
            </w:r>
          </w:p>
          <w:p w14:paraId="4879EE16" w14:textId="77777777" w:rsidR="001876B8" w:rsidRDefault="001876B8" w:rsidP="00980FB7">
            <w:pPr>
              <w:rPr>
                <w:rFonts w:ascii="Calibri" w:hAnsi="Calibri" w:cs="Calibri"/>
              </w:rPr>
            </w:pPr>
          </w:p>
          <w:p w14:paraId="69518647" w14:textId="77777777" w:rsidR="001876B8" w:rsidRDefault="001876B8" w:rsidP="00980FB7">
            <w:pPr>
              <w:rPr>
                <w:rFonts w:ascii="Calibri" w:hAnsi="Calibri" w:cs="Calibri"/>
              </w:rPr>
            </w:pPr>
            <w:r>
              <w:rPr>
                <w:rFonts w:ascii="Calibri" w:hAnsi="Calibri" w:cs="Calibri"/>
              </w:rPr>
              <w:t xml:space="preserve">When she does this = gives enemy no occasion for reproach </w:t>
            </w:r>
          </w:p>
          <w:p w14:paraId="4AB89130" w14:textId="77777777" w:rsidR="001876B8" w:rsidRDefault="001876B8" w:rsidP="00980FB7">
            <w:pPr>
              <w:rPr>
                <w:rFonts w:ascii="Calibri" w:hAnsi="Calibri" w:cs="Calibri"/>
              </w:rPr>
            </w:pPr>
          </w:p>
          <w:p w14:paraId="07894E3C" w14:textId="27E6B1D3" w:rsidR="00000775" w:rsidRPr="00000775" w:rsidRDefault="001876B8" w:rsidP="00000775">
            <w:pPr>
              <w:rPr>
                <w:rFonts w:ascii="Calibri" w:hAnsi="Calibri" w:cs="Calibri"/>
              </w:rPr>
            </w:pPr>
            <w:r>
              <w:rPr>
                <w:rFonts w:ascii="Calibri" w:hAnsi="Calibri" w:cs="Calibri"/>
              </w:rPr>
              <w:t>Satan = loves discord and dis</w:t>
            </w:r>
            <w:r w:rsidR="00000775">
              <w:rPr>
                <w:rFonts w:ascii="Calibri" w:hAnsi="Calibri" w:cs="Calibri"/>
              </w:rPr>
              <w:t>u</w:t>
            </w:r>
            <w:r>
              <w:rPr>
                <w:rFonts w:ascii="Calibri" w:hAnsi="Calibri" w:cs="Calibri"/>
              </w:rPr>
              <w:t xml:space="preserve">nity in the church </w:t>
            </w:r>
          </w:p>
        </w:tc>
        <w:tc>
          <w:tcPr>
            <w:tcW w:w="7195" w:type="dxa"/>
            <w:shd w:val="clear" w:color="auto" w:fill="auto"/>
          </w:tcPr>
          <w:p w14:paraId="67C69B5B" w14:textId="77777777" w:rsidR="00980FB7" w:rsidRDefault="00980FB7">
            <w:pPr>
              <w:rPr>
                <w:rFonts w:ascii="Calibri" w:hAnsi="Calibri" w:cs="Calibri"/>
                <w:sz w:val="72"/>
                <w:szCs w:val="72"/>
              </w:rPr>
            </w:pPr>
            <w:r>
              <w:rPr>
                <w:rFonts w:ascii="Calibri" w:hAnsi="Calibri" w:cs="Calibri"/>
                <w:sz w:val="72"/>
                <w:szCs w:val="72"/>
              </w:rPr>
              <w:t>12</w:t>
            </w:r>
          </w:p>
          <w:p w14:paraId="4C5DF5EA" w14:textId="77777777" w:rsidR="001876B8" w:rsidRDefault="001876B8">
            <w:pPr>
              <w:rPr>
                <w:rFonts w:ascii="Calibri" w:hAnsi="Calibri" w:cs="Calibri"/>
              </w:rPr>
            </w:pPr>
            <w:r>
              <w:rPr>
                <w:rFonts w:ascii="Calibri" w:hAnsi="Calibri" w:cs="Calibri"/>
              </w:rPr>
              <w:t xml:space="preserve">He loves it when God’s Word and order in the church is </w:t>
            </w:r>
            <w:proofErr w:type="gramStart"/>
            <w:r>
              <w:rPr>
                <w:rFonts w:ascii="Calibri" w:hAnsi="Calibri" w:cs="Calibri"/>
              </w:rPr>
              <w:t>subverted</w:t>
            </w:r>
            <w:proofErr w:type="gramEnd"/>
            <w:r>
              <w:rPr>
                <w:rFonts w:ascii="Calibri" w:hAnsi="Calibri" w:cs="Calibri"/>
              </w:rPr>
              <w:t xml:space="preserve"> </w:t>
            </w:r>
          </w:p>
          <w:p w14:paraId="38EEBEDF" w14:textId="77777777" w:rsidR="001876B8" w:rsidRDefault="001876B8">
            <w:pPr>
              <w:rPr>
                <w:rFonts w:ascii="Calibri" w:hAnsi="Calibri" w:cs="Calibri"/>
              </w:rPr>
            </w:pPr>
          </w:p>
          <w:p w14:paraId="1AE35F89" w14:textId="77777777" w:rsidR="001876B8" w:rsidRDefault="001876B8">
            <w:pPr>
              <w:rPr>
                <w:rFonts w:ascii="Calibri" w:hAnsi="Calibri" w:cs="Calibri"/>
              </w:rPr>
            </w:pPr>
            <w:r>
              <w:rPr>
                <w:rFonts w:ascii="Calibri" w:hAnsi="Calibri" w:cs="Calibri"/>
              </w:rPr>
              <w:t xml:space="preserve">But God has created an orderly church so that we can be unified in one purpose and one </w:t>
            </w:r>
            <w:proofErr w:type="gramStart"/>
            <w:r>
              <w:rPr>
                <w:rFonts w:ascii="Calibri" w:hAnsi="Calibri" w:cs="Calibri"/>
              </w:rPr>
              <w:t>mind</w:t>
            </w:r>
            <w:proofErr w:type="gramEnd"/>
            <w:r>
              <w:rPr>
                <w:rFonts w:ascii="Calibri" w:hAnsi="Calibri" w:cs="Calibri"/>
              </w:rPr>
              <w:t xml:space="preserve"> </w:t>
            </w:r>
          </w:p>
          <w:p w14:paraId="405F5F60" w14:textId="77777777" w:rsidR="001876B8" w:rsidRDefault="001876B8">
            <w:pPr>
              <w:rPr>
                <w:rFonts w:ascii="Calibri" w:hAnsi="Calibri" w:cs="Calibri"/>
              </w:rPr>
            </w:pPr>
          </w:p>
          <w:p w14:paraId="0584B3D7" w14:textId="77777777" w:rsidR="00897334" w:rsidRDefault="00897334">
            <w:pPr>
              <w:rPr>
                <w:rFonts w:ascii="Calibri" w:hAnsi="Calibri" w:cs="Calibri"/>
              </w:rPr>
            </w:pPr>
            <w:r>
              <w:rPr>
                <w:rFonts w:ascii="Calibri" w:hAnsi="Calibri" w:cs="Calibri"/>
              </w:rPr>
              <w:t xml:space="preserve">A church that consists of people that are establishing their own authority is like condition of the era of the judges: </w:t>
            </w:r>
          </w:p>
          <w:p w14:paraId="7E15E229" w14:textId="77777777" w:rsidR="00897334" w:rsidRDefault="00897334">
            <w:pPr>
              <w:rPr>
                <w:rFonts w:ascii="Calibri" w:hAnsi="Calibri" w:cs="Calibri"/>
              </w:rPr>
            </w:pPr>
          </w:p>
          <w:p w14:paraId="67F8F8C2" w14:textId="77777777" w:rsidR="00897334" w:rsidRDefault="00897334">
            <w:pPr>
              <w:rPr>
                <w:rFonts w:ascii="Calibri" w:hAnsi="Calibri" w:cs="Calibri"/>
              </w:rPr>
            </w:pPr>
            <w:r>
              <w:rPr>
                <w:rFonts w:ascii="Calibri" w:hAnsi="Calibri" w:cs="Calibri"/>
              </w:rPr>
              <w:t xml:space="preserve">Everyone was doing right in their own </w:t>
            </w:r>
            <w:proofErr w:type="gramStart"/>
            <w:r>
              <w:rPr>
                <w:rFonts w:ascii="Calibri" w:hAnsi="Calibri" w:cs="Calibri"/>
              </w:rPr>
              <w:t>eyes</w:t>
            </w:r>
            <w:proofErr w:type="gramEnd"/>
            <w:r>
              <w:rPr>
                <w:rFonts w:ascii="Calibri" w:hAnsi="Calibri" w:cs="Calibri"/>
              </w:rPr>
              <w:t xml:space="preserve"> </w:t>
            </w:r>
          </w:p>
          <w:p w14:paraId="2C9DC136" w14:textId="77777777" w:rsidR="00897334" w:rsidRDefault="00897334">
            <w:pPr>
              <w:rPr>
                <w:rFonts w:ascii="Calibri" w:hAnsi="Calibri" w:cs="Calibri"/>
              </w:rPr>
            </w:pPr>
          </w:p>
          <w:p w14:paraId="5CFA451C" w14:textId="77777777" w:rsidR="00897334" w:rsidRDefault="00897334">
            <w:pPr>
              <w:rPr>
                <w:rFonts w:ascii="Calibri" w:hAnsi="Calibri" w:cs="Calibri"/>
              </w:rPr>
            </w:pPr>
            <w:r>
              <w:rPr>
                <w:rFonts w:ascii="Calibri" w:hAnsi="Calibri" w:cs="Calibri"/>
              </w:rPr>
              <w:t xml:space="preserve">Paul concludes 5:16 like V. 8 </w:t>
            </w:r>
          </w:p>
          <w:p w14:paraId="3AD092BC" w14:textId="77777777" w:rsidR="00897334" w:rsidRDefault="00897334">
            <w:pPr>
              <w:rPr>
                <w:rFonts w:ascii="Calibri" w:hAnsi="Calibri" w:cs="Calibri"/>
              </w:rPr>
            </w:pPr>
          </w:p>
          <w:p w14:paraId="2D64F5F0" w14:textId="45846DD2" w:rsidR="001876B8" w:rsidRDefault="00A13F00">
            <w:pPr>
              <w:rPr>
                <w:rFonts w:ascii="Calibri" w:hAnsi="Calibri" w:cs="Calibri"/>
              </w:rPr>
            </w:pPr>
            <w:r w:rsidRPr="00F36426">
              <w:rPr>
                <w:rFonts w:asciiTheme="minorHAnsi" w:hAnsiTheme="minorHAnsi" w:cstheme="minorHAnsi"/>
                <w:color w:val="000000"/>
                <w:shd w:val="clear" w:color="auto" w:fill="FFFFFF"/>
              </w:rPr>
              <w:t>“</w:t>
            </w:r>
            <w:r w:rsidRPr="00F36426">
              <w:rPr>
                <w:rFonts w:asciiTheme="minorHAnsi" w:hAnsiTheme="minorHAnsi" w:cstheme="minorHAnsi"/>
                <w:i/>
                <w:iCs/>
                <w:color w:val="000000"/>
                <w:shd w:val="clear" w:color="auto" w:fill="FFFFFF"/>
              </w:rPr>
              <w:t>If any woman who is a</w:t>
            </w:r>
            <w:r>
              <w:rPr>
                <w:rFonts w:asciiTheme="minorHAnsi" w:hAnsiTheme="minorHAnsi" w:cstheme="minorHAnsi"/>
                <w:i/>
                <w:iCs/>
                <w:color w:val="000000"/>
                <w:shd w:val="clear" w:color="auto" w:fill="FFFFFF"/>
              </w:rPr>
              <w:t xml:space="preserve"> </w:t>
            </w:r>
            <w:r w:rsidRPr="00F36426">
              <w:rPr>
                <w:rFonts w:asciiTheme="minorHAnsi" w:hAnsiTheme="minorHAnsi" w:cstheme="minorHAnsi"/>
                <w:i/>
                <w:iCs/>
                <w:color w:val="000000"/>
                <w:shd w:val="clear" w:color="auto" w:fill="FFFFFF"/>
              </w:rPr>
              <w:t>believer</w:t>
            </w:r>
            <w:r w:rsidRPr="00F36426">
              <w:rPr>
                <w:rStyle w:val="apple-converted-space"/>
                <w:rFonts w:asciiTheme="minorHAnsi" w:hAnsiTheme="minorHAnsi" w:cstheme="minorHAnsi"/>
                <w:i/>
                <w:iCs/>
                <w:color w:val="000000"/>
                <w:shd w:val="clear" w:color="auto" w:fill="FFFFFF"/>
              </w:rPr>
              <w:t> </w:t>
            </w:r>
            <w:r w:rsidRPr="00F36426">
              <w:rPr>
                <w:rFonts w:asciiTheme="minorHAnsi" w:hAnsiTheme="minorHAnsi" w:cstheme="minorHAnsi"/>
                <w:i/>
                <w:iCs/>
                <w:color w:val="000000"/>
                <w:shd w:val="clear" w:color="auto" w:fill="FFFFFF"/>
              </w:rPr>
              <w:t>has</w:t>
            </w:r>
            <w:r w:rsidRPr="00F36426">
              <w:rPr>
                <w:rStyle w:val="apple-converted-space"/>
                <w:rFonts w:asciiTheme="minorHAnsi" w:hAnsiTheme="minorHAnsi" w:cstheme="minorHAnsi"/>
                <w:i/>
                <w:iCs/>
                <w:color w:val="000000"/>
                <w:shd w:val="clear" w:color="auto" w:fill="FFFFFF"/>
              </w:rPr>
              <w:t> </w:t>
            </w:r>
            <w:r w:rsidRPr="00F36426">
              <w:rPr>
                <w:rFonts w:asciiTheme="minorHAnsi" w:hAnsiTheme="minorHAnsi" w:cstheme="minorHAnsi"/>
                <w:i/>
                <w:iCs/>
                <w:color w:val="000000"/>
              </w:rPr>
              <w:t>dependent</w:t>
            </w:r>
            <w:r w:rsidRPr="00F36426">
              <w:rPr>
                <w:rStyle w:val="apple-converted-space"/>
                <w:rFonts w:asciiTheme="minorHAnsi" w:hAnsiTheme="minorHAnsi" w:cstheme="minorHAnsi"/>
                <w:i/>
                <w:iCs/>
                <w:color w:val="000000"/>
                <w:shd w:val="clear" w:color="auto" w:fill="FFFFFF"/>
              </w:rPr>
              <w:t> </w:t>
            </w:r>
            <w:r w:rsidRPr="00F36426">
              <w:rPr>
                <w:rFonts w:asciiTheme="minorHAnsi" w:hAnsiTheme="minorHAnsi" w:cstheme="minorHAnsi"/>
                <w:i/>
                <w:iCs/>
                <w:color w:val="000000"/>
                <w:shd w:val="clear" w:color="auto" w:fill="FFFFFF"/>
              </w:rPr>
              <w:t>widows, she must</w:t>
            </w:r>
            <w:r w:rsidRPr="00F36426">
              <w:rPr>
                <w:rStyle w:val="apple-converted-space"/>
                <w:rFonts w:asciiTheme="minorHAnsi" w:hAnsiTheme="minorHAnsi" w:cstheme="minorHAnsi"/>
                <w:i/>
                <w:iCs/>
                <w:color w:val="000000"/>
                <w:shd w:val="clear" w:color="auto" w:fill="FFFFFF"/>
              </w:rPr>
              <w:t> </w:t>
            </w:r>
            <w:r w:rsidRPr="00F36426">
              <w:rPr>
                <w:rFonts w:asciiTheme="minorHAnsi" w:hAnsiTheme="minorHAnsi" w:cstheme="minorHAnsi"/>
                <w:i/>
                <w:iCs/>
                <w:color w:val="000000"/>
                <w:shd w:val="clear" w:color="auto" w:fill="FFFFFF"/>
              </w:rPr>
              <w:t>assist them and the church must not be burdened, so that it may assist those who are</w:t>
            </w:r>
            <w:r w:rsidRPr="00F36426">
              <w:rPr>
                <w:rStyle w:val="apple-converted-space"/>
                <w:rFonts w:asciiTheme="minorHAnsi" w:hAnsiTheme="minorHAnsi" w:cstheme="minorHAnsi"/>
                <w:i/>
                <w:iCs/>
                <w:color w:val="000000"/>
                <w:shd w:val="clear" w:color="auto" w:fill="FFFFFF"/>
              </w:rPr>
              <w:t> </w:t>
            </w:r>
            <w:r w:rsidRPr="00F36426">
              <w:rPr>
                <w:rFonts w:asciiTheme="minorHAnsi" w:hAnsiTheme="minorHAnsi" w:cstheme="minorHAnsi"/>
                <w:i/>
                <w:iCs/>
                <w:color w:val="000000"/>
                <w:shd w:val="clear" w:color="auto" w:fill="FFFFFF"/>
              </w:rPr>
              <w:t>widows indeed</w:t>
            </w:r>
            <w:r w:rsidRPr="00F36426">
              <w:rPr>
                <w:rFonts w:asciiTheme="minorHAnsi" w:hAnsiTheme="minorHAnsi" w:cstheme="minorHAnsi"/>
                <w:color w:val="000000"/>
                <w:shd w:val="clear" w:color="auto" w:fill="FFFFFF"/>
              </w:rPr>
              <w:t>.”</w:t>
            </w:r>
            <w:r>
              <w:rPr>
                <w:rFonts w:cstheme="minorHAnsi"/>
                <w:color w:val="000000"/>
                <w:shd w:val="clear" w:color="auto" w:fill="FFFFFF"/>
              </w:rPr>
              <w:t xml:space="preserve"> </w:t>
            </w:r>
            <w:r w:rsidR="00897334">
              <w:rPr>
                <w:rFonts w:ascii="Calibri" w:hAnsi="Calibri" w:cs="Calibri"/>
              </w:rPr>
              <w:t xml:space="preserve"> </w:t>
            </w:r>
          </w:p>
          <w:p w14:paraId="3CEC4A17" w14:textId="77777777" w:rsidR="00A13F00" w:rsidRDefault="00A13F00">
            <w:pPr>
              <w:rPr>
                <w:rFonts w:ascii="Calibri" w:hAnsi="Calibri" w:cs="Calibri"/>
              </w:rPr>
            </w:pPr>
          </w:p>
          <w:p w14:paraId="4932D95C" w14:textId="18C79818" w:rsidR="00A13F00" w:rsidRDefault="00A13F00">
            <w:pPr>
              <w:rPr>
                <w:rFonts w:ascii="Calibri" w:hAnsi="Calibri" w:cs="Calibri"/>
              </w:rPr>
            </w:pPr>
            <w:r>
              <w:rPr>
                <w:rFonts w:ascii="Calibri" w:hAnsi="Calibri" w:cs="Calibri"/>
              </w:rPr>
              <w:t>Like V. 8 reiterates = importance of family to take care of their widows</w:t>
            </w:r>
          </w:p>
          <w:p w14:paraId="30B36236" w14:textId="12D90A3B" w:rsidR="00897334" w:rsidRDefault="00000775">
            <w:pPr>
              <w:rPr>
                <w:rFonts w:ascii="Calibri" w:hAnsi="Calibri" w:cs="Calibri"/>
              </w:rPr>
            </w:pPr>
            <w:r>
              <w:rPr>
                <w:rFonts w:ascii="Calibri" w:hAnsi="Calibri" w:cs="Calibri"/>
              </w:rPr>
              <w:t xml:space="preserve">Church has only finite resources = church called to practice wisdom/discern who is truly in need of financial help </w:t>
            </w:r>
          </w:p>
          <w:p w14:paraId="398B173C" w14:textId="3DD8FD51" w:rsidR="00897334" w:rsidRPr="001876B8" w:rsidRDefault="00897334">
            <w:pPr>
              <w:rPr>
                <w:rFonts w:ascii="Calibri" w:hAnsi="Calibri" w:cs="Calibri"/>
              </w:rPr>
            </w:pPr>
          </w:p>
        </w:tc>
      </w:tr>
      <w:tr w:rsidR="00000775" w:rsidRPr="0067188B" w14:paraId="7A548D8F" w14:textId="77777777" w:rsidTr="0067188B">
        <w:trPr>
          <w:trHeight w:val="10790"/>
        </w:trPr>
        <w:tc>
          <w:tcPr>
            <w:tcW w:w="7195" w:type="dxa"/>
            <w:shd w:val="clear" w:color="auto" w:fill="auto"/>
          </w:tcPr>
          <w:p w14:paraId="2294B7A8" w14:textId="77777777" w:rsidR="00000775" w:rsidRDefault="00000775">
            <w:pPr>
              <w:rPr>
                <w:rFonts w:ascii="Calibri" w:hAnsi="Calibri" w:cs="Calibri"/>
                <w:sz w:val="72"/>
                <w:szCs w:val="72"/>
              </w:rPr>
            </w:pPr>
            <w:r>
              <w:rPr>
                <w:rFonts w:ascii="Calibri" w:hAnsi="Calibri" w:cs="Calibri"/>
                <w:sz w:val="72"/>
                <w:szCs w:val="72"/>
              </w:rPr>
              <w:lastRenderedPageBreak/>
              <w:t>13</w:t>
            </w:r>
          </w:p>
          <w:p w14:paraId="1411732F" w14:textId="77777777" w:rsidR="00000775" w:rsidRDefault="00000775">
            <w:pPr>
              <w:rPr>
                <w:rFonts w:ascii="Calibri" w:hAnsi="Calibri" w:cs="Calibri"/>
              </w:rPr>
            </w:pPr>
            <w:r>
              <w:rPr>
                <w:rFonts w:ascii="Calibri" w:hAnsi="Calibri" w:cs="Calibri"/>
              </w:rPr>
              <w:t xml:space="preserve">V. 16 expands on V. 8 </w:t>
            </w:r>
          </w:p>
          <w:p w14:paraId="528EE7B3" w14:textId="77777777" w:rsidR="00000775" w:rsidRDefault="00000775">
            <w:pPr>
              <w:rPr>
                <w:rFonts w:ascii="Calibri" w:hAnsi="Calibri" w:cs="Calibri"/>
              </w:rPr>
            </w:pPr>
          </w:p>
          <w:p w14:paraId="10B0D4B6" w14:textId="77777777" w:rsidR="00000775" w:rsidRDefault="00000775">
            <w:pPr>
              <w:rPr>
                <w:rFonts w:ascii="Calibri" w:hAnsi="Calibri" w:cs="Calibri"/>
              </w:rPr>
            </w:pPr>
            <w:r>
              <w:rPr>
                <w:rFonts w:ascii="Calibri" w:hAnsi="Calibri" w:cs="Calibri"/>
              </w:rPr>
              <w:t xml:space="preserve">= not only family but if you are a believer who has dependent widows (somehow) = you need to take care of them </w:t>
            </w:r>
          </w:p>
          <w:p w14:paraId="3AAEDC42" w14:textId="77777777" w:rsidR="00000775" w:rsidRDefault="00000775">
            <w:pPr>
              <w:rPr>
                <w:rFonts w:ascii="Calibri" w:hAnsi="Calibri" w:cs="Calibri"/>
              </w:rPr>
            </w:pPr>
          </w:p>
          <w:p w14:paraId="4A9A57F0" w14:textId="77777777" w:rsidR="00000775" w:rsidRDefault="003B2749">
            <w:pPr>
              <w:rPr>
                <w:rFonts w:ascii="Calibri" w:hAnsi="Calibri" w:cs="Calibri"/>
              </w:rPr>
            </w:pPr>
            <w:r>
              <w:rPr>
                <w:rFonts w:ascii="Calibri" w:hAnsi="Calibri" w:cs="Calibri"/>
              </w:rPr>
              <w:t>Now….</w:t>
            </w:r>
          </w:p>
          <w:p w14:paraId="2816C747" w14:textId="77777777" w:rsidR="003B2749" w:rsidRDefault="003B2749">
            <w:pPr>
              <w:rPr>
                <w:rFonts w:ascii="Calibri" w:hAnsi="Calibri" w:cs="Calibri"/>
              </w:rPr>
            </w:pPr>
          </w:p>
          <w:p w14:paraId="3684608E" w14:textId="77777777" w:rsidR="003B2749" w:rsidRDefault="003B2749">
            <w:pPr>
              <w:rPr>
                <w:rFonts w:ascii="Calibri" w:hAnsi="Calibri" w:cs="Calibri"/>
              </w:rPr>
            </w:pPr>
            <w:r>
              <w:rPr>
                <w:rFonts w:ascii="Calibri" w:hAnsi="Calibri" w:cs="Calibri"/>
              </w:rPr>
              <w:t xml:space="preserve">Certain Scripture passages not clear cut in application = this is one of them </w:t>
            </w:r>
          </w:p>
          <w:p w14:paraId="2C64505F" w14:textId="77777777" w:rsidR="003B2749" w:rsidRDefault="003B2749">
            <w:pPr>
              <w:rPr>
                <w:rFonts w:ascii="Calibri" w:hAnsi="Calibri" w:cs="Calibri"/>
              </w:rPr>
            </w:pPr>
          </w:p>
          <w:p w14:paraId="11DA6425" w14:textId="77777777" w:rsidR="003B2749" w:rsidRDefault="003B2749">
            <w:pPr>
              <w:rPr>
                <w:rFonts w:ascii="Calibri" w:hAnsi="Calibri" w:cs="Calibri"/>
              </w:rPr>
            </w:pPr>
            <w:r>
              <w:rPr>
                <w:rFonts w:ascii="Calibri" w:hAnsi="Calibri" w:cs="Calibri"/>
              </w:rPr>
              <w:t>Rome’s economic situation = different than 21</w:t>
            </w:r>
            <w:r w:rsidRPr="003B2749">
              <w:rPr>
                <w:rFonts w:ascii="Calibri" w:hAnsi="Calibri" w:cs="Calibri"/>
                <w:vertAlign w:val="superscript"/>
              </w:rPr>
              <w:t>st</w:t>
            </w:r>
            <w:r>
              <w:rPr>
                <w:rFonts w:ascii="Calibri" w:hAnsi="Calibri" w:cs="Calibri"/>
              </w:rPr>
              <w:t xml:space="preserve"> c. America </w:t>
            </w:r>
          </w:p>
          <w:p w14:paraId="05C66B37" w14:textId="77777777" w:rsidR="003B2749" w:rsidRDefault="003B2749">
            <w:pPr>
              <w:rPr>
                <w:rFonts w:ascii="Calibri" w:hAnsi="Calibri" w:cs="Calibri"/>
              </w:rPr>
            </w:pPr>
          </w:p>
          <w:p w14:paraId="2DD0F0D6" w14:textId="77777777" w:rsidR="003B2749" w:rsidRDefault="003B2749">
            <w:pPr>
              <w:rPr>
                <w:rFonts w:ascii="Calibri" w:hAnsi="Calibri" w:cs="Calibri"/>
              </w:rPr>
            </w:pPr>
            <w:proofErr w:type="gramStart"/>
            <w:r>
              <w:rPr>
                <w:rFonts w:ascii="Calibri" w:hAnsi="Calibri" w:cs="Calibri"/>
              </w:rPr>
              <w:t>However</w:t>
            </w:r>
            <w:proofErr w:type="gramEnd"/>
            <w:r>
              <w:rPr>
                <w:rFonts w:ascii="Calibri" w:hAnsi="Calibri" w:cs="Calibri"/>
              </w:rPr>
              <w:t xml:space="preserve"> principle is clear = church is obligated to look out for and help those who can’t help themselves financially </w:t>
            </w:r>
          </w:p>
          <w:p w14:paraId="6E510348" w14:textId="77777777" w:rsidR="003B2749" w:rsidRDefault="003B2749">
            <w:pPr>
              <w:rPr>
                <w:rFonts w:ascii="Calibri" w:hAnsi="Calibri" w:cs="Calibri"/>
              </w:rPr>
            </w:pPr>
          </w:p>
          <w:p w14:paraId="321E9ACD" w14:textId="77777777" w:rsidR="003B2749" w:rsidRDefault="003B2749">
            <w:pPr>
              <w:rPr>
                <w:rFonts w:ascii="Calibri" w:hAnsi="Calibri" w:cs="Calibri"/>
              </w:rPr>
            </w:pPr>
            <w:r>
              <w:rPr>
                <w:rFonts w:ascii="Calibri" w:hAnsi="Calibri" w:cs="Calibri"/>
              </w:rPr>
              <w:t xml:space="preserve">= Could be widow or could look like quadriplegic, etc. etc. </w:t>
            </w:r>
          </w:p>
          <w:p w14:paraId="45583084" w14:textId="77777777" w:rsidR="003B2749" w:rsidRDefault="003B2749">
            <w:pPr>
              <w:rPr>
                <w:rFonts w:ascii="Calibri" w:hAnsi="Calibri" w:cs="Calibri"/>
              </w:rPr>
            </w:pPr>
          </w:p>
          <w:p w14:paraId="7ACB4612" w14:textId="11862E1E" w:rsidR="003B2749" w:rsidRPr="00000775" w:rsidRDefault="003B2749">
            <w:pPr>
              <w:rPr>
                <w:rFonts w:ascii="Calibri" w:hAnsi="Calibri" w:cs="Calibri"/>
              </w:rPr>
            </w:pPr>
            <w:r>
              <w:rPr>
                <w:rFonts w:ascii="Calibri" w:hAnsi="Calibri" w:cs="Calibri"/>
              </w:rPr>
              <w:t xml:space="preserve">Many scenarios </w:t>
            </w:r>
          </w:p>
        </w:tc>
        <w:tc>
          <w:tcPr>
            <w:tcW w:w="7195" w:type="dxa"/>
            <w:shd w:val="clear" w:color="auto" w:fill="auto"/>
          </w:tcPr>
          <w:p w14:paraId="22A63615" w14:textId="77777777" w:rsidR="00000775" w:rsidRDefault="00000775">
            <w:pPr>
              <w:rPr>
                <w:rFonts w:ascii="Calibri" w:hAnsi="Calibri" w:cs="Calibri"/>
                <w:sz w:val="72"/>
                <w:szCs w:val="72"/>
              </w:rPr>
            </w:pPr>
            <w:r>
              <w:rPr>
                <w:rFonts w:ascii="Calibri" w:hAnsi="Calibri" w:cs="Calibri"/>
                <w:sz w:val="72"/>
                <w:szCs w:val="72"/>
              </w:rPr>
              <w:t>14</w:t>
            </w:r>
          </w:p>
          <w:p w14:paraId="1ABE7490" w14:textId="77777777" w:rsidR="003B2749" w:rsidRDefault="003B2749">
            <w:pPr>
              <w:rPr>
                <w:rFonts w:ascii="Calibri" w:hAnsi="Calibri" w:cs="Calibri"/>
              </w:rPr>
            </w:pPr>
            <w:r>
              <w:rPr>
                <w:rFonts w:ascii="Calibri" w:hAnsi="Calibri" w:cs="Calibri"/>
              </w:rPr>
              <w:t xml:space="preserve">One of most beautiful examples of this principles lived out in church Acts 4:32-35 </w:t>
            </w:r>
          </w:p>
          <w:p w14:paraId="36781D7C" w14:textId="77777777" w:rsidR="003B2749" w:rsidRDefault="003B2749">
            <w:pPr>
              <w:rPr>
                <w:rFonts w:ascii="Calibri" w:hAnsi="Calibri" w:cs="Calibri"/>
              </w:rPr>
            </w:pPr>
          </w:p>
          <w:p w14:paraId="2F61BBF1" w14:textId="77777777" w:rsidR="003B2749" w:rsidRDefault="003B2749">
            <w:pPr>
              <w:rPr>
                <w:rFonts w:asciiTheme="minorHAnsi" w:hAnsiTheme="minorHAnsi" w:cstheme="minorHAnsi"/>
                <w:i/>
                <w:iCs/>
                <w:color w:val="000000"/>
                <w:shd w:val="clear" w:color="auto" w:fill="FFFFFF"/>
              </w:rPr>
            </w:pPr>
            <w:r w:rsidRPr="00F6325B">
              <w:rPr>
                <w:rFonts w:asciiTheme="minorHAnsi" w:hAnsiTheme="minorHAnsi" w:cstheme="minorHAnsi"/>
                <w:i/>
                <w:iCs/>
                <w:color w:val="000000"/>
                <w:shd w:val="clear" w:color="auto" w:fill="FFFFFF"/>
              </w:rPr>
              <w:t>“</w:t>
            </w:r>
            <w:r w:rsidRPr="00F6325B">
              <w:rPr>
                <w:rStyle w:val="text"/>
                <w:rFonts w:asciiTheme="minorHAnsi" w:hAnsiTheme="minorHAnsi" w:cstheme="minorHAnsi"/>
                <w:i/>
                <w:iCs/>
                <w:color w:val="000000"/>
              </w:rPr>
              <w:t>And the</w:t>
            </w:r>
            <w:r w:rsidRPr="00F6325B">
              <w:rPr>
                <w:rStyle w:val="apple-converted-space"/>
                <w:rFonts w:asciiTheme="minorHAnsi" w:hAnsiTheme="minorHAnsi" w:cstheme="minorHAnsi"/>
                <w:i/>
                <w:iCs/>
                <w:color w:val="000000"/>
              </w:rPr>
              <w:t xml:space="preserve"> </w:t>
            </w:r>
            <w:r w:rsidRPr="00F6325B">
              <w:rPr>
                <w:rStyle w:val="text"/>
                <w:rFonts w:asciiTheme="minorHAnsi" w:hAnsiTheme="minorHAnsi" w:cstheme="minorHAnsi"/>
                <w:i/>
                <w:iCs/>
                <w:color w:val="000000"/>
              </w:rPr>
              <w:t>congregation of those who believed were of one heart and soul; and not one</w:t>
            </w:r>
            <w:r w:rsidRPr="00F6325B">
              <w:rPr>
                <w:rStyle w:val="apple-converted-space"/>
                <w:rFonts w:asciiTheme="minorHAnsi" w:hAnsiTheme="minorHAnsi" w:cstheme="minorHAnsi"/>
                <w:i/>
                <w:iCs/>
                <w:color w:val="000000"/>
              </w:rPr>
              <w:t> </w:t>
            </w:r>
            <w:r w:rsidRPr="00F6325B">
              <w:rPr>
                <w:rStyle w:val="text"/>
                <w:rFonts w:asciiTheme="minorHAnsi" w:hAnsiTheme="minorHAnsi" w:cstheme="minorHAnsi"/>
                <w:i/>
                <w:iCs/>
                <w:color w:val="000000"/>
              </w:rPr>
              <w:t>of them</w:t>
            </w:r>
            <w:r w:rsidRPr="00F6325B">
              <w:rPr>
                <w:rStyle w:val="apple-converted-space"/>
                <w:rFonts w:asciiTheme="minorHAnsi" w:hAnsiTheme="minorHAnsi" w:cstheme="minorHAnsi"/>
                <w:i/>
                <w:iCs/>
                <w:color w:val="000000"/>
              </w:rPr>
              <w:t xml:space="preserve"> </w:t>
            </w:r>
            <w:r w:rsidRPr="00F6325B">
              <w:rPr>
                <w:rStyle w:val="text"/>
                <w:rFonts w:asciiTheme="minorHAnsi" w:hAnsiTheme="minorHAnsi" w:cstheme="minorHAnsi"/>
                <w:i/>
                <w:iCs/>
                <w:color w:val="000000"/>
              </w:rPr>
              <w:t>claimed that anything belonging to him was his own, but</w:t>
            </w:r>
            <w:r w:rsidRPr="00F6325B">
              <w:rPr>
                <w:rStyle w:val="apple-converted-space"/>
                <w:rFonts w:asciiTheme="minorHAnsi" w:hAnsiTheme="minorHAnsi" w:cstheme="minorHAnsi"/>
                <w:i/>
                <w:iCs/>
                <w:color w:val="000000"/>
              </w:rPr>
              <w:t> </w:t>
            </w:r>
            <w:r w:rsidRPr="00F6325B">
              <w:rPr>
                <w:rStyle w:val="text"/>
                <w:rFonts w:asciiTheme="minorHAnsi" w:hAnsiTheme="minorHAnsi" w:cstheme="minorHAnsi"/>
                <w:i/>
                <w:iCs/>
                <w:color w:val="000000"/>
              </w:rPr>
              <w:t>all things were common property to them.</w:t>
            </w:r>
            <w:r w:rsidRPr="00F6325B">
              <w:rPr>
                <w:rStyle w:val="apple-converted-space"/>
                <w:rFonts w:asciiTheme="minorHAnsi" w:hAnsiTheme="minorHAnsi" w:cstheme="minorHAnsi"/>
                <w:i/>
                <w:iCs/>
                <w:color w:val="000000"/>
                <w:shd w:val="clear" w:color="auto" w:fill="FFFFFF"/>
              </w:rPr>
              <w:t> </w:t>
            </w:r>
            <w:r w:rsidRPr="00F6325B">
              <w:rPr>
                <w:rStyle w:val="text"/>
                <w:rFonts w:asciiTheme="minorHAnsi" w:hAnsiTheme="minorHAnsi" w:cstheme="minorHAnsi"/>
                <w:i/>
                <w:iCs/>
                <w:color w:val="000000"/>
              </w:rPr>
              <w:t>And</w:t>
            </w:r>
            <w:r w:rsidRPr="00F6325B">
              <w:rPr>
                <w:rStyle w:val="apple-converted-space"/>
                <w:rFonts w:asciiTheme="minorHAnsi" w:hAnsiTheme="minorHAnsi" w:cstheme="minorHAnsi"/>
                <w:i/>
                <w:iCs/>
                <w:color w:val="000000"/>
              </w:rPr>
              <w:t> </w:t>
            </w:r>
            <w:r w:rsidRPr="00F6325B">
              <w:rPr>
                <w:rStyle w:val="text"/>
                <w:rFonts w:asciiTheme="minorHAnsi" w:hAnsiTheme="minorHAnsi" w:cstheme="minorHAnsi"/>
                <w:i/>
                <w:iCs/>
                <w:color w:val="000000"/>
              </w:rPr>
              <w:t>with great power the apostles were giving</w:t>
            </w:r>
            <w:r w:rsidRPr="00F6325B">
              <w:rPr>
                <w:rStyle w:val="apple-converted-space"/>
                <w:rFonts w:asciiTheme="minorHAnsi" w:hAnsiTheme="minorHAnsi" w:cstheme="minorHAnsi"/>
                <w:i/>
                <w:iCs/>
                <w:color w:val="000000"/>
              </w:rPr>
              <w:t> </w:t>
            </w:r>
            <w:r w:rsidRPr="00F6325B">
              <w:rPr>
                <w:rStyle w:val="text"/>
                <w:rFonts w:asciiTheme="minorHAnsi" w:hAnsiTheme="minorHAnsi" w:cstheme="minorHAnsi"/>
                <w:i/>
                <w:iCs/>
                <w:color w:val="000000"/>
              </w:rPr>
              <w:t>testimony to the resurrection of the Lord Jesus, and abundant grace was upon them all.</w:t>
            </w:r>
            <w:r w:rsidRPr="00F6325B">
              <w:rPr>
                <w:rStyle w:val="apple-converted-space"/>
                <w:rFonts w:asciiTheme="minorHAnsi" w:hAnsiTheme="minorHAnsi" w:cstheme="minorHAnsi"/>
                <w:i/>
                <w:iCs/>
                <w:color w:val="000000"/>
                <w:shd w:val="clear" w:color="auto" w:fill="FFFFFF"/>
              </w:rPr>
              <w:t xml:space="preserve"> </w:t>
            </w:r>
            <w:r w:rsidRPr="00F6325B">
              <w:rPr>
                <w:rStyle w:val="text"/>
                <w:rFonts w:asciiTheme="minorHAnsi" w:hAnsiTheme="minorHAnsi" w:cstheme="minorHAnsi"/>
                <w:i/>
                <w:iCs/>
                <w:color w:val="000000"/>
              </w:rPr>
              <w:t>For there was not a needy person among them, for all who were owners of land or houses</w:t>
            </w:r>
            <w:r w:rsidRPr="00F6325B">
              <w:rPr>
                <w:rStyle w:val="apple-converted-space"/>
                <w:rFonts w:asciiTheme="minorHAnsi" w:hAnsiTheme="minorHAnsi" w:cstheme="minorHAnsi"/>
                <w:i/>
                <w:iCs/>
                <w:color w:val="000000"/>
              </w:rPr>
              <w:t> </w:t>
            </w:r>
            <w:r w:rsidRPr="00F6325B">
              <w:rPr>
                <w:rStyle w:val="text"/>
                <w:rFonts w:asciiTheme="minorHAnsi" w:hAnsiTheme="minorHAnsi" w:cstheme="minorHAnsi"/>
                <w:i/>
                <w:iCs/>
                <w:color w:val="000000"/>
              </w:rPr>
              <w:t>would sell them and bring the</w:t>
            </w:r>
            <w:r w:rsidRPr="00F6325B">
              <w:rPr>
                <w:rStyle w:val="text"/>
                <w:rFonts w:asciiTheme="minorHAnsi" w:hAnsiTheme="minorHAnsi" w:cstheme="minorHAnsi"/>
                <w:i/>
                <w:iCs/>
                <w:color w:val="000000"/>
                <w:sz w:val="15"/>
                <w:szCs w:val="15"/>
                <w:vertAlign w:val="superscript"/>
              </w:rPr>
              <w:t xml:space="preserve"> </w:t>
            </w:r>
            <w:r w:rsidRPr="00F6325B">
              <w:rPr>
                <w:rStyle w:val="text"/>
                <w:rFonts w:asciiTheme="minorHAnsi" w:hAnsiTheme="minorHAnsi" w:cstheme="minorHAnsi"/>
                <w:i/>
                <w:iCs/>
                <w:color w:val="000000"/>
              </w:rPr>
              <w:t>proceeds of the sales</w:t>
            </w:r>
            <w:r w:rsidRPr="00F6325B">
              <w:rPr>
                <w:rStyle w:val="apple-converted-space"/>
                <w:rFonts w:asciiTheme="minorHAnsi" w:hAnsiTheme="minorHAnsi" w:cstheme="minorHAnsi"/>
                <w:i/>
                <w:iCs/>
                <w:color w:val="000000"/>
                <w:shd w:val="clear" w:color="auto" w:fill="FFFFFF"/>
              </w:rPr>
              <w:t xml:space="preserve"> </w:t>
            </w:r>
            <w:r w:rsidRPr="00F6325B">
              <w:rPr>
                <w:rStyle w:val="text"/>
                <w:rFonts w:asciiTheme="minorHAnsi" w:hAnsiTheme="minorHAnsi" w:cstheme="minorHAnsi"/>
                <w:i/>
                <w:iCs/>
                <w:color w:val="000000"/>
              </w:rPr>
              <w:t>and</w:t>
            </w:r>
            <w:r w:rsidRPr="00F6325B">
              <w:rPr>
                <w:rStyle w:val="apple-converted-space"/>
                <w:rFonts w:asciiTheme="minorHAnsi" w:hAnsiTheme="minorHAnsi" w:cstheme="minorHAnsi"/>
                <w:i/>
                <w:iCs/>
                <w:color w:val="000000"/>
              </w:rPr>
              <w:t> </w:t>
            </w:r>
            <w:r w:rsidRPr="00F6325B">
              <w:rPr>
                <w:rStyle w:val="text"/>
                <w:rFonts w:asciiTheme="minorHAnsi" w:hAnsiTheme="minorHAnsi" w:cstheme="minorHAnsi"/>
                <w:i/>
                <w:iCs/>
                <w:color w:val="000000"/>
              </w:rPr>
              <w:t>lay them at the apostles’ feet, and they would be</w:t>
            </w:r>
            <w:r w:rsidRPr="00F6325B">
              <w:rPr>
                <w:rStyle w:val="apple-converted-space"/>
                <w:rFonts w:asciiTheme="minorHAnsi" w:hAnsiTheme="minorHAnsi" w:cstheme="minorHAnsi"/>
                <w:i/>
                <w:iCs/>
                <w:color w:val="000000"/>
              </w:rPr>
              <w:t> </w:t>
            </w:r>
            <w:r w:rsidRPr="00F6325B">
              <w:rPr>
                <w:rStyle w:val="text"/>
                <w:rFonts w:asciiTheme="minorHAnsi" w:hAnsiTheme="minorHAnsi" w:cstheme="minorHAnsi"/>
                <w:i/>
                <w:iCs/>
                <w:color w:val="000000"/>
              </w:rPr>
              <w:t>distributed to each as any had need.</w:t>
            </w:r>
            <w:r w:rsidRPr="00F6325B">
              <w:rPr>
                <w:rFonts w:asciiTheme="minorHAnsi" w:hAnsiTheme="minorHAnsi" w:cstheme="minorHAnsi"/>
                <w:i/>
                <w:iCs/>
                <w:color w:val="000000"/>
                <w:shd w:val="clear" w:color="auto" w:fill="FFFFFF"/>
              </w:rPr>
              <w:t>”</w:t>
            </w:r>
          </w:p>
          <w:p w14:paraId="1CFC02CD" w14:textId="77777777" w:rsidR="003B2749" w:rsidRDefault="003B2749">
            <w:pPr>
              <w:rPr>
                <w:rFonts w:asciiTheme="minorHAnsi" w:hAnsiTheme="minorHAnsi" w:cstheme="minorHAnsi"/>
                <w:i/>
                <w:iCs/>
                <w:color w:val="000000"/>
                <w:shd w:val="clear" w:color="auto" w:fill="FFFFFF"/>
              </w:rPr>
            </w:pPr>
          </w:p>
          <w:p w14:paraId="426730B2" w14:textId="77777777" w:rsidR="003B2749" w:rsidRDefault="003B2749">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You know why communism will never work in a fallen world?  </w:t>
            </w:r>
          </w:p>
          <w:p w14:paraId="753C8268" w14:textId="77777777" w:rsidR="003B2749" w:rsidRDefault="003B2749">
            <w:pPr>
              <w:rPr>
                <w:rFonts w:ascii="Calibri" w:hAnsi="Calibri" w:cs="Calibri"/>
              </w:rPr>
            </w:pPr>
          </w:p>
          <w:p w14:paraId="7E49FE20" w14:textId="77777777" w:rsidR="003B2749" w:rsidRDefault="003B2749">
            <w:pPr>
              <w:rPr>
                <w:rFonts w:ascii="Calibri" w:hAnsi="Calibri" w:cs="Calibri"/>
              </w:rPr>
            </w:pPr>
            <w:r>
              <w:rPr>
                <w:rFonts w:ascii="Calibri" w:hAnsi="Calibri" w:cs="Calibri"/>
              </w:rPr>
              <w:t xml:space="preserve">A: Because people are sinful </w:t>
            </w:r>
          </w:p>
          <w:p w14:paraId="5F2D31AF" w14:textId="77777777" w:rsidR="003B2749" w:rsidRDefault="003B2749">
            <w:pPr>
              <w:rPr>
                <w:rFonts w:ascii="Calibri" w:hAnsi="Calibri" w:cs="Calibri"/>
              </w:rPr>
            </w:pPr>
          </w:p>
          <w:p w14:paraId="65442678" w14:textId="77777777" w:rsidR="003B2749" w:rsidRDefault="003B2749">
            <w:pPr>
              <w:rPr>
                <w:rFonts w:ascii="Calibri" w:hAnsi="Calibri" w:cs="Calibri"/>
              </w:rPr>
            </w:pPr>
            <w:r>
              <w:rPr>
                <w:rFonts w:ascii="Calibri" w:hAnsi="Calibri" w:cs="Calibri"/>
              </w:rPr>
              <w:t xml:space="preserve">All it takes = one greedy/corrupt person to ruin it all </w:t>
            </w:r>
          </w:p>
          <w:p w14:paraId="369B3E32" w14:textId="77777777" w:rsidR="003B2749" w:rsidRDefault="003B2749">
            <w:pPr>
              <w:rPr>
                <w:rFonts w:ascii="Calibri" w:hAnsi="Calibri" w:cs="Calibri"/>
              </w:rPr>
            </w:pPr>
          </w:p>
          <w:p w14:paraId="634C1F2B" w14:textId="3131D6EE" w:rsidR="003B2749" w:rsidRPr="003B2749" w:rsidRDefault="003B2749">
            <w:pPr>
              <w:rPr>
                <w:rFonts w:ascii="Calibri" w:hAnsi="Calibri" w:cs="Calibri"/>
              </w:rPr>
            </w:pPr>
            <w:r>
              <w:rPr>
                <w:rFonts w:ascii="Calibri" w:hAnsi="Calibri" w:cs="Calibri"/>
              </w:rPr>
              <w:t xml:space="preserve">Acts 4: everyone was looking out for each other’s interests = rare + testimony to a cruel Roman world = starvation, poverty = rampant </w:t>
            </w:r>
          </w:p>
        </w:tc>
      </w:tr>
      <w:tr w:rsidR="003B2749" w:rsidRPr="0067188B" w14:paraId="3A63D082" w14:textId="77777777" w:rsidTr="0067188B">
        <w:trPr>
          <w:trHeight w:val="10790"/>
        </w:trPr>
        <w:tc>
          <w:tcPr>
            <w:tcW w:w="7195" w:type="dxa"/>
            <w:shd w:val="clear" w:color="auto" w:fill="auto"/>
          </w:tcPr>
          <w:p w14:paraId="3E008FFC" w14:textId="77777777" w:rsidR="003B2749" w:rsidRDefault="003B2749">
            <w:pPr>
              <w:rPr>
                <w:rFonts w:ascii="Calibri" w:hAnsi="Calibri" w:cs="Calibri"/>
                <w:sz w:val="72"/>
                <w:szCs w:val="72"/>
              </w:rPr>
            </w:pPr>
            <w:r>
              <w:rPr>
                <w:rFonts w:ascii="Calibri" w:hAnsi="Calibri" w:cs="Calibri"/>
                <w:sz w:val="72"/>
                <w:szCs w:val="72"/>
              </w:rPr>
              <w:lastRenderedPageBreak/>
              <w:t>15</w:t>
            </w:r>
          </w:p>
          <w:p w14:paraId="4DE7AF02" w14:textId="77777777" w:rsidR="003B2749" w:rsidRDefault="00072A01">
            <w:pPr>
              <w:rPr>
                <w:rFonts w:ascii="Calibri" w:hAnsi="Calibri" w:cs="Calibri"/>
              </w:rPr>
            </w:pPr>
            <w:r>
              <w:rPr>
                <w:rFonts w:ascii="Calibri" w:hAnsi="Calibri" w:cs="Calibri"/>
              </w:rPr>
              <w:t>Acts 4 = not there to show you that communism can work if people are not corrupt…</w:t>
            </w:r>
          </w:p>
          <w:p w14:paraId="2B9A367C" w14:textId="77777777" w:rsidR="00072A01" w:rsidRDefault="00072A01">
            <w:pPr>
              <w:rPr>
                <w:rFonts w:ascii="Calibri" w:hAnsi="Calibri" w:cs="Calibri"/>
              </w:rPr>
            </w:pPr>
          </w:p>
          <w:p w14:paraId="23CEB4F6" w14:textId="77777777" w:rsidR="00072A01" w:rsidRDefault="00072A01">
            <w:pPr>
              <w:rPr>
                <w:rFonts w:ascii="Calibri" w:hAnsi="Calibri" w:cs="Calibri"/>
              </w:rPr>
            </w:pPr>
            <w:r>
              <w:rPr>
                <w:rFonts w:ascii="Calibri" w:hAnsi="Calibri" w:cs="Calibri"/>
              </w:rPr>
              <w:t xml:space="preserve">= there to show you what transformed like looks like in area of meeting needs </w:t>
            </w:r>
          </w:p>
          <w:p w14:paraId="5EBA71BD" w14:textId="77777777" w:rsidR="00072A01" w:rsidRDefault="00072A01">
            <w:pPr>
              <w:rPr>
                <w:rFonts w:ascii="Calibri" w:hAnsi="Calibri" w:cs="Calibri"/>
              </w:rPr>
            </w:pPr>
          </w:p>
          <w:p w14:paraId="3CA1745A" w14:textId="77777777" w:rsidR="00072A01" w:rsidRDefault="00072A01">
            <w:pPr>
              <w:rPr>
                <w:rFonts w:ascii="Calibri" w:hAnsi="Calibri" w:cs="Calibri"/>
              </w:rPr>
            </w:pPr>
            <w:r>
              <w:rPr>
                <w:rFonts w:ascii="Calibri" w:hAnsi="Calibri" w:cs="Calibri"/>
              </w:rPr>
              <w:t xml:space="preserve">It is showcasing the power of the </w:t>
            </w:r>
            <w:proofErr w:type="gramStart"/>
            <w:r>
              <w:rPr>
                <w:rFonts w:ascii="Calibri" w:hAnsi="Calibri" w:cs="Calibri"/>
              </w:rPr>
              <w:t>gospel</w:t>
            </w:r>
            <w:proofErr w:type="gramEnd"/>
            <w:r>
              <w:rPr>
                <w:rFonts w:ascii="Calibri" w:hAnsi="Calibri" w:cs="Calibri"/>
              </w:rPr>
              <w:t xml:space="preserve"> </w:t>
            </w:r>
          </w:p>
          <w:p w14:paraId="36ECDF49" w14:textId="77777777" w:rsidR="00072A01" w:rsidRDefault="00072A01">
            <w:pPr>
              <w:rPr>
                <w:rFonts w:ascii="Calibri" w:hAnsi="Calibri" w:cs="Calibri"/>
              </w:rPr>
            </w:pPr>
          </w:p>
          <w:p w14:paraId="25330F79" w14:textId="77777777" w:rsidR="00072A01" w:rsidRDefault="00072A01">
            <w:pPr>
              <w:rPr>
                <w:rFonts w:ascii="Calibri" w:hAnsi="Calibri" w:cs="Calibri"/>
              </w:rPr>
            </w:pPr>
            <w:r>
              <w:rPr>
                <w:rFonts w:ascii="Calibri" w:hAnsi="Calibri" w:cs="Calibri"/>
              </w:rPr>
              <w:t xml:space="preserve">Who can you think of that perfectly modeled considering other’s needs before your own? </w:t>
            </w:r>
          </w:p>
          <w:p w14:paraId="21D65376" w14:textId="77777777" w:rsidR="00072A01" w:rsidRDefault="00072A01">
            <w:pPr>
              <w:rPr>
                <w:rFonts w:ascii="Calibri" w:hAnsi="Calibri" w:cs="Calibri"/>
              </w:rPr>
            </w:pPr>
          </w:p>
          <w:p w14:paraId="268C932B" w14:textId="096414A4" w:rsidR="00072A01" w:rsidRDefault="00072A01">
            <w:pPr>
              <w:rPr>
                <w:rFonts w:ascii="Calibri" w:hAnsi="Calibri" w:cs="Calibri"/>
              </w:rPr>
            </w:pPr>
            <w:r>
              <w:rPr>
                <w:rFonts w:ascii="Calibri" w:hAnsi="Calibri" w:cs="Calibri"/>
              </w:rPr>
              <w:t xml:space="preserve">Our Lord and Savior Jesus Christ: Phil. 2:6 </w:t>
            </w:r>
          </w:p>
          <w:p w14:paraId="2C73212B" w14:textId="77777777" w:rsidR="00072A01" w:rsidRDefault="00072A01">
            <w:pPr>
              <w:rPr>
                <w:rFonts w:ascii="Calibri" w:hAnsi="Calibri" w:cs="Calibri"/>
              </w:rPr>
            </w:pPr>
          </w:p>
          <w:p w14:paraId="4FC02E2C" w14:textId="0AA6AB70" w:rsidR="00072A01" w:rsidRDefault="00072A01">
            <w:pPr>
              <w:rPr>
                <w:rFonts w:ascii="Calibri" w:hAnsi="Calibri" w:cs="Calibri"/>
              </w:rPr>
            </w:pPr>
            <w:r w:rsidRPr="009744AA">
              <w:rPr>
                <w:rFonts w:asciiTheme="minorHAnsi" w:hAnsiTheme="minorHAnsi" w:cstheme="minorHAnsi"/>
                <w:i/>
                <w:iCs/>
                <w:color w:val="000000"/>
                <w:shd w:val="clear" w:color="auto" w:fill="FFFFFF"/>
              </w:rPr>
              <w:t>“</w:t>
            </w:r>
            <w:proofErr w:type="gramStart"/>
            <w:r>
              <w:rPr>
                <w:rFonts w:asciiTheme="minorHAnsi" w:hAnsiTheme="minorHAnsi" w:cstheme="minorHAnsi"/>
                <w:i/>
                <w:iCs/>
                <w:color w:val="000000"/>
                <w:shd w:val="clear" w:color="auto" w:fill="FFFFFF"/>
              </w:rPr>
              <w:t>who</w:t>
            </w:r>
            <w:proofErr w:type="gramEnd"/>
            <w:r>
              <w:rPr>
                <w:rFonts w:asciiTheme="minorHAnsi" w:hAnsiTheme="minorHAnsi" w:cstheme="minorHAnsi"/>
                <w:i/>
                <w:iCs/>
                <w:color w:val="000000"/>
                <w:shd w:val="clear" w:color="auto" w:fill="FFFFFF"/>
              </w:rPr>
              <w:t xml:space="preserve"> </w:t>
            </w:r>
            <w:r w:rsidRPr="009744AA">
              <w:rPr>
                <w:rStyle w:val="text"/>
                <w:rFonts w:asciiTheme="minorHAnsi" w:hAnsiTheme="minorHAnsi" w:cstheme="minorHAnsi"/>
                <w:i/>
                <w:iCs/>
                <w:color w:val="000000"/>
              </w:rPr>
              <w:t>although He</w:t>
            </w:r>
            <w:r w:rsidRPr="009744AA">
              <w:rPr>
                <w:rStyle w:val="apple-converted-space"/>
                <w:rFonts w:asciiTheme="minorHAnsi" w:hAnsiTheme="minorHAnsi" w:cstheme="minorHAnsi"/>
                <w:i/>
                <w:iCs/>
                <w:color w:val="000000"/>
              </w:rPr>
              <w:t> </w:t>
            </w:r>
            <w:r w:rsidRPr="009744AA">
              <w:rPr>
                <w:rStyle w:val="text"/>
                <w:rFonts w:asciiTheme="minorHAnsi" w:hAnsiTheme="minorHAnsi" w:cstheme="minorHAnsi"/>
                <w:i/>
                <w:iCs/>
                <w:color w:val="000000"/>
              </w:rPr>
              <w:t>existed in the</w:t>
            </w:r>
            <w:r w:rsidRPr="009744AA">
              <w:rPr>
                <w:rStyle w:val="apple-converted-space"/>
                <w:rFonts w:asciiTheme="minorHAnsi" w:hAnsiTheme="minorHAnsi" w:cstheme="minorHAnsi"/>
                <w:i/>
                <w:iCs/>
                <w:color w:val="000000"/>
              </w:rPr>
              <w:t> </w:t>
            </w:r>
            <w:r w:rsidRPr="009744AA">
              <w:rPr>
                <w:rStyle w:val="text"/>
                <w:rFonts w:asciiTheme="minorHAnsi" w:hAnsiTheme="minorHAnsi" w:cstheme="minorHAnsi"/>
                <w:i/>
                <w:iCs/>
                <w:color w:val="000000"/>
              </w:rPr>
              <w:t>form of God,</w:t>
            </w:r>
            <w:r w:rsidRPr="009744AA">
              <w:rPr>
                <w:rStyle w:val="apple-converted-space"/>
                <w:rFonts w:asciiTheme="minorHAnsi" w:hAnsiTheme="minorHAnsi" w:cstheme="minorHAnsi"/>
                <w:i/>
                <w:iCs/>
                <w:color w:val="000000"/>
              </w:rPr>
              <w:t> </w:t>
            </w:r>
            <w:r w:rsidRPr="009744AA">
              <w:rPr>
                <w:rStyle w:val="text"/>
                <w:rFonts w:asciiTheme="minorHAnsi" w:hAnsiTheme="minorHAnsi" w:cstheme="minorHAnsi"/>
                <w:i/>
                <w:iCs/>
                <w:color w:val="000000"/>
              </w:rPr>
              <w:t>did not regard equality with God a thing to be</w:t>
            </w:r>
            <w:r w:rsidRPr="009744AA">
              <w:rPr>
                <w:rStyle w:val="apple-converted-space"/>
                <w:rFonts w:asciiTheme="minorHAnsi" w:hAnsiTheme="minorHAnsi" w:cstheme="minorHAnsi"/>
                <w:i/>
                <w:iCs/>
                <w:color w:val="000000"/>
              </w:rPr>
              <w:t> </w:t>
            </w:r>
            <w:r w:rsidRPr="009744AA">
              <w:rPr>
                <w:rStyle w:val="text"/>
                <w:rFonts w:asciiTheme="minorHAnsi" w:hAnsiTheme="minorHAnsi" w:cstheme="minorHAnsi"/>
                <w:i/>
                <w:iCs/>
                <w:color w:val="000000"/>
              </w:rPr>
              <w:t>grasped,</w:t>
            </w:r>
            <w:r w:rsidRPr="009744AA">
              <w:rPr>
                <w:rStyle w:val="apple-converted-space"/>
                <w:rFonts w:asciiTheme="minorHAnsi" w:hAnsiTheme="minorHAnsi" w:cstheme="minorHAnsi"/>
                <w:i/>
                <w:iCs/>
                <w:color w:val="000000"/>
                <w:shd w:val="clear" w:color="auto" w:fill="FFFFFF"/>
              </w:rPr>
              <w:t xml:space="preserve"> </w:t>
            </w:r>
            <w:r w:rsidRPr="009744AA">
              <w:rPr>
                <w:rStyle w:val="text"/>
                <w:rFonts w:asciiTheme="minorHAnsi" w:hAnsiTheme="minorHAnsi" w:cstheme="minorHAnsi"/>
                <w:i/>
                <w:iCs/>
                <w:color w:val="000000"/>
              </w:rPr>
              <w:t>but</w:t>
            </w:r>
            <w:r w:rsidRPr="009744AA">
              <w:rPr>
                <w:rStyle w:val="apple-converted-space"/>
                <w:rFonts w:asciiTheme="minorHAnsi" w:hAnsiTheme="minorHAnsi" w:cstheme="minorHAnsi"/>
                <w:i/>
                <w:iCs/>
                <w:color w:val="000000"/>
              </w:rPr>
              <w:t xml:space="preserve"> </w:t>
            </w:r>
            <w:r w:rsidRPr="009744AA">
              <w:rPr>
                <w:rStyle w:val="text"/>
                <w:rFonts w:asciiTheme="minorHAnsi" w:hAnsiTheme="minorHAnsi" w:cstheme="minorHAnsi"/>
                <w:i/>
                <w:iCs/>
                <w:color w:val="000000"/>
              </w:rPr>
              <w:t>emptied Himself, taking the form of a</w:t>
            </w:r>
            <w:r w:rsidRPr="009744AA">
              <w:rPr>
                <w:rStyle w:val="apple-converted-space"/>
                <w:rFonts w:asciiTheme="minorHAnsi" w:hAnsiTheme="minorHAnsi" w:cstheme="minorHAnsi"/>
                <w:i/>
                <w:iCs/>
                <w:color w:val="000000"/>
              </w:rPr>
              <w:t> </w:t>
            </w:r>
            <w:r w:rsidRPr="009744AA">
              <w:rPr>
                <w:rStyle w:val="text"/>
                <w:rFonts w:asciiTheme="minorHAnsi" w:hAnsiTheme="minorHAnsi" w:cstheme="minorHAnsi"/>
                <w:i/>
                <w:iCs/>
                <w:color w:val="000000"/>
              </w:rPr>
              <w:t>bond-servant,</w:t>
            </w:r>
            <w:r w:rsidRPr="009744AA">
              <w:rPr>
                <w:rStyle w:val="apple-converted-space"/>
                <w:rFonts w:asciiTheme="minorHAnsi" w:hAnsiTheme="minorHAnsi" w:cstheme="minorHAnsi"/>
                <w:i/>
                <w:iCs/>
                <w:color w:val="000000"/>
              </w:rPr>
              <w:t> </w:t>
            </w:r>
            <w:r w:rsidRPr="009744AA">
              <w:rPr>
                <w:rStyle w:val="text"/>
                <w:rFonts w:asciiTheme="minorHAnsi" w:hAnsiTheme="minorHAnsi" w:cstheme="minorHAnsi"/>
                <w:i/>
                <w:iCs/>
                <w:color w:val="000000"/>
              </w:rPr>
              <w:t>and</w:t>
            </w:r>
            <w:r w:rsidRPr="009744AA">
              <w:rPr>
                <w:rStyle w:val="apple-converted-space"/>
                <w:rFonts w:asciiTheme="minorHAnsi" w:hAnsiTheme="minorHAnsi" w:cstheme="minorHAnsi"/>
                <w:i/>
                <w:iCs/>
                <w:color w:val="000000"/>
              </w:rPr>
              <w:t> </w:t>
            </w:r>
            <w:r w:rsidRPr="009744AA">
              <w:rPr>
                <w:rStyle w:val="text"/>
                <w:rFonts w:asciiTheme="minorHAnsi" w:hAnsiTheme="minorHAnsi" w:cstheme="minorHAnsi"/>
                <w:i/>
                <w:iCs/>
                <w:color w:val="000000"/>
              </w:rPr>
              <w:t>being made in the likeness of men.</w:t>
            </w:r>
            <w:r w:rsidRPr="009744AA">
              <w:rPr>
                <w:rStyle w:val="apple-converted-space"/>
                <w:rFonts w:asciiTheme="minorHAnsi" w:hAnsiTheme="minorHAnsi" w:cstheme="minorHAnsi"/>
                <w:i/>
                <w:iCs/>
                <w:color w:val="000000"/>
                <w:shd w:val="clear" w:color="auto" w:fill="FFFFFF"/>
              </w:rPr>
              <w:t xml:space="preserve"> </w:t>
            </w:r>
            <w:r w:rsidRPr="009744AA">
              <w:rPr>
                <w:rStyle w:val="text"/>
                <w:rFonts w:asciiTheme="minorHAnsi" w:hAnsiTheme="minorHAnsi" w:cstheme="minorHAnsi"/>
                <w:i/>
                <w:iCs/>
                <w:color w:val="000000"/>
              </w:rPr>
              <w:t>Being found in appearance as a man,</w:t>
            </w:r>
            <w:r w:rsidRPr="009744AA">
              <w:rPr>
                <w:rStyle w:val="apple-converted-space"/>
                <w:rFonts w:asciiTheme="minorHAnsi" w:hAnsiTheme="minorHAnsi" w:cstheme="minorHAnsi"/>
                <w:i/>
                <w:iCs/>
                <w:color w:val="000000"/>
              </w:rPr>
              <w:t> </w:t>
            </w:r>
            <w:r w:rsidRPr="009744AA">
              <w:rPr>
                <w:rStyle w:val="text"/>
                <w:rFonts w:asciiTheme="minorHAnsi" w:hAnsiTheme="minorHAnsi" w:cstheme="minorHAnsi"/>
                <w:i/>
                <w:iCs/>
                <w:color w:val="000000"/>
              </w:rPr>
              <w:t>He humbled Himself by becoming</w:t>
            </w:r>
            <w:r w:rsidRPr="009744AA">
              <w:rPr>
                <w:rStyle w:val="apple-converted-space"/>
                <w:rFonts w:asciiTheme="minorHAnsi" w:hAnsiTheme="minorHAnsi" w:cstheme="minorHAnsi"/>
                <w:i/>
                <w:iCs/>
                <w:color w:val="000000"/>
              </w:rPr>
              <w:t> </w:t>
            </w:r>
            <w:r w:rsidRPr="009744AA">
              <w:rPr>
                <w:rStyle w:val="text"/>
                <w:rFonts w:asciiTheme="minorHAnsi" w:hAnsiTheme="minorHAnsi" w:cstheme="minorHAnsi"/>
                <w:i/>
                <w:iCs/>
                <w:color w:val="000000"/>
              </w:rPr>
              <w:t>obedient to the point of death, even</w:t>
            </w:r>
            <w:r w:rsidRPr="009744AA">
              <w:rPr>
                <w:rStyle w:val="apple-converted-space"/>
                <w:rFonts w:asciiTheme="minorHAnsi" w:hAnsiTheme="minorHAnsi" w:cstheme="minorHAnsi"/>
                <w:i/>
                <w:iCs/>
                <w:color w:val="000000"/>
              </w:rPr>
              <w:t> </w:t>
            </w:r>
            <w:r w:rsidRPr="009744AA">
              <w:rPr>
                <w:rStyle w:val="text"/>
                <w:rFonts w:asciiTheme="minorHAnsi" w:hAnsiTheme="minorHAnsi" w:cstheme="minorHAnsi"/>
                <w:i/>
                <w:iCs/>
                <w:color w:val="000000"/>
              </w:rPr>
              <w:t>death</w:t>
            </w:r>
            <w:r w:rsidRPr="009744AA">
              <w:rPr>
                <w:rStyle w:val="apple-converted-space"/>
                <w:rFonts w:asciiTheme="minorHAnsi" w:hAnsiTheme="minorHAnsi" w:cstheme="minorHAnsi"/>
                <w:i/>
                <w:iCs/>
                <w:color w:val="000000"/>
              </w:rPr>
              <w:t xml:space="preserve"> </w:t>
            </w:r>
            <w:r w:rsidRPr="009744AA">
              <w:rPr>
                <w:rStyle w:val="text"/>
                <w:rFonts w:asciiTheme="minorHAnsi" w:hAnsiTheme="minorHAnsi" w:cstheme="minorHAnsi"/>
                <w:i/>
                <w:iCs/>
                <w:color w:val="000000"/>
              </w:rPr>
              <w:t>on a cross</w:t>
            </w:r>
            <w:r w:rsidRPr="00D7411A">
              <w:rPr>
                <w:rStyle w:val="text"/>
                <w:rFonts w:asciiTheme="minorHAnsi" w:hAnsiTheme="minorHAnsi" w:cstheme="minorHAnsi"/>
                <w:i/>
                <w:iCs/>
                <w:color w:val="000000"/>
              </w:rPr>
              <w:t xml:space="preserve">.” </w:t>
            </w:r>
          </w:p>
          <w:p w14:paraId="1F838246" w14:textId="1965E6B4" w:rsidR="00072A01" w:rsidRPr="003B2749" w:rsidRDefault="00072A01">
            <w:pPr>
              <w:rPr>
                <w:rFonts w:ascii="Calibri" w:hAnsi="Calibri" w:cs="Calibri"/>
              </w:rPr>
            </w:pPr>
          </w:p>
        </w:tc>
        <w:tc>
          <w:tcPr>
            <w:tcW w:w="7195" w:type="dxa"/>
            <w:shd w:val="clear" w:color="auto" w:fill="auto"/>
          </w:tcPr>
          <w:p w14:paraId="564069EA" w14:textId="77777777" w:rsidR="003B2749" w:rsidRDefault="003B2749">
            <w:pPr>
              <w:rPr>
                <w:rFonts w:ascii="Calibri" w:hAnsi="Calibri" w:cs="Calibri"/>
                <w:sz w:val="72"/>
                <w:szCs w:val="72"/>
              </w:rPr>
            </w:pPr>
            <w:r>
              <w:rPr>
                <w:rFonts w:ascii="Calibri" w:hAnsi="Calibri" w:cs="Calibri"/>
                <w:sz w:val="72"/>
                <w:szCs w:val="72"/>
              </w:rPr>
              <w:t>16</w:t>
            </w:r>
          </w:p>
          <w:p w14:paraId="4DCF6F7E" w14:textId="77777777" w:rsidR="00072A01" w:rsidRDefault="00072A01">
            <w:pPr>
              <w:rPr>
                <w:rStyle w:val="text"/>
                <w:rFonts w:cstheme="minorHAnsi"/>
                <w:color w:val="000000"/>
              </w:rPr>
            </w:pPr>
            <w:r w:rsidRPr="00D7411A">
              <w:rPr>
                <w:rStyle w:val="text"/>
                <w:rFonts w:asciiTheme="minorHAnsi" w:hAnsiTheme="minorHAnsi" w:cstheme="minorHAnsi"/>
                <w:i/>
                <w:iCs/>
                <w:color w:val="000000"/>
              </w:rPr>
              <w:t xml:space="preserve">For this </w:t>
            </w:r>
            <w:proofErr w:type="gramStart"/>
            <w:r w:rsidRPr="00D7411A">
              <w:rPr>
                <w:rStyle w:val="text"/>
                <w:rFonts w:asciiTheme="minorHAnsi" w:hAnsiTheme="minorHAnsi" w:cstheme="minorHAnsi"/>
                <w:i/>
                <w:iCs/>
                <w:color w:val="000000"/>
              </w:rPr>
              <w:t>reason</w:t>
            </w:r>
            <w:proofErr w:type="gramEnd"/>
            <w:r w:rsidRPr="00D7411A">
              <w:rPr>
                <w:rStyle w:val="text"/>
                <w:rFonts w:asciiTheme="minorHAnsi" w:hAnsiTheme="minorHAnsi" w:cstheme="minorHAnsi"/>
                <w:i/>
                <w:iCs/>
                <w:color w:val="000000"/>
              </w:rPr>
              <w:t xml:space="preserve"> also, God</w:t>
            </w:r>
            <w:r w:rsidRPr="00D7411A">
              <w:rPr>
                <w:rStyle w:val="apple-converted-space"/>
                <w:rFonts w:asciiTheme="minorHAnsi" w:hAnsiTheme="minorHAnsi" w:cstheme="minorHAnsi"/>
                <w:i/>
                <w:iCs/>
                <w:color w:val="000000"/>
              </w:rPr>
              <w:t> </w:t>
            </w:r>
            <w:r w:rsidRPr="00D7411A">
              <w:rPr>
                <w:rStyle w:val="text"/>
                <w:rFonts w:asciiTheme="minorHAnsi" w:hAnsiTheme="minorHAnsi" w:cstheme="minorHAnsi"/>
                <w:i/>
                <w:iCs/>
                <w:color w:val="000000"/>
              </w:rPr>
              <w:t>highly exalted Him, and bestowed on Him</w:t>
            </w:r>
            <w:r w:rsidRPr="00D7411A">
              <w:rPr>
                <w:rStyle w:val="apple-converted-space"/>
                <w:rFonts w:asciiTheme="minorHAnsi" w:hAnsiTheme="minorHAnsi" w:cstheme="minorHAnsi"/>
                <w:i/>
                <w:iCs/>
                <w:color w:val="000000"/>
              </w:rPr>
              <w:t> </w:t>
            </w:r>
            <w:r w:rsidRPr="00D7411A">
              <w:rPr>
                <w:rStyle w:val="text"/>
                <w:rFonts w:asciiTheme="minorHAnsi" w:hAnsiTheme="minorHAnsi" w:cstheme="minorHAnsi"/>
                <w:i/>
                <w:iCs/>
                <w:color w:val="000000"/>
              </w:rPr>
              <w:t>the name which is above every name,</w:t>
            </w:r>
            <w:r w:rsidRPr="00D7411A">
              <w:rPr>
                <w:rStyle w:val="apple-converted-space"/>
                <w:rFonts w:asciiTheme="minorHAnsi" w:hAnsiTheme="minorHAnsi" w:cstheme="minorHAnsi"/>
                <w:i/>
                <w:iCs/>
                <w:color w:val="000000"/>
                <w:shd w:val="clear" w:color="auto" w:fill="FFFFFF"/>
              </w:rPr>
              <w:t xml:space="preserve"> s</w:t>
            </w:r>
            <w:r w:rsidRPr="00D7411A">
              <w:rPr>
                <w:rStyle w:val="text"/>
                <w:rFonts w:asciiTheme="minorHAnsi" w:hAnsiTheme="minorHAnsi" w:cstheme="minorHAnsi"/>
                <w:i/>
                <w:iCs/>
                <w:color w:val="000000"/>
              </w:rPr>
              <w:t>o that at the name of Jesus</w:t>
            </w:r>
            <w:r w:rsidRPr="00D7411A">
              <w:rPr>
                <w:rStyle w:val="apple-converted-space"/>
                <w:rFonts w:asciiTheme="minorHAnsi" w:hAnsiTheme="minorHAnsi" w:cstheme="minorHAnsi"/>
                <w:i/>
                <w:iCs/>
                <w:color w:val="000000"/>
              </w:rPr>
              <w:t> </w:t>
            </w:r>
            <w:r w:rsidRPr="00D7411A">
              <w:rPr>
                <w:rStyle w:val="small-caps"/>
                <w:rFonts w:asciiTheme="minorHAnsi" w:hAnsiTheme="minorHAnsi" w:cstheme="minorHAnsi"/>
                <w:i/>
                <w:iCs/>
                <w:color w:val="000000"/>
              </w:rPr>
              <w:t>every knee will bow,</w:t>
            </w:r>
            <w:r w:rsidRPr="00D7411A">
              <w:rPr>
                <w:rStyle w:val="apple-converted-space"/>
                <w:rFonts w:asciiTheme="minorHAnsi" w:hAnsiTheme="minorHAnsi" w:cstheme="minorHAnsi"/>
                <w:i/>
                <w:iCs/>
                <w:color w:val="000000"/>
              </w:rPr>
              <w:t> </w:t>
            </w:r>
            <w:r w:rsidRPr="00D7411A">
              <w:rPr>
                <w:rStyle w:val="text"/>
                <w:rFonts w:asciiTheme="minorHAnsi" w:hAnsiTheme="minorHAnsi" w:cstheme="minorHAnsi"/>
                <w:i/>
                <w:iCs/>
                <w:color w:val="000000"/>
              </w:rPr>
              <w:t>of</w:t>
            </w:r>
            <w:r w:rsidRPr="00D7411A">
              <w:rPr>
                <w:rStyle w:val="apple-converted-space"/>
                <w:rFonts w:asciiTheme="minorHAnsi" w:hAnsiTheme="minorHAnsi" w:cstheme="minorHAnsi"/>
                <w:i/>
                <w:iCs/>
                <w:color w:val="000000"/>
              </w:rPr>
              <w:t> </w:t>
            </w:r>
            <w:r w:rsidRPr="00D7411A">
              <w:rPr>
                <w:rStyle w:val="text"/>
                <w:rFonts w:asciiTheme="minorHAnsi" w:hAnsiTheme="minorHAnsi" w:cstheme="minorHAnsi"/>
                <w:i/>
                <w:iCs/>
                <w:color w:val="000000"/>
              </w:rPr>
              <w:t>those who are in heaven and on earth and under the earth,</w:t>
            </w:r>
            <w:r w:rsidRPr="00D7411A">
              <w:rPr>
                <w:rStyle w:val="apple-converted-space"/>
                <w:rFonts w:asciiTheme="minorHAnsi" w:hAnsiTheme="minorHAnsi" w:cstheme="minorHAnsi"/>
                <w:i/>
                <w:iCs/>
                <w:color w:val="000000"/>
                <w:shd w:val="clear" w:color="auto" w:fill="FFFFFF"/>
              </w:rPr>
              <w:t xml:space="preserve"> </w:t>
            </w:r>
            <w:r w:rsidRPr="00D7411A">
              <w:rPr>
                <w:rStyle w:val="text"/>
                <w:rFonts w:asciiTheme="minorHAnsi" w:hAnsiTheme="minorHAnsi" w:cstheme="minorHAnsi"/>
                <w:i/>
                <w:iCs/>
                <w:color w:val="000000"/>
              </w:rPr>
              <w:t>and that every tongue will confess that Jesus Christ is</w:t>
            </w:r>
            <w:r w:rsidRPr="00D7411A">
              <w:rPr>
                <w:rStyle w:val="apple-converted-space"/>
                <w:rFonts w:asciiTheme="minorHAnsi" w:hAnsiTheme="minorHAnsi" w:cstheme="minorHAnsi"/>
                <w:i/>
                <w:iCs/>
                <w:color w:val="000000"/>
              </w:rPr>
              <w:t> </w:t>
            </w:r>
            <w:r w:rsidRPr="00D7411A">
              <w:rPr>
                <w:rStyle w:val="text"/>
                <w:rFonts w:asciiTheme="minorHAnsi" w:hAnsiTheme="minorHAnsi" w:cstheme="minorHAnsi"/>
                <w:i/>
                <w:iCs/>
                <w:color w:val="000000"/>
              </w:rPr>
              <w:t>Lord, to the glory of God the Father.</w:t>
            </w:r>
            <w:r>
              <w:rPr>
                <w:rStyle w:val="text"/>
                <w:rFonts w:cstheme="minorHAnsi"/>
                <w:color w:val="000000"/>
              </w:rPr>
              <w:t>”</w:t>
            </w:r>
          </w:p>
          <w:p w14:paraId="3824BB62" w14:textId="77777777" w:rsidR="00072A01" w:rsidRDefault="00072A01">
            <w:pPr>
              <w:rPr>
                <w:rStyle w:val="text"/>
                <w:rFonts w:cstheme="minorHAnsi"/>
                <w:color w:val="000000"/>
              </w:rPr>
            </w:pPr>
          </w:p>
          <w:p w14:paraId="28A2D8F6" w14:textId="77777777" w:rsidR="00072A01" w:rsidRDefault="00072A01">
            <w:pPr>
              <w:rPr>
                <w:rFonts w:ascii="Calibri" w:hAnsi="Calibri" w:cs="Calibri"/>
              </w:rPr>
            </w:pPr>
            <w:r>
              <w:rPr>
                <w:rFonts w:ascii="Calibri" w:hAnsi="Calibri" w:cs="Calibri"/>
              </w:rPr>
              <w:t>Because of what God has done for you…</w:t>
            </w:r>
          </w:p>
          <w:p w14:paraId="222409A9" w14:textId="77777777" w:rsidR="00072A01" w:rsidRDefault="00072A01">
            <w:pPr>
              <w:rPr>
                <w:rFonts w:ascii="Calibri" w:hAnsi="Calibri" w:cs="Calibri"/>
              </w:rPr>
            </w:pPr>
          </w:p>
          <w:p w14:paraId="751083D8" w14:textId="77777777" w:rsidR="00072A01" w:rsidRDefault="00072A01">
            <w:pPr>
              <w:rPr>
                <w:rFonts w:ascii="Calibri" w:hAnsi="Calibri" w:cs="Calibri"/>
              </w:rPr>
            </w:pPr>
            <w:r>
              <w:rPr>
                <w:rFonts w:ascii="Calibri" w:hAnsi="Calibri" w:cs="Calibri"/>
              </w:rPr>
              <w:t xml:space="preserve">Not withholding His only Son for you…therefore </w:t>
            </w:r>
          </w:p>
          <w:p w14:paraId="09EC9B42" w14:textId="77777777" w:rsidR="00072A01" w:rsidRDefault="00072A01">
            <w:pPr>
              <w:rPr>
                <w:rFonts w:ascii="Calibri" w:hAnsi="Calibri" w:cs="Calibri"/>
              </w:rPr>
            </w:pPr>
          </w:p>
          <w:p w14:paraId="4B505D31" w14:textId="77777777" w:rsidR="00072A01" w:rsidRDefault="00072A01">
            <w:pPr>
              <w:rPr>
                <w:rFonts w:ascii="Calibri" w:hAnsi="Calibri" w:cs="Calibri"/>
              </w:rPr>
            </w:pPr>
            <w:r>
              <w:rPr>
                <w:rFonts w:ascii="Calibri" w:hAnsi="Calibri" w:cs="Calibri"/>
              </w:rPr>
              <w:t>you can….</w:t>
            </w:r>
          </w:p>
          <w:p w14:paraId="498362C2" w14:textId="77777777" w:rsidR="00072A01" w:rsidRDefault="00072A01">
            <w:pPr>
              <w:rPr>
                <w:rFonts w:ascii="Calibri" w:hAnsi="Calibri" w:cs="Calibri"/>
              </w:rPr>
            </w:pPr>
          </w:p>
          <w:p w14:paraId="61CDE18E" w14:textId="77777777" w:rsidR="00072A01" w:rsidRDefault="00072A01">
            <w:pPr>
              <w:rPr>
                <w:rStyle w:val="text"/>
                <w:rFonts w:asciiTheme="minorHAnsi" w:hAnsiTheme="minorHAnsi" w:cstheme="minorHAnsi"/>
                <w:i/>
                <w:iCs/>
                <w:color w:val="000000"/>
              </w:rPr>
            </w:pPr>
            <w:r w:rsidRPr="000731F2">
              <w:rPr>
                <w:rStyle w:val="text"/>
                <w:rFonts w:asciiTheme="minorHAnsi" w:hAnsiTheme="minorHAnsi" w:cstheme="minorHAnsi"/>
                <w:i/>
                <w:iCs/>
                <w:color w:val="000000"/>
              </w:rPr>
              <w:t>“Do nothing</w:t>
            </w:r>
            <w:r w:rsidRPr="000731F2">
              <w:rPr>
                <w:rStyle w:val="apple-converted-space"/>
                <w:rFonts w:asciiTheme="minorHAnsi" w:hAnsiTheme="minorHAnsi" w:cstheme="minorHAnsi"/>
                <w:i/>
                <w:iCs/>
                <w:color w:val="000000"/>
              </w:rPr>
              <w:t xml:space="preserve"> </w:t>
            </w:r>
            <w:r w:rsidRPr="000731F2">
              <w:rPr>
                <w:rStyle w:val="text"/>
                <w:rFonts w:asciiTheme="minorHAnsi" w:hAnsiTheme="minorHAnsi" w:cstheme="minorHAnsi"/>
                <w:i/>
                <w:iCs/>
                <w:color w:val="000000"/>
              </w:rPr>
              <w:t>from</w:t>
            </w:r>
            <w:r w:rsidRPr="000731F2">
              <w:rPr>
                <w:rStyle w:val="apple-converted-space"/>
                <w:rFonts w:asciiTheme="minorHAnsi" w:hAnsiTheme="minorHAnsi" w:cstheme="minorHAnsi"/>
                <w:i/>
                <w:iCs/>
                <w:color w:val="000000"/>
              </w:rPr>
              <w:t xml:space="preserve"> </w:t>
            </w:r>
            <w:r w:rsidRPr="000731F2">
              <w:rPr>
                <w:rStyle w:val="text"/>
                <w:rFonts w:asciiTheme="minorHAnsi" w:hAnsiTheme="minorHAnsi" w:cstheme="minorHAnsi"/>
                <w:i/>
                <w:iCs/>
                <w:color w:val="000000"/>
              </w:rPr>
              <w:t>selfishness or</w:t>
            </w:r>
            <w:r w:rsidRPr="000731F2">
              <w:rPr>
                <w:rStyle w:val="apple-converted-space"/>
                <w:rFonts w:asciiTheme="minorHAnsi" w:hAnsiTheme="minorHAnsi" w:cstheme="minorHAnsi"/>
                <w:i/>
                <w:iCs/>
                <w:color w:val="000000"/>
              </w:rPr>
              <w:t> </w:t>
            </w:r>
            <w:r w:rsidRPr="000731F2">
              <w:rPr>
                <w:rStyle w:val="text"/>
                <w:rFonts w:asciiTheme="minorHAnsi" w:hAnsiTheme="minorHAnsi" w:cstheme="minorHAnsi"/>
                <w:i/>
                <w:iCs/>
                <w:color w:val="000000"/>
              </w:rPr>
              <w:t>empty conceit, but with humility of mind</w:t>
            </w:r>
            <w:r w:rsidRPr="000731F2">
              <w:rPr>
                <w:rStyle w:val="apple-converted-space"/>
                <w:rFonts w:asciiTheme="minorHAnsi" w:hAnsiTheme="minorHAnsi" w:cstheme="minorHAnsi"/>
                <w:i/>
                <w:iCs/>
                <w:color w:val="000000"/>
              </w:rPr>
              <w:t> </w:t>
            </w:r>
            <w:r w:rsidRPr="000731F2">
              <w:rPr>
                <w:rStyle w:val="text"/>
                <w:rFonts w:asciiTheme="minorHAnsi" w:hAnsiTheme="minorHAnsi" w:cstheme="minorHAnsi"/>
                <w:i/>
                <w:iCs/>
                <w:color w:val="000000"/>
              </w:rPr>
              <w:t>regard one another as more important than yourselves;</w:t>
            </w:r>
            <w:r w:rsidRPr="000731F2">
              <w:rPr>
                <w:rStyle w:val="apple-converted-space"/>
                <w:rFonts w:asciiTheme="minorHAnsi" w:hAnsiTheme="minorHAnsi" w:cstheme="minorHAnsi"/>
                <w:i/>
                <w:iCs/>
                <w:color w:val="000000"/>
                <w:shd w:val="clear" w:color="auto" w:fill="FFFFFF"/>
              </w:rPr>
              <w:t xml:space="preserve"> </w:t>
            </w:r>
            <w:r w:rsidRPr="000731F2">
              <w:rPr>
                <w:rStyle w:val="text"/>
                <w:rFonts w:asciiTheme="minorHAnsi" w:hAnsiTheme="minorHAnsi" w:cstheme="minorHAnsi"/>
                <w:i/>
                <w:iCs/>
                <w:color w:val="000000"/>
              </w:rPr>
              <w:t>do not</w:t>
            </w:r>
            <w:r w:rsidRPr="000731F2">
              <w:rPr>
                <w:rStyle w:val="apple-converted-space"/>
                <w:rFonts w:asciiTheme="minorHAnsi" w:hAnsiTheme="minorHAnsi" w:cstheme="minorHAnsi"/>
                <w:i/>
                <w:iCs/>
                <w:color w:val="000000"/>
              </w:rPr>
              <w:t> </w:t>
            </w:r>
            <w:r w:rsidRPr="000731F2">
              <w:rPr>
                <w:rStyle w:val="text"/>
                <w:rFonts w:asciiTheme="minorHAnsi" w:hAnsiTheme="minorHAnsi" w:cstheme="minorHAnsi"/>
                <w:i/>
                <w:iCs/>
                <w:color w:val="000000"/>
              </w:rPr>
              <w:t>merely</w:t>
            </w:r>
            <w:r w:rsidRPr="000731F2">
              <w:rPr>
                <w:rStyle w:val="apple-converted-space"/>
                <w:rFonts w:asciiTheme="minorHAnsi" w:hAnsiTheme="minorHAnsi" w:cstheme="minorHAnsi"/>
                <w:i/>
                <w:iCs/>
                <w:color w:val="000000"/>
              </w:rPr>
              <w:t> </w:t>
            </w:r>
            <w:r w:rsidRPr="000731F2">
              <w:rPr>
                <w:rStyle w:val="text"/>
                <w:rFonts w:asciiTheme="minorHAnsi" w:hAnsiTheme="minorHAnsi" w:cstheme="minorHAnsi"/>
                <w:i/>
                <w:iCs/>
                <w:color w:val="000000"/>
              </w:rPr>
              <w:t>look out for your own personal interests, but also for the interests of others.”</w:t>
            </w:r>
          </w:p>
          <w:p w14:paraId="3544D28E" w14:textId="77777777" w:rsidR="00072A01" w:rsidRDefault="00072A01">
            <w:pPr>
              <w:rPr>
                <w:rStyle w:val="text"/>
                <w:rFonts w:asciiTheme="minorHAnsi" w:hAnsiTheme="minorHAnsi" w:cstheme="minorHAnsi"/>
                <w:i/>
                <w:iCs/>
                <w:color w:val="000000"/>
              </w:rPr>
            </w:pPr>
          </w:p>
          <w:p w14:paraId="132981C3" w14:textId="12DD919E" w:rsidR="00072A01" w:rsidRPr="00072A01" w:rsidRDefault="00072A01">
            <w:pPr>
              <w:rPr>
                <w:rFonts w:ascii="Calibri" w:hAnsi="Calibri" w:cs="Calibri"/>
              </w:rPr>
            </w:pPr>
            <w:r>
              <w:rPr>
                <w:rStyle w:val="text"/>
                <w:rFonts w:asciiTheme="minorHAnsi" w:hAnsiTheme="minorHAnsi" w:cstheme="minorHAnsi"/>
                <w:color w:val="000000"/>
              </w:rPr>
              <w:t xml:space="preserve">More and more society </w:t>
            </w:r>
            <w:proofErr w:type="gramStart"/>
            <w:r>
              <w:rPr>
                <w:rStyle w:val="text"/>
                <w:rFonts w:asciiTheme="minorHAnsi" w:hAnsiTheme="minorHAnsi" w:cstheme="minorHAnsi"/>
                <w:color w:val="000000"/>
              </w:rPr>
              <w:t>gets</w:t>
            </w:r>
            <w:proofErr w:type="gramEnd"/>
            <w:r>
              <w:rPr>
                <w:rStyle w:val="text"/>
                <w:rFonts w:asciiTheme="minorHAnsi" w:hAnsiTheme="minorHAnsi" w:cstheme="minorHAnsi"/>
                <w:color w:val="000000"/>
              </w:rPr>
              <w:t xml:space="preserve"> corrupt = more destitute and poor are trampled on and forgotten </w:t>
            </w:r>
          </w:p>
        </w:tc>
      </w:tr>
      <w:tr w:rsidR="00072A01" w:rsidRPr="0067188B" w14:paraId="2FA0AF9E" w14:textId="77777777" w:rsidTr="0067188B">
        <w:trPr>
          <w:trHeight w:val="10790"/>
        </w:trPr>
        <w:tc>
          <w:tcPr>
            <w:tcW w:w="7195" w:type="dxa"/>
            <w:shd w:val="clear" w:color="auto" w:fill="auto"/>
          </w:tcPr>
          <w:p w14:paraId="611CAABB" w14:textId="77777777" w:rsidR="00072A01" w:rsidRDefault="00072A01">
            <w:pPr>
              <w:rPr>
                <w:rFonts w:ascii="Calibri" w:hAnsi="Calibri" w:cs="Calibri"/>
                <w:sz w:val="72"/>
                <w:szCs w:val="72"/>
              </w:rPr>
            </w:pPr>
            <w:r>
              <w:rPr>
                <w:rFonts w:ascii="Calibri" w:hAnsi="Calibri" w:cs="Calibri"/>
                <w:sz w:val="72"/>
                <w:szCs w:val="72"/>
              </w:rPr>
              <w:lastRenderedPageBreak/>
              <w:t>17</w:t>
            </w:r>
          </w:p>
          <w:p w14:paraId="6DBC229E" w14:textId="77777777" w:rsidR="00072A01" w:rsidRDefault="00327478">
            <w:pPr>
              <w:rPr>
                <w:rFonts w:ascii="Calibri" w:hAnsi="Calibri" w:cs="Calibri"/>
              </w:rPr>
            </w:pPr>
            <w:r>
              <w:rPr>
                <w:rFonts w:ascii="Calibri" w:hAnsi="Calibri" w:cs="Calibri"/>
              </w:rPr>
              <w:t xml:space="preserve">Social justice warriors get right = something terribly wrong with this world </w:t>
            </w:r>
          </w:p>
          <w:p w14:paraId="517778D6" w14:textId="77777777" w:rsidR="00327478" w:rsidRDefault="00327478">
            <w:pPr>
              <w:rPr>
                <w:rFonts w:ascii="Calibri" w:hAnsi="Calibri" w:cs="Calibri"/>
              </w:rPr>
            </w:pPr>
          </w:p>
          <w:p w14:paraId="6F2F3530" w14:textId="77777777" w:rsidR="00327478" w:rsidRDefault="00327478">
            <w:pPr>
              <w:rPr>
                <w:rFonts w:ascii="Calibri" w:hAnsi="Calibri" w:cs="Calibri"/>
              </w:rPr>
            </w:pPr>
            <w:r>
              <w:rPr>
                <w:rFonts w:ascii="Calibri" w:hAnsi="Calibri" w:cs="Calibri"/>
              </w:rPr>
              <w:t xml:space="preserve">Not what original world was = disparity of rich and poor, abuse and getting taken advantage of </w:t>
            </w:r>
          </w:p>
          <w:p w14:paraId="206EC0B6" w14:textId="77777777" w:rsidR="00327478" w:rsidRDefault="00327478">
            <w:pPr>
              <w:rPr>
                <w:rFonts w:ascii="Calibri" w:hAnsi="Calibri" w:cs="Calibri"/>
              </w:rPr>
            </w:pPr>
          </w:p>
          <w:p w14:paraId="24487EC2" w14:textId="77777777" w:rsidR="00327478" w:rsidRDefault="00327478">
            <w:pPr>
              <w:rPr>
                <w:rFonts w:ascii="Calibri" w:hAnsi="Calibri" w:cs="Calibri"/>
              </w:rPr>
            </w:pPr>
            <w:r>
              <w:rPr>
                <w:rFonts w:ascii="Calibri" w:hAnsi="Calibri" w:cs="Calibri"/>
              </w:rPr>
              <w:t xml:space="preserve">What they get wrong = solution </w:t>
            </w:r>
          </w:p>
          <w:p w14:paraId="31505885" w14:textId="77777777" w:rsidR="00327478" w:rsidRDefault="00327478">
            <w:pPr>
              <w:rPr>
                <w:rFonts w:ascii="Calibri" w:hAnsi="Calibri" w:cs="Calibri"/>
              </w:rPr>
            </w:pPr>
          </w:p>
          <w:p w14:paraId="24ADC538" w14:textId="77777777" w:rsidR="00327478" w:rsidRDefault="00327478">
            <w:pPr>
              <w:rPr>
                <w:rFonts w:ascii="Calibri" w:hAnsi="Calibri" w:cs="Calibri"/>
              </w:rPr>
            </w:pPr>
            <w:r>
              <w:rPr>
                <w:rFonts w:ascii="Calibri" w:hAnsi="Calibri" w:cs="Calibri"/>
              </w:rPr>
              <w:t>Solution not = leveling playing field of everyone’s wallets</w:t>
            </w:r>
          </w:p>
          <w:p w14:paraId="294DA1DA" w14:textId="77777777" w:rsidR="00327478" w:rsidRDefault="00327478">
            <w:pPr>
              <w:rPr>
                <w:rFonts w:ascii="Calibri" w:hAnsi="Calibri" w:cs="Calibri"/>
              </w:rPr>
            </w:pPr>
          </w:p>
          <w:p w14:paraId="083A2E34" w14:textId="77777777" w:rsidR="00327478" w:rsidRDefault="00327478">
            <w:pPr>
              <w:rPr>
                <w:rFonts w:ascii="Calibri" w:hAnsi="Calibri" w:cs="Calibri"/>
              </w:rPr>
            </w:pPr>
            <w:r>
              <w:rPr>
                <w:rFonts w:ascii="Calibri" w:hAnsi="Calibri" w:cs="Calibri"/>
              </w:rPr>
              <w:t xml:space="preserve">Not Marxism </w:t>
            </w:r>
          </w:p>
          <w:p w14:paraId="383B07F1" w14:textId="77777777" w:rsidR="00327478" w:rsidRDefault="00327478">
            <w:pPr>
              <w:rPr>
                <w:rFonts w:ascii="Calibri" w:hAnsi="Calibri" w:cs="Calibri"/>
              </w:rPr>
            </w:pPr>
          </w:p>
          <w:p w14:paraId="53AB686B" w14:textId="77777777" w:rsidR="00327478" w:rsidRDefault="00327478">
            <w:pPr>
              <w:rPr>
                <w:rFonts w:ascii="Calibri" w:hAnsi="Calibri" w:cs="Calibri"/>
              </w:rPr>
            </w:pPr>
            <w:r>
              <w:rPr>
                <w:rFonts w:ascii="Calibri" w:hAnsi="Calibri" w:cs="Calibri"/>
              </w:rPr>
              <w:t xml:space="preserve">But it is gospel! </w:t>
            </w:r>
          </w:p>
          <w:p w14:paraId="17492EDB" w14:textId="77777777" w:rsidR="00327478" w:rsidRDefault="00327478">
            <w:pPr>
              <w:rPr>
                <w:rFonts w:ascii="Calibri" w:hAnsi="Calibri" w:cs="Calibri"/>
              </w:rPr>
            </w:pPr>
          </w:p>
          <w:p w14:paraId="2212C493" w14:textId="77777777" w:rsidR="00327478" w:rsidRDefault="00327478">
            <w:pPr>
              <w:rPr>
                <w:rFonts w:ascii="Calibri" w:hAnsi="Calibri" w:cs="Calibri"/>
              </w:rPr>
            </w:pPr>
            <w:r>
              <w:rPr>
                <w:rFonts w:ascii="Calibri" w:hAnsi="Calibri" w:cs="Calibri"/>
              </w:rPr>
              <w:t xml:space="preserve">Only Gospel can truly transform society where everyone is treated equally and looks out for </w:t>
            </w:r>
            <w:proofErr w:type="gramStart"/>
            <w:r>
              <w:rPr>
                <w:rFonts w:ascii="Calibri" w:hAnsi="Calibri" w:cs="Calibri"/>
              </w:rPr>
              <w:t>one another</w:t>
            </w:r>
            <w:proofErr w:type="gramEnd"/>
            <w:r>
              <w:rPr>
                <w:rFonts w:ascii="Calibri" w:hAnsi="Calibri" w:cs="Calibri"/>
              </w:rPr>
              <w:t xml:space="preserve"> </w:t>
            </w:r>
          </w:p>
          <w:p w14:paraId="7636DB24" w14:textId="77777777" w:rsidR="00327478" w:rsidRDefault="00327478">
            <w:pPr>
              <w:rPr>
                <w:rFonts w:ascii="Calibri" w:hAnsi="Calibri" w:cs="Calibri"/>
              </w:rPr>
            </w:pPr>
          </w:p>
          <w:p w14:paraId="00976D7E" w14:textId="77777777" w:rsidR="00327478" w:rsidRDefault="00903C7E">
            <w:pPr>
              <w:rPr>
                <w:rFonts w:ascii="Calibri" w:hAnsi="Calibri" w:cs="Calibri"/>
              </w:rPr>
            </w:pPr>
            <w:r>
              <w:rPr>
                <w:rFonts w:ascii="Calibri" w:hAnsi="Calibri" w:cs="Calibri"/>
              </w:rPr>
              <w:t xml:space="preserve">Jesus is coming again very soon = establish kingdom = redeemed treat one another = like Acts 4 </w:t>
            </w:r>
          </w:p>
          <w:p w14:paraId="3C9D8CD1" w14:textId="77777777" w:rsidR="00903C7E" w:rsidRDefault="00903C7E">
            <w:pPr>
              <w:rPr>
                <w:rFonts w:ascii="Calibri" w:hAnsi="Calibri" w:cs="Calibri"/>
              </w:rPr>
            </w:pPr>
          </w:p>
          <w:p w14:paraId="1C1759D0" w14:textId="35F52572" w:rsidR="00903C7E" w:rsidRPr="00072A01" w:rsidRDefault="00903C7E">
            <w:pPr>
              <w:rPr>
                <w:rFonts w:ascii="Calibri" w:hAnsi="Calibri" w:cs="Calibri"/>
              </w:rPr>
            </w:pPr>
            <w:r>
              <w:rPr>
                <w:rFonts w:ascii="Calibri" w:hAnsi="Calibri" w:cs="Calibri"/>
              </w:rPr>
              <w:t xml:space="preserve">except perfectly for all eternity </w:t>
            </w:r>
          </w:p>
        </w:tc>
        <w:tc>
          <w:tcPr>
            <w:tcW w:w="7195" w:type="dxa"/>
            <w:shd w:val="clear" w:color="auto" w:fill="auto"/>
          </w:tcPr>
          <w:p w14:paraId="5C6941B4" w14:textId="77777777" w:rsidR="00072A01" w:rsidRDefault="00072A01">
            <w:pPr>
              <w:rPr>
                <w:rFonts w:ascii="Calibri" w:hAnsi="Calibri" w:cs="Calibri"/>
                <w:sz w:val="72"/>
                <w:szCs w:val="72"/>
              </w:rPr>
            </w:pPr>
            <w:r>
              <w:rPr>
                <w:rFonts w:ascii="Calibri" w:hAnsi="Calibri" w:cs="Calibri"/>
                <w:sz w:val="72"/>
                <w:szCs w:val="72"/>
              </w:rPr>
              <w:t>18</w:t>
            </w:r>
          </w:p>
          <w:p w14:paraId="5D6EFC04" w14:textId="77777777" w:rsidR="00903C7E" w:rsidRDefault="00903C7E">
            <w:pPr>
              <w:rPr>
                <w:rFonts w:ascii="Calibri" w:hAnsi="Calibri" w:cs="Calibri"/>
              </w:rPr>
            </w:pPr>
            <w:r>
              <w:rPr>
                <w:rFonts w:ascii="Calibri" w:hAnsi="Calibri" w:cs="Calibri"/>
              </w:rPr>
              <w:t xml:space="preserve">There will be no incidents of Ananias and Saphira lying to the Holy Spirit about their </w:t>
            </w:r>
            <w:proofErr w:type="gramStart"/>
            <w:r>
              <w:rPr>
                <w:rFonts w:ascii="Calibri" w:hAnsi="Calibri" w:cs="Calibri"/>
              </w:rPr>
              <w:t>finances</w:t>
            </w:r>
            <w:proofErr w:type="gramEnd"/>
            <w:r>
              <w:rPr>
                <w:rFonts w:ascii="Calibri" w:hAnsi="Calibri" w:cs="Calibri"/>
              </w:rPr>
              <w:t xml:space="preserve"> </w:t>
            </w:r>
          </w:p>
          <w:p w14:paraId="3FEEBE64" w14:textId="77777777" w:rsidR="00903C7E" w:rsidRDefault="00903C7E">
            <w:pPr>
              <w:rPr>
                <w:rFonts w:ascii="Calibri" w:hAnsi="Calibri" w:cs="Calibri"/>
              </w:rPr>
            </w:pPr>
          </w:p>
          <w:p w14:paraId="26D8FDEF" w14:textId="77777777" w:rsidR="00903C7E" w:rsidRDefault="00401E5C">
            <w:pPr>
              <w:rPr>
                <w:rFonts w:ascii="Calibri" w:hAnsi="Calibri" w:cs="Calibri"/>
              </w:rPr>
            </w:pPr>
            <w:r>
              <w:rPr>
                <w:rFonts w:ascii="Calibri" w:hAnsi="Calibri" w:cs="Calibri"/>
              </w:rPr>
              <w:t xml:space="preserve">In this kingdom, no sin because sin will be </w:t>
            </w:r>
            <w:proofErr w:type="gramStart"/>
            <w:r>
              <w:rPr>
                <w:rFonts w:ascii="Calibri" w:hAnsi="Calibri" w:cs="Calibri"/>
              </w:rPr>
              <w:t>judged</w:t>
            </w:r>
            <w:proofErr w:type="gramEnd"/>
            <w:r>
              <w:rPr>
                <w:rFonts w:ascii="Calibri" w:hAnsi="Calibri" w:cs="Calibri"/>
              </w:rPr>
              <w:t xml:space="preserve"> and sinners will be judged into hell </w:t>
            </w:r>
          </w:p>
          <w:p w14:paraId="29072BA6" w14:textId="77777777" w:rsidR="00401E5C" w:rsidRDefault="00401E5C">
            <w:pPr>
              <w:rPr>
                <w:rFonts w:ascii="Calibri" w:hAnsi="Calibri" w:cs="Calibri"/>
              </w:rPr>
            </w:pPr>
          </w:p>
          <w:p w14:paraId="645F418D" w14:textId="77777777" w:rsidR="00401E5C" w:rsidRDefault="00401E5C">
            <w:pPr>
              <w:rPr>
                <w:rFonts w:ascii="Calibri" w:hAnsi="Calibri" w:cs="Calibri"/>
              </w:rPr>
            </w:pPr>
            <w:r>
              <w:rPr>
                <w:rFonts w:ascii="Calibri" w:hAnsi="Calibri" w:cs="Calibri"/>
              </w:rPr>
              <w:t xml:space="preserve">Those who live their whole life for themselves and not for Christ will face the penalty of eternal suffering in the lake of </w:t>
            </w:r>
            <w:proofErr w:type="gramStart"/>
            <w:r>
              <w:rPr>
                <w:rFonts w:ascii="Calibri" w:hAnsi="Calibri" w:cs="Calibri"/>
              </w:rPr>
              <w:t>fire</w:t>
            </w:r>
            <w:proofErr w:type="gramEnd"/>
            <w:r>
              <w:rPr>
                <w:rFonts w:ascii="Calibri" w:hAnsi="Calibri" w:cs="Calibri"/>
              </w:rPr>
              <w:t xml:space="preserve"> </w:t>
            </w:r>
          </w:p>
          <w:p w14:paraId="23ACA143" w14:textId="77777777" w:rsidR="00401E5C" w:rsidRDefault="00401E5C">
            <w:pPr>
              <w:rPr>
                <w:rFonts w:ascii="Calibri" w:hAnsi="Calibri" w:cs="Calibri"/>
              </w:rPr>
            </w:pPr>
          </w:p>
          <w:p w14:paraId="3676F9B4" w14:textId="77777777" w:rsidR="00401E5C" w:rsidRDefault="00401E5C">
            <w:pPr>
              <w:rPr>
                <w:rFonts w:ascii="Calibri" w:hAnsi="Calibri" w:cs="Calibri"/>
              </w:rPr>
            </w:pPr>
            <w:r>
              <w:rPr>
                <w:rFonts w:ascii="Calibri" w:hAnsi="Calibri" w:cs="Calibri"/>
              </w:rPr>
              <w:t xml:space="preserve">Question: </w:t>
            </w:r>
          </w:p>
          <w:p w14:paraId="42740D3A" w14:textId="77777777" w:rsidR="00401E5C" w:rsidRDefault="00401E5C">
            <w:pPr>
              <w:rPr>
                <w:rFonts w:ascii="Calibri" w:hAnsi="Calibri" w:cs="Calibri"/>
              </w:rPr>
            </w:pPr>
          </w:p>
          <w:p w14:paraId="4861F4C8" w14:textId="77777777" w:rsidR="00401E5C" w:rsidRDefault="00401E5C">
            <w:pPr>
              <w:rPr>
                <w:rFonts w:ascii="Calibri" w:hAnsi="Calibri" w:cs="Calibri"/>
              </w:rPr>
            </w:pPr>
            <w:r>
              <w:rPr>
                <w:rFonts w:ascii="Calibri" w:hAnsi="Calibri" w:cs="Calibri"/>
              </w:rPr>
              <w:t xml:space="preserve">Are you one of the redeemed? </w:t>
            </w:r>
          </w:p>
          <w:p w14:paraId="065CBE05" w14:textId="77777777" w:rsidR="00401E5C" w:rsidRDefault="00401E5C">
            <w:pPr>
              <w:rPr>
                <w:rFonts w:ascii="Calibri" w:hAnsi="Calibri" w:cs="Calibri"/>
              </w:rPr>
            </w:pPr>
          </w:p>
          <w:p w14:paraId="78A1CDC9" w14:textId="77777777" w:rsidR="00401E5C" w:rsidRDefault="00401E5C">
            <w:pPr>
              <w:rPr>
                <w:rFonts w:ascii="Calibri" w:hAnsi="Calibri" w:cs="Calibri"/>
              </w:rPr>
            </w:pPr>
            <w:r>
              <w:rPr>
                <w:rFonts w:ascii="Calibri" w:hAnsi="Calibri" w:cs="Calibri"/>
              </w:rPr>
              <w:t xml:space="preserve">Are you one who has been forgiven by the blood of Christ? </w:t>
            </w:r>
          </w:p>
          <w:p w14:paraId="7D6963B6" w14:textId="77777777" w:rsidR="00401E5C" w:rsidRDefault="00401E5C">
            <w:pPr>
              <w:rPr>
                <w:rFonts w:ascii="Calibri" w:hAnsi="Calibri" w:cs="Calibri"/>
              </w:rPr>
            </w:pPr>
          </w:p>
          <w:p w14:paraId="7E40260A" w14:textId="77777777" w:rsidR="00401E5C" w:rsidRDefault="00401E5C">
            <w:pPr>
              <w:rPr>
                <w:rFonts w:ascii="Calibri" w:hAnsi="Calibri" w:cs="Calibri"/>
              </w:rPr>
            </w:pPr>
            <w:r>
              <w:rPr>
                <w:rFonts w:ascii="Calibri" w:hAnsi="Calibri" w:cs="Calibri"/>
              </w:rPr>
              <w:t xml:space="preserve">2 Cor. 5:15 </w:t>
            </w:r>
          </w:p>
          <w:p w14:paraId="6A2779F9" w14:textId="77777777" w:rsidR="00401E5C" w:rsidRDefault="00401E5C">
            <w:pPr>
              <w:rPr>
                <w:rFonts w:ascii="Calibri" w:hAnsi="Calibri" w:cs="Calibri"/>
              </w:rPr>
            </w:pPr>
          </w:p>
          <w:p w14:paraId="46DD3756" w14:textId="7AB60B2E" w:rsidR="00401E5C" w:rsidRPr="00903C7E" w:rsidRDefault="00401E5C">
            <w:pPr>
              <w:rPr>
                <w:rFonts w:ascii="Calibri" w:hAnsi="Calibri" w:cs="Calibri"/>
              </w:rPr>
            </w:pPr>
            <w:r>
              <w:rPr>
                <w:rFonts w:cstheme="minorHAnsi"/>
                <w:color w:val="000000"/>
                <w:shd w:val="clear" w:color="auto" w:fill="FFFFFF"/>
              </w:rPr>
              <w:t>“</w:t>
            </w:r>
            <w:proofErr w:type="gramStart"/>
            <w:r w:rsidRPr="00EB558B">
              <w:rPr>
                <w:rFonts w:asciiTheme="minorHAnsi" w:hAnsiTheme="minorHAnsi" w:cstheme="minorHAnsi"/>
                <w:i/>
                <w:iCs/>
                <w:color w:val="000000"/>
                <w:shd w:val="clear" w:color="auto" w:fill="FFFFFF"/>
              </w:rPr>
              <w:t>died</w:t>
            </w:r>
            <w:proofErr w:type="gramEnd"/>
            <w:r w:rsidRPr="00EB558B">
              <w:rPr>
                <w:rFonts w:asciiTheme="minorHAnsi" w:hAnsiTheme="minorHAnsi" w:cstheme="minorHAnsi"/>
                <w:i/>
                <w:iCs/>
                <w:color w:val="000000"/>
                <w:shd w:val="clear" w:color="auto" w:fill="FFFFFF"/>
              </w:rPr>
              <w:t xml:space="preserve"> for all the redeemed, so that they who live might no longer</w:t>
            </w:r>
            <w:r w:rsidRPr="00EB558B">
              <w:rPr>
                <w:rStyle w:val="apple-converted-space"/>
                <w:rFonts w:asciiTheme="minorHAnsi" w:hAnsiTheme="minorHAnsi" w:cstheme="minorHAnsi"/>
                <w:i/>
                <w:iCs/>
                <w:color w:val="000000"/>
                <w:shd w:val="clear" w:color="auto" w:fill="FFFFFF"/>
              </w:rPr>
              <w:t> </w:t>
            </w:r>
            <w:r w:rsidRPr="00EB558B">
              <w:rPr>
                <w:rFonts w:asciiTheme="minorHAnsi" w:hAnsiTheme="minorHAnsi" w:cstheme="minorHAnsi"/>
                <w:i/>
                <w:iCs/>
                <w:color w:val="000000"/>
                <w:shd w:val="clear" w:color="auto" w:fill="FFFFFF"/>
              </w:rPr>
              <w:t>live for themselves, but for Him who died and rose again on their behalf</w:t>
            </w:r>
            <w:r w:rsidRPr="00EB558B">
              <w:rPr>
                <w:rFonts w:asciiTheme="minorHAnsi" w:hAnsiTheme="minorHAnsi" w:cstheme="minorHAnsi"/>
                <w:color w:val="000000"/>
                <w:shd w:val="clear" w:color="auto" w:fill="FFFFFF"/>
              </w:rPr>
              <w:t>.</w:t>
            </w:r>
            <w:r>
              <w:rPr>
                <w:rFonts w:cstheme="minorHAnsi"/>
                <w:color w:val="000000"/>
                <w:shd w:val="clear" w:color="auto" w:fill="FFFFFF"/>
              </w:rPr>
              <w:t>”</w:t>
            </w:r>
          </w:p>
        </w:tc>
      </w:tr>
      <w:tr w:rsidR="00401E5C" w:rsidRPr="0067188B" w14:paraId="66D2167E" w14:textId="77777777" w:rsidTr="0067188B">
        <w:trPr>
          <w:trHeight w:val="10790"/>
        </w:trPr>
        <w:tc>
          <w:tcPr>
            <w:tcW w:w="7195" w:type="dxa"/>
            <w:shd w:val="clear" w:color="auto" w:fill="auto"/>
          </w:tcPr>
          <w:p w14:paraId="153DD056" w14:textId="77777777" w:rsidR="00401E5C" w:rsidRDefault="00401E5C">
            <w:pPr>
              <w:rPr>
                <w:rFonts w:ascii="Calibri" w:hAnsi="Calibri" w:cs="Calibri"/>
                <w:sz w:val="72"/>
                <w:szCs w:val="72"/>
              </w:rPr>
            </w:pPr>
            <w:r>
              <w:rPr>
                <w:rFonts w:ascii="Calibri" w:hAnsi="Calibri" w:cs="Calibri"/>
                <w:sz w:val="72"/>
                <w:szCs w:val="72"/>
              </w:rPr>
              <w:lastRenderedPageBreak/>
              <w:t>19</w:t>
            </w:r>
          </w:p>
          <w:p w14:paraId="62CA7B64" w14:textId="77777777" w:rsidR="00401E5C" w:rsidRDefault="00401E5C">
            <w:pPr>
              <w:rPr>
                <w:rFonts w:ascii="Calibri" w:hAnsi="Calibri" w:cs="Calibri"/>
              </w:rPr>
            </w:pPr>
            <w:r>
              <w:rPr>
                <w:rFonts w:ascii="Calibri" w:hAnsi="Calibri" w:cs="Calibri"/>
              </w:rPr>
              <w:t xml:space="preserve">Christ died so that you would no longer live selfish life. </w:t>
            </w:r>
          </w:p>
          <w:p w14:paraId="691C7006" w14:textId="77777777" w:rsidR="00401E5C" w:rsidRDefault="00401E5C">
            <w:pPr>
              <w:rPr>
                <w:rFonts w:ascii="Calibri" w:hAnsi="Calibri" w:cs="Calibri"/>
              </w:rPr>
            </w:pPr>
          </w:p>
          <w:p w14:paraId="7A28CC0C" w14:textId="77777777" w:rsidR="00401E5C" w:rsidRDefault="00401E5C">
            <w:pPr>
              <w:rPr>
                <w:rFonts w:ascii="Calibri" w:hAnsi="Calibri" w:cs="Calibri"/>
              </w:rPr>
            </w:pPr>
            <w:r>
              <w:rPr>
                <w:rFonts w:ascii="Calibri" w:hAnsi="Calibri" w:cs="Calibri"/>
              </w:rPr>
              <w:t xml:space="preserve">He died so that you would count others as more important than yourself and in doing so, exalt the power of the gospel in your </w:t>
            </w:r>
            <w:proofErr w:type="gramStart"/>
            <w:r>
              <w:rPr>
                <w:rFonts w:ascii="Calibri" w:hAnsi="Calibri" w:cs="Calibri"/>
              </w:rPr>
              <w:t>life</w:t>
            </w:r>
            <w:proofErr w:type="gramEnd"/>
            <w:r>
              <w:rPr>
                <w:rFonts w:ascii="Calibri" w:hAnsi="Calibri" w:cs="Calibri"/>
              </w:rPr>
              <w:t xml:space="preserve"> </w:t>
            </w:r>
          </w:p>
          <w:p w14:paraId="5F184681" w14:textId="77777777" w:rsidR="00401E5C" w:rsidRDefault="00401E5C">
            <w:pPr>
              <w:rPr>
                <w:rFonts w:ascii="Calibri" w:hAnsi="Calibri" w:cs="Calibri"/>
              </w:rPr>
            </w:pPr>
          </w:p>
          <w:p w14:paraId="43AA912E" w14:textId="77777777" w:rsidR="00401E5C" w:rsidRDefault="00401E5C">
            <w:pPr>
              <w:rPr>
                <w:rFonts w:ascii="Calibri" w:hAnsi="Calibri" w:cs="Calibri"/>
              </w:rPr>
            </w:pPr>
            <w:r>
              <w:rPr>
                <w:rFonts w:ascii="Calibri" w:hAnsi="Calibri" w:cs="Calibri"/>
              </w:rPr>
              <w:t xml:space="preserve">Has Christ died for your sins? </w:t>
            </w:r>
          </w:p>
          <w:p w14:paraId="1B1661EF" w14:textId="77777777" w:rsidR="00401E5C" w:rsidRDefault="00401E5C">
            <w:pPr>
              <w:rPr>
                <w:rFonts w:ascii="Calibri" w:hAnsi="Calibri" w:cs="Calibri"/>
              </w:rPr>
            </w:pPr>
          </w:p>
          <w:p w14:paraId="05A21AE2" w14:textId="53BCD492" w:rsidR="00401E5C" w:rsidRPr="00401E5C" w:rsidRDefault="00401E5C">
            <w:pPr>
              <w:rPr>
                <w:rFonts w:ascii="Calibri" w:hAnsi="Calibri" w:cs="Calibri"/>
              </w:rPr>
            </w:pPr>
            <w:r>
              <w:rPr>
                <w:rFonts w:ascii="Calibri" w:hAnsi="Calibri" w:cs="Calibri"/>
              </w:rPr>
              <w:t xml:space="preserve">Let’s pray </w:t>
            </w:r>
          </w:p>
        </w:tc>
        <w:tc>
          <w:tcPr>
            <w:tcW w:w="7195" w:type="dxa"/>
            <w:shd w:val="clear" w:color="auto" w:fill="auto"/>
          </w:tcPr>
          <w:p w14:paraId="36EE1616" w14:textId="5F98830F" w:rsidR="00401E5C" w:rsidRDefault="00401E5C">
            <w:pPr>
              <w:rPr>
                <w:rFonts w:ascii="Calibri" w:hAnsi="Calibri" w:cs="Calibri"/>
                <w:sz w:val="72"/>
                <w:szCs w:val="72"/>
              </w:rPr>
            </w:pPr>
            <w:r>
              <w:rPr>
                <w:rFonts w:ascii="Calibri" w:hAnsi="Calibri" w:cs="Calibri"/>
                <w:sz w:val="72"/>
                <w:szCs w:val="72"/>
              </w:rPr>
              <w:t>20</w:t>
            </w:r>
          </w:p>
        </w:tc>
      </w:tr>
    </w:tbl>
    <w:p w14:paraId="1329C108"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DE"/>
    <w:rsid w:val="00000775"/>
    <w:rsid w:val="000205D9"/>
    <w:rsid w:val="00022A99"/>
    <w:rsid w:val="0002714F"/>
    <w:rsid w:val="00072A01"/>
    <w:rsid w:val="001876B8"/>
    <w:rsid w:val="00323890"/>
    <w:rsid w:val="00327478"/>
    <w:rsid w:val="00367DBE"/>
    <w:rsid w:val="003B2749"/>
    <w:rsid w:val="00401E5C"/>
    <w:rsid w:val="004E66F3"/>
    <w:rsid w:val="0067188B"/>
    <w:rsid w:val="006F40E7"/>
    <w:rsid w:val="007A0CA1"/>
    <w:rsid w:val="007E56F5"/>
    <w:rsid w:val="00897334"/>
    <w:rsid w:val="008E73B6"/>
    <w:rsid w:val="00903C7E"/>
    <w:rsid w:val="009514BD"/>
    <w:rsid w:val="00964658"/>
    <w:rsid w:val="00980FB7"/>
    <w:rsid w:val="009B3CBC"/>
    <w:rsid w:val="00A13F00"/>
    <w:rsid w:val="00AB3B5F"/>
    <w:rsid w:val="00D6679E"/>
    <w:rsid w:val="00D757DE"/>
    <w:rsid w:val="00F0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DDB4"/>
  <w15:chartTrackingRefBased/>
  <w15:docId w15:val="{32416FB9-C580-CC47-975B-AC9F271E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022A99"/>
  </w:style>
  <w:style w:type="character" w:customStyle="1" w:styleId="apple-converted-space">
    <w:name w:val="apple-converted-space"/>
    <w:basedOn w:val="DefaultParagraphFont"/>
    <w:rsid w:val="00022A99"/>
  </w:style>
  <w:style w:type="character" w:customStyle="1" w:styleId="small-caps">
    <w:name w:val="small-caps"/>
    <w:basedOn w:val="DefaultParagraphFont"/>
    <w:rsid w:val="00072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kondo/Desktop/Bethel%20Baptist/Sermons/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 Template.dotx</Template>
  <TotalTime>66</TotalTime>
  <Pages>11</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Teruhito Kondo</cp:lastModifiedBy>
  <cp:revision>17</cp:revision>
  <dcterms:created xsi:type="dcterms:W3CDTF">2024-03-02T00:58:00Z</dcterms:created>
  <dcterms:modified xsi:type="dcterms:W3CDTF">2024-03-02T02:19:00Z</dcterms:modified>
</cp:coreProperties>
</file>