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7EB221DF" w14:textId="77777777" w:rsidTr="0067188B">
        <w:trPr>
          <w:trHeight w:val="10790"/>
        </w:trPr>
        <w:tc>
          <w:tcPr>
            <w:tcW w:w="7195" w:type="dxa"/>
            <w:shd w:val="clear" w:color="auto" w:fill="auto"/>
          </w:tcPr>
          <w:p w14:paraId="7CAD06D6" w14:textId="77777777" w:rsidR="0067188B" w:rsidRDefault="0067188B">
            <w:pPr>
              <w:rPr>
                <w:sz w:val="72"/>
                <w:szCs w:val="72"/>
              </w:rPr>
            </w:pPr>
            <w:r w:rsidRPr="0067188B">
              <w:rPr>
                <w:sz w:val="72"/>
                <w:szCs w:val="72"/>
              </w:rPr>
              <w:t>1</w:t>
            </w:r>
          </w:p>
          <w:p w14:paraId="68969690" w14:textId="17B06547" w:rsidR="0072675E" w:rsidRDefault="00B43E0A" w:rsidP="00B43E0A">
            <w:pPr>
              <w:jc w:val="center"/>
              <w:rPr>
                <w:sz w:val="32"/>
                <w:szCs w:val="32"/>
              </w:rPr>
            </w:pPr>
            <w:r>
              <w:rPr>
                <w:sz w:val="32"/>
                <w:szCs w:val="32"/>
              </w:rPr>
              <w:t>Mark 1:29-2:12</w:t>
            </w:r>
          </w:p>
          <w:p w14:paraId="1BD36AFA" w14:textId="2CF2A6C7" w:rsidR="00B43E0A" w:rsidRDefault="00F206A5" w:rsidP="00B43E0A">
            <w:pPr>
              <w:jc w:val="center"/>
              <w:rPr>
                <w:sz w:val="32"/>
                <w:szCs w:val="32"/>
              </w:rPr>
            </w:pPr>
            <w:r>
              <w:rPr>
                <w:sz w:val="32"/>
                <w:szCs w:val="32"/>
              </w:rPr>
              <w:t>06/18/23</w:t>
            </w:r>
          </w:p>
          <w:p w14:paraId="765FC827" w14:textId="2FB1919B" w:rsidR="00B43E0A" w:rsidRDefault="00B43E0A" w:rsidP="00B43E0A">
            <w:pPr>
              <w:jc w:val="center"/>
              <w:rPr>
                <w:sz w:val="32"/>
                <w:szCs w:val="32"/>
              </w:rPr>
            </w:pPr>
            <w:r>
              <w:rPr>
                <w:sz w:val="32"/>
                <w:szCs w:val="32"/>
              </w:rPr>
              <w:t>The Son of God’s Authority Over Disease and Sin</w:t>
            </w:r>
          </w:p>
          <w:p w14:paraId="0B80E1C6" w14:textId="77777777" w:rsidR="00B43E0A" w:rsidRDefault="00B43E0A" w:rsidP="00B43E0A">
            <w:pPr>
              <w:jc w:val="center"/>
              <w:rPr>
                <w:sz w:val="32"/>
                <w:szCs w:val="32"/>
              </w:rPr>
            </w:pPr>
          </w:p>
          <w:p w14:paraId="51448F50" w14:textId="40E52DB1" w:rsidR="00B43E0A" w:rsidRDefault="00F52A84" w:rsidP="00B43E0A">
            <w:pPr>
              <w:rPr>
                <w:sz w:val="32"/>
                <w:szCs w:val="32"/>
              </w:rPr>
            </w:pPr>
            <w:r>
              <w:rPr>
                <w:sz w:val="32"/>
                <w:szCs w:val="32"/>
              </w:rPr>
              <w:t xml:space="preserve">INTRO: </w:t>
            </w:r>
          </w:p>
          <w:p w14:paraId="1CF5F0FA" w14:textId="265A70B9" w:rsidR="000C7498" w:rsidRDefault="000C7498" w:rsidP="00B43E0A">
            <w:pPr>
              <w:rPr>
                <w:sz w:val="32"/>
                <w:szCs w:val="32"/>
              </w:rPr>
            </w:pPr>
            <w:r>
              <w:rPr>
                <w:sz w:val="32"/>
                <w:szCs w:val="32"/>
              </w:rPr>
              <w:t xml:space="preserve">-Many charlatan preachers today </w:t>
            </w:r>
          </w:p>
          <w:p w14:paraId="7019577C" w14:textId="444C6102" w:rsidR="000C7498" w:rsidRDefault="000C7498" w:rsidP="00B43E0A">
            <w:pPr>
              <w:rPr>
                <w:sz w:val="32"/>
                <w:szCs w:val="32"/>
              </w:rPr>
            </w:pPr>
            <w:r>
              <w:rPr>
                <w:sz w:val="32"/>
                <w:szCs w:val="32"/>
              </w:rPr>
              <w:t xml:space="preserve">-Todd White </w:t>
            </w:r>
          </w:p>
          <w:p w14:paraId="447BCAD9" w14:textId="0B395E59" w:rsidR="000C7498" w:rsidRDefault="000C7498" w:rsidP="00B43E0A">
            <w:pPr>
              <w:rPr>
                <w:sz w:val="32"/>
                <w:szCs w:val="32"/>
              </w:rPr>
            </w:pPr>
            <w:r>
              <w:rPr>
                <w:sz w:val="32"/>
                <w:szCs w:val="32"/>
              </w:rPr>
              <w:t xml:space="preserve">     -lengthen shorter foot </w:t>
            </w:r>
          </w:p>
          <w:p w14:paraId="1C4E368C" w14:textId="2AD7B5E6" w:rsidR="000C7498" w:rsidRDefault="000C7498" w:rsidP="00B43E0A">
            <w:pPr>
              <w:rPr>
                <w:sz w:val="32"/>
                <w:szCs w:val="32"/>
              </w:rPr>
            </w:pPr>
            <w:r>
              <w:rPr>
                <w:sz w:val="32"/>
                <w:szCs w:val="32"/>
              </w:rPr>
              <w:t xml:space="preserve">     -optical illusion </w:t>
            </w:r>
          </w:p>
          <w:p w14:paraId="6CC9E6F8" w14:textId="1A3549B5" w:rsidR="000C7498" w:rsidRDefault="000C7498" w:rsidP="00B43E0A">
            <w:pPr>
              <w:rPr>
                <w:sz w:val="32"/>
                <w:szCs w:val="32"/>
              </w:rPr>
            </w:pPr>
            <w:r>
              <w:rPr>
                <w:sz w:val="32"/>
                <w:szCs w:val="32"/>
              </w:rPr>
              <w:t xml:space="preserve">          -can see deception if you speed up footage</w:t>
            </w:r>
          </w:p>
          <w:p w14:paraId="3BF2ECAC" w14:textId="77777777" w:rsidR="000C7498" w:rsidRDefault="000C7498" w:rsidP="00B43E0A">
            <w:pPr>
              <w:rPr>
                <w:sz w:val="32"/>
                <w:szCs w:val="32"/>
              </w:rPr>
            </w:pPr>
          </w:p>
          <w:p w14:paraId="19993420" w14:textId="07358592" w:rsidR="000C7498" w:rsidRDefault="000C7498" w:rsidP="00B43E0A">
            <w:pPr>
              <w:rPr>
                <w:sz w:val="32"/>
                <w:szCs w:val="32"/>
              </w:rPr>
            </w:pPr>
            <w:r>
              <w:rPr>
                <w:sz w:val="32"/>
                <w:szCs w:val="32"/>
              </w:rPr>
              <w:t xml:space="preserve">Healing is a trait that only belongs to </w:t>
            </w:r>
            <w:proofErr w:type="gramStart"/>
            <w:r>
              <w:rPr>
                <w:sz w:val="32"/>
                <w:szCs w:val="32"/>
              </w:rPr>
              <w:t>God</w:t>
            </w:r>
            <w:proofErr w:type="gramEnd"/>
            <w:r>
              <w:rPr>
                <w:sz w:val="32"/>
                <w:szCs w:val="32"/>
              </w:rPr>
              <w:t xml:space="preserve"> </w:t>
            </w:r>
          </w:p>
          <w:p w14:paraId="7D8605A7" w14:textId="77777777" w:rsidR="000C7498" w:rsidRDefault="000C7498" w:rsidP="00B43E0A">
            <w:pPr>
              <w:rPr>
                <w:sz w:val="32"/>
                <w:szCs w:val="32"/>
              </w:rPr>
            </w:pPr>
          </w:p>
          <w:p w14:paraId="45976A37" w14:textId="3F04EC6A" w:rsidR="000C7498" w:rsidRPr="0072675E" w:rsidRDefault="000C7498" w:rsidP="00B43E0A">
            <w:pPr>
              <w:rPr>
                <w:sz w:val="32"/>
                <w:szCs w:val="32"/>
              </w:rPr>
            </w:pPr>
            <w:r>
              <w:rPr>
                <w:sz w:val="32"/>
                <w:szCs w:val="32"/>
              </w:rPr>
              <w:t xml:space="preserve">-Anything but Todd White. Jesus is truly loving and compassionate unlike many who offer false hope of </w:t>
            </w:r>
            <w:proofErr w:type="gramStart"/>
            <w:r>
              <w:rPr>
                <w:sz w:val="32"/>
                <w:szCs w:val="32"/>
              </w:rPr>
              <w:t>healing</w:t>
            </w:r>
            <w:proofErr w:type="gramEnd"/>
          </w:p>
          <w:p w14:paraId="4AD31248" w14:textId="77777777" w:rsidR="0072675E" w:rsidRPr="0072675E" w:rsidRDefault="0072675E">
            <w:pPr>
              <w:rPr>
                <w:sz w:val="32"/>
                <w:szCs w:val="32"/>
              </w:rPr>
            </w:pPr>
          </w:p>
          <w:p w14:paraId="2914A58E" w14:textId="77777777" w:rsidR="0067188B" w:rsidRDefault="000C7498">
            <w:pPr>
              <w:rPr>
                <w:sz w:val="32"/>
                <w:szCs w:val="32"/>
              </w:rPr>
            </w:pPr>
            <w:r>
              <w:rPr>
                <w:sz w:val="32"/>
                <w:szCs w:val="32"/>
              </w:rPr>
              <w:t xml:space="preserve">V. 29 Goes to Peter’s mother-in-law’s home to eat lunch but…sick with </w:t>
            </w:r>
            <w:proofErr w:type="gramStart"/>
            <w:r>
              <w:rPr>
                <w:sz w:val="32"/>
                <w:szCs w:val="32"/>
              </w:rPr>
              <w:t>fever</w:t>
            </w:r>
            <w:proofErr w:type="gramEnd"/>
          </w:p>
          <w:p w14:paraId="1E36F013" w14:textId="77777777" w:rsidR="000C7498" w:rsidRDefault="000C7498">
            <w:pPr>
              <w:rPr>
                <w:sz w:val="32"/>
                <w:szCs w:val="32"/>
              </w:rPr>
            </w:pPr>
            <w:proofErr w:type="gramStart"/>
            <w:r>
              <w:rPr>
                <w:sz w:val="32"/>
                <w:szCs w:val="32"/>
              </w:rPr>
              <w:t>-“</w:t>
            </w:r>
            <w:proofErr w:type="gramEnd"/>
            <w:r>
              <w:rPr>
                <w:sz w:val="32"/>
                <w:szCs w:val="32"/>
              </w:rPr>
              <w:t>burning” “fiery” fever</w:t>
            </w:r>
          </w:p>
          <w:p w14:paraId="6B85B10D" w14:textId="77777777" w:rsidR="000C7498" w:rsidRDefault="000C7498">
            <w:pPr>
              <w:rPr>
                <w:sz w:val="32"/>
                <w:szCs w:val="32"/>
              </w:rPr>
            </w:pPr>
          </w:p>
          <w:p w14:paraId="53AA7F00" w14:textId="77777777" w:rsidR="00256EC0" w:rsidRDefault="00256EC0">
            <w:pPr>
              <w:rPr>
                <w:sz w:val="32"/>
                <w:szCs w:val="32"/>
              </w:rPr>
            </w:pPr>
            <w:r>
              <w:rPr>
                <w:sz w:val="32"/>
                <w:szCs w:val="32"/>
              </w:rPr>
              <w:t xml:space="preserve">-Jesus not afraid to touch people </w:t>
            </w:r>
          </w:p>
          <w:p w14:paraId="14EC3BC0" w14:textId="33781ECC" w:rsidR="00256EC0" w:rsidRPr="000C7498" w:rsidRDefault="00256EC0">
            <w:pPr>
              <w:rPr>
                <w:sz w:val="32"/>
                <w:szCs w:val="32"/>
              </w:rPr>
            </w:pPr>
            <w:r>
              <w:rPr>
                <w:sz w:val="32"/>
                <w:szCs w:val="32"/>
              </w:rPr>
              <w:t xml:space="preserve">     -Her healing was so complete, full strength</w:t>
            </w:r>
          </w:p>
        </w:tc>
        <w:tc>
          <w:tcPr>
            <w:tcW w:w="7195" w:type="dxa"/>
            <w:shd w:val="clear" w:color="auto" w:fill="auto"/>
          </w:tcPr>
          <w:p w14:paraId="62914881" w14:textId="77777777" w:rsidR="0067188B" w:rsidRDefault="0067188B">
            <w:pPr>
              <w:rPr>
                <w:sz w:val="72"/>
                <w:szCs w:val="72"/>
              </w:rPr>
            </w:pPr>
            <w:r w:rsidRPr="0067188B">
              <w:rPr>
                <w:sz w:val="72"/>
                <w:szCs w:val="72"/>
              </w:rPr>
              <w:t>2</w:t>
            </w:r>
          </w:p>
          <w:p w14:paraId="5B3FEA0A" w14:textId="77777777" w:rsidR="00256EC0" w:rsidRDefault="00032DA2">
            <w:pPr>
              <w:rPr>
                <w:sz w:val="32"/>
                <w:szCs w:val="32"/>
              </w:rPr>
            </w:pPr>
            <w:r>
              <w:rPr>
                <w:sz w:val="32"/>
                <w:szCs w:val="32"/>
              </w:rPr>
              <w:t xml:space="preserve">-Do you notice something? </w:t>
            </w:r>
          </w:p>
          <w:p w14:paraId="024558A9" w14:textId="77777777" w:rsidR="00032DA2" w:rsidRDefault="00032DA2">
            <w:pPr>
              <w:rPr>
                <w:sz w:val="32"/>
                <w:szCs w:val="32"/>
              </w:rPr>
            </w:pPr>
            <w:r>
              <w:rPr>
                <w:sz w:val="32"/>
                <w:szCs w:val="32"/>
              </w:rPr>
              <w:t xml:space="preserve">     -People don’t start doing stuff immediately after a </w:t>
            </w:r>
          </w:p>
          <w:p w14:paraId="6A0D035B" w14:textId="77777777" w:rsidR="00032DA2" w:rsidRDefault="00032DA2">
            <w:pPr>
              <w:rPr>
                <w:sz w:val="32"/>
                <w:szCs w:val="32"/>
              </w:rPr>
            </w:pPr>
            <w:r>
              <w:rPr>
                <w:sz w:val="32"/>
                <w:szCs w:val="32"/>
              </w:rPr>
              <w:t xml:space="preserve">     cold or flu</w:t>
            </w:r>
          </w:p>
          <w:p w14:paraId="6C241CF4" w14:textId="77777777" w:rsidR="00032DA2" w:rsidRDefault="00032DA2">
            <w:pPr>
              <w:rPr>
                <w:sz w:val="32"/>
                <w:szCs w:val="32"/>
              </w:rPr>
            </w:pPr>
          </w:p>
          <w:p w14:paraId="5D6FC62B" w14:textId="77777777" w:rsidR="00032DA2" w:rsidRDefault="00032DA2">
            <w:pPr>
              <w:rPr>
                <w:sz w:val="32"/>
                <w:szCs w:val="32"/>
              </w:rPr>
            </w:pPr>
            <w:r>
              <w:rPr>
                <w:sz w:val="32"/>
                <w:szCs w:val="32"/>
              </w:rPr>
              <w:t>-Jesus didn’t say, “Now take it easy for the next couple of weeks…”</w:t>
            </w:r>
          </w:p>
          <w:p w14:paraId="6C9779FD" w14:textId="77777777" w:rsidR="00032DA2" w:rsidRDefault="00032DA2">
            <w:pPr>
              <w:rPr>
                <w:sz w:val="32"/>
                <w:szCs w:val="32"/>
              </w:rPr>
            </w:pPr>
          </w:p>
          <w:p w14:paraId="1C0A0E72" w14:textId="77777777" w:rsidR="00032DA2" w:rsidRDefault="00032DA2">
            <w:pPr>
              <w:rPr>
                <w:sz w:val="32"/>
                <w:szCs w:val="32"/>
              </w:rPr>
            </w:pPr>
            <w:r>
              <w:rPr>
                <w:sz w:val="32"/>
                <w:szCs w:val="32"/>
              </w:rPr>
              <w:t>-Word spread everywhere, then nighttime came which is the end of the Sabbath</w:t>
            </w:r>
          </w:p>
          <w:p w14:paraId="45F97F53" w14:textId="77777777" w:rsidR="00032DA2" w:rsidRDefault="00032DA2">
            <w:pPr>
              <w:rPr>
                <w:sz w:val="32"/>
                <w:szCs w:val="32"/>
              </w:rPr>
            </w:pPr>
          </w:p>
          <w:p w14:paraId="459CC881" w14:textId="77777777" w:rsidR="00032DA2" w:rsidRDefault="00032DA2">
            <w:pPr>
              <w:rPr>
                <w:sz w:val="32"/>
                <w:szCs w:val="32"/>
              </w:rPr>
            </w:pPr>
            <w:r>
              <w:rPr>
                <w:sz w:val="32"/>
                <w:szCs w:val="32"/>
              </w:rPr>
              <w:t>-Jesus healed so much he could have eradicated disease in Israel during that time</w:t>
            </w:r>
          </w:p>
          <w:p w14:paraId="1C00CD6E" w14:textId="77777777" w:rsidR="00032DA2" w:rsidRDefault="00032DA2">
            <w:pPr>
              <w:rPr>
                <w:sz w:val="32"/>
                <w:szCs w:val="32"/>
              </w:rPr>
            </w:pPr>
            <w:r>
              <w:rPr>
                <w:sz w:val="32"/>
                <w:szCs w:val="32"/>
              </w:rPr>
              <w:t xml:space="preserve">     -</w:t>
            </w:r>
            <w:proofErr w:type="gramStart"/>
            <w:r>
              <w:rPr>
                <w:sz w:val="32"/>
                <w:szCs w:val="32"/>
              </w:rPr>
              <w:t>Unfortunately</w:t>
            </w:r>
            <w:proofErr w:type="gramEnd"/>
            <w:r>
              <w:rPr>
                <w:sz w:val="32"/>
                <w:szCs w:val="32"/>
              </w:rPr>
              <w:t xml:space="preserve"> crowds came just for healing not to </w:t>
            </w:r>
          </w:p>
          <w:p w14:paraId="4EA0ADE1" w14:textId="77777777" w:rsidR="00032DA2" w:rsidRDefault="00032DA2">
            <w:pPr>
              <w:rPr>
                <w:sz w:val="32"/>
                <w:szCs w:val="32"/>
              </w:rPr>
            </w:pPr>
            <w:r>
              <w:rPr>
                <w:sz w:val="32"/>
                <w:szCs w:val="32"/>
              </w:rPr>
              <w:t xml:space="preserve">     be forgiven of their </w:t>
            </w:r>
            <w:proofErr w:type="gramStart"/>
            <w:r>
              <w:rPr>
                <w:sz w:val="32"/>
                <w:szCs w:val="32"/>
              </w:rPr>
              <w:t>sins</w:t>
            </w:r>
            <w:proofErr w:type="gramEnd"/>
            <w:r>
              <w:rPr>
                <w:sz w:val="32"/>
                <w:szCs w:val="32"/>
              </w:rPr>
              <w:t xml:space="preserve"> </w:t>
            </w:r>
          </w:p>
          <w:p w14:paraId="51C834B5" w14:textId="77777777" w:rsidR="00032DA2" w:rsidRDefault="00032DA2">
            <w:pPr>
              <w:rPr>
                <w:sz w:val="32"/>
                <w:szCs w:val="32"/>
              </w:rPr>
            </w:pPr>
          </w:p>
          <w:p w14:paraId="286F5C68" w14:textId="77777777" w:rsidR="00032DA2" w:rsidRDefault="00032DA2">
            <w:pPr>
              <w:rPr>
                <w:sz w:val="32"/>
                <w:szCs w:val="32"/>
              </w:rPr>
            </w:pPr>
            <w:r>
              <w:rPr>
                <w:sz w:val="32"/>
                <w:szCs w:val="32"/>
              </w:rPr>
              <w:t xml:space="preserve">-John 6:26 “Truly, truly I say to you, you seek Me, not because you saw signs, but because you ate of the loaves and were filled.” </w:t>
            </w:r>
          </w:p>
          <w:p w14:paraId="45A1E7B4" w14:textId="77777777" w:rsidR="00032DA2" w:rsidRDefault="00032DA2">
            <w:pPr>
              <w:rPr>
                <w:sz w:val="32"/>
                <w:szCs w:val="32"/>
              </w:rPr>
            </w:pPr>
          </w:p>
          <w:p w14:paraId="568CE44F" w14:textId="77777777" w:rsidR="00032DA2" w:rsidRDefault="00032DA2">
            <w:pPr>
              <w:rPr>
                <w:sz w:val="32"/>
                <w:szCs w:val="32"/>
              </w:rPr>
            </w:pPr>
            <w:r>
              <w:rPr>
                <w:sz w:val="32"/>
                <w:szCs w:val="32"/>
              </w:rPr>
              <w:t xml:space="preserve">     -Child loving gift more than dad illustration</w:t>
            </w:r>
          </w:p>
          <w:p w14:paraId="3476D96C" w14:textId="77777777" w:rsidR="00032DA2" w:rsidRDefault="00032DA2">
            <w:pPr>
              <w:rPr>
                <w:sz w:val="32"/>
                <w:szCs w:val="32"/>
              </w:rPr>
            </w:pPr>
          </w:p>
          <w:p w14:paraId="45BCFFE7" w14:textId="526B3DE0" w:rsidR="00032DA2" w:rsidRPr="00256EC0" w:rsidRDefault="00032DA2">
            <w:pPr>
              <w:rPr>
                <w:sz w:val="32"/>
                <w:szCs w:val="32"/>
              </w:rPr>
            </w:pPr>
            <w:r>
              <w:rPr>
                <w:sz w:val="32"/>
                <w:szCs w:val="32"/>
              </w:rPr>
              <w:t xml:space="preserve">-How about you? What do you come to Jesus for? </w:t>
            </w:r>
          </w:p>
        </w:tc>
      </w:tr>
      <w:tr w:rsidR="0067188B" w:rsidRPr="0067188B" w14:paraId="53C9F486" w14:textId="77777777" w:rsidTr="0067188B">
        <w:trPr>
          <w:trHeight w:val="10790"/>
        </w:trPr>
        <w:tc>
          <w:tcPr>
            <w:tcW w:w="7195" w:type="dxa"/>
            <w:shd w:val="clear" w:color="auto" w:fill="auto"/>
          </w:tcPr>
          <w:p w14:paraId="45602485" w14:textId="77777777" w:rsidR="0067188B" w:rsidRDefault="0067188B">
            <w:pPr>
              <w:rPr>
                <w:sz w:val="72"/>
                <w:szCs w:val="72"/>
              </w:rPr>
            </w:pPr>
            <w:r w:rsidRPr="0067188B">
              <w:rPr>
                <w:sz w:val="72"/>
                <w:szCs w:val="72"/>
              </w:rPr>
              <w:lastRenderedPageBreak/>
              <w:t>3</w:t>
            </w:r>
          </w:p>
          <w:p w14:paraId="18B30C1C" w14:textId="77777777" w:rsidR="00032DA2" w:rsidRDefault="00996D84">
            <w:pPr>
              <w:rPr>
                <w:sz w:val="32"/>
                <w:szCs w:val="32"/>
              </w:rPr>
            </w:pPr>
            <w:r>
              <w:rPr>
                <w:sz w:val="32"/>
                <w:szCs w:val="32"/>
              </w:rPr>
              <w:t xml:space="preserve">-Jesus did not come to give free universal health care from Himself </w:t>
            </w:r>
          </w:p>
          <w:p w14:paraId="0B7F3354" w14:textId="77777777" w:rsidR="00996D84" w:rsidRDefault="00996D84">
            <w:pPr>
              <w:rPr>
                <w:sz w:val="32"/>
                <w:szCs w:val="32"/>
              </w:rPr>
            </w:pPr>
            <w:r>
              <w:rPr>
                <w:sz w:val="32"/>
                <w:szCs w:val="32"/>
              </w:rPr>
              <w:t>-Didn’t come for social justice, although he had compassion</w:t>
            </w:r>
          </w:p>
          <w:p w14:paraId="439CE038" w14:textId="77777777" w:rsidR="00996D84" w:rsidRDefault="00996D84">
            <w:pPr>
              <w:rPr>
                <w:sz w:val="32"/>
                <w:szCs w:val="32"/>
              </w:rPr>
            </w:pPr>
            <w:r>
              <w:rPr>
                <w:sz w:val="32"/>
                <w:szCs w:val="32"/>
              </w:rPr>
              <w:t>-</w:t>
            </w:r>
            <w:r w:rsidR="000456E8">
              <w:rPr>
                <w:sz w:val="32"/>
                <w:szCs w:val="32"/>
              </w:rPr>
              <w:t>apostles were given authority to heal as extension</w:t>
            </w:r>
          </w:p>
          <w:p w14:paraId="1F06363D" w14:textId="77777777" w:rsidR="005C466D" w:rsidRDefault="000456E8">
            <w:pPr>
              <w:rPr>
                <w:sz w:val="32"/>
                <w:szCs w:val="32"/>
              </w:rPr>
            </w:pPr>
            <w:r>
              <w:rPr>
                <w:sz w:val="32"/>
                <w:szCs w:val="32"/>
              </w:rPr>
              <w:t>-healing was a means to an end</w:t>
            </w:r>
          </w:p>
          <w:p w14:paraId="38911823" w14:textId="5B694B8B" w:rsidR="000456E8" w:rsidRDefault="005C466D">
            <w:pPr>
              <w:rPr>
                <w:sz w:val="32"/>
                <w:szCs w:val="32"/>
              </w:rPr>
            </w:pPr>
            <w:r>
              <w:rPr>
                <w:sz w:val="32"/>
                <w:szCs w:val="32"/>
              </w:rPr>
              <w:t>-Every healing is a glimmer/breaking in of the kingdom</w:t>
            </w:r>
            <w:r w:rsidR="000456E8">
              <w:rPr>
                <w:sz w:val="32"/>
                <w:szCs w:val="32"/>
              </w:rPr>
              <w:t xml:space="preserve"> </w:t>
            </w:r>
          </w:p>
          <w:p w14:paraId="128696A3" w14:textId="77777777" w:rsidR="000456E8" w:rsidRDefault="000456E8">
            <w:pPr>
              <w:rPr>
                <w:sz w:val="32"/>
                <w:szCs w:val="32"/>
              </w:rPr>
            </w:pPr>
          </w:p>
          <w:p w14:paraId="38EDADE8" w14:textId="77777777" w:rsidR="000456E8" w:rsidRDefault="000456E8">
            <w:pPr>
              <w:rPr>
                <w:sz w:val="32"/>
                <w:szCs w:val="32"/>
              </w:rPr>
            </w:pPr>
            <w:r>
              <w:rPr>
                <w:sz w:val="32"/>
                <w:szCs w:val="32"/>
              </w:rPr>
              <w:t>V. 34 “he was not permitting the demons to speak, because they knew who He was.”</w:t>
            </w:r>
          </w:p>
          <w:p w14:paraId="7235E941" w14:textId="77777777" w:rsidR="000456E8" w:rsidRDefault="000456E8">
            <w:pPr>
              <w:rPr>
                <w:sz w:val="32"/>
                <w:szCs w:val="32"/>
              </w:rPr>
            </w:pPr>
            <w:r>
              <w:rPr>
                <w:sz w:val="32"/>
                <w:szCs w:val="32"/>
              </w:rPr>
              <w:t xml:space="preserve">-Why? </w:t>
            </w:r>
          </w:p>
          <w:p w14:paraId="61C06BDE" w14:textId="77777777" w:rsidR="000456E8" w:rsidRDefault="000456E8">
            <w:pPr>
              <w:rPr>
                <w:sz w:val="32"/>
                <w:szCs w:val="32"/>
              </w:rPr>
            </w:pPr>
            <w:r>
              <w:rPr>
                <w:sz w:val="32"/>
                <w:szCs w:val="32"/>
              </w:rPr>
              <w:t xml:space="preserve">     -Too early in divine timetable</w:t>
            </w:r>
          </w:p>
          <w:p w14:paraId="6ACF5D5D" w14:textId="77777777" w:rsidR="000456E8" w:rsidRDefault="000456E8">
            <w:pPr>
              <w:rPr>
                <w:sz w:val="32"/>
                <w:szCs w:val="32"/>
              </w:rPr>
            </w:pPr>
            <w:r>
              <w:rPr>
                <w:sz w:val="32"/>
                <w:szCs w:val="32"/>
              </w:rPr>
              <w:t xml:space="preserve">     -Christ, Anointed One=Romans government’s </w:t>
            </w:r>
          </w:p>
          <w:p w14:paraId="4C94951A" w14:textId="77777777" w:rsidR="000456E8" w:rsidRDefault="000456E8">
            <w:pPr>
              <w:rPr>
                <w:sz w:val="32"/>
                <w:szCs w:val="32"/>
              </w:rPr>
            </w:pPr>
            <w:r>
              <w:rPr>
                <w:sz w:val="32"/>
                <w:szCs w:val="32"/>
              </w:rPr>
              <w:t xml:space="preserve">     attention, military </w:t>
            </w:r>
            <w:proofErr w:type="gramStart"/>
            <w:r>
              <w:rPr>
                <w:sz w:val="32"/>
                <w:szCs w:val="32"/>
              </w:rPr>
              <w:t>ruler</w:t>
            </w:r>
            <w:proofErr w:type="gramEnd"/>
            <w:r>
              <w:rPr>
                <w:sz w:val="32"/>
                <w:szCs w:val="32"/>
              </w:rPr>
              <w:t xml:space="preserve"> </w:t>
            </w:r>
          </w:p>
          <w:p w14:paraId="7D74D871" w14:textId="77777777" w:rsidR="000456E8" w:rsidRDefault="000456E8">
            <w:pPr>
              <w:rPr>
                <w:sz w:val="32"/>
                <w:szCs w:val="32"/>
              </w:rPr>
            </w:pPr>
            <w:r>
              <w:rPr>
                <w:sz w:val="32"/>
                <w:szCs w:val="32"/>
              </w:rPr>
              <w:t xml:space="preserve">     -especially demons hated Jesus </w:t>
            </w:r>
          </w:p>
          <w:p w14:paraId="5404AA95" w14:textId="77777777" w:rsidR="000456E8" w:rsidRDefault="000456E8">
            <w:pPr>
              <w:rPr>
                <w:sz w:val="32"/>
                <w:szCs w:val="32"/>
              </w:rPr>
            </w:pPr>
          </w:p>
          <w:p w14:paraId="79231CD0" w14:textId="77777777" w:rsidR="000456E8" w:rsidRDefault="000456E8">
            <w:pPr>
              <w:rPr>
                <w:sz w:val="32"/>
                <w:szCs w:val="32"/>
              </w:rPr>
            </w:pPr>
            <w:r>
              <w:rPr>
                <w:sz w:val="32"/>
                <w:szCs w:val="32"/>
              </w:rPr>
              <w:t xml:space="preserve">V. 35 Jesus needed time </w:t>
            </w:r>
            <w:proofErr w:type="gramStart"/>
            <w:r>
              <w:rPr>
                <w:sz w:val="32"/>
                <w:szCs w:val="32"/>
              </w:rPr>
              <w:t>alone</w:t>
            </w:r>
            <w:proofErr w:type="gramEnd"/>
            <w:r>
              <w:rPr>
                <w:sz w:val="32"/>
                <w:szCs w:val="32"/>
              </w:rPr>
              <w:t xml:space="preserve"> </w:t>
            </w:r>
          </w:p>
          <w:p w14:paraId="2C92E2CF" w14:textId="77777777" w:rsidR="000456E8" w:rsidRDefault="000456E8">
            <w:pPr>
              <w:rPr>
                <w:sz w:val="32"/>
                <w:szCs w:val="32"/>
              </w:rPr>
            </w:pPr>
            <w:r>
              <w:rPr>
                <w:sz w:val="32"/>
                <w:szCs w:val="32"/>
              </w:rPr>
              <w:t xml:space="preserve">-If Jesus needed prayer with the Father, how much more should we? </w:t>
            </w:r>
          </w:p>
          <w:p w14:paraId="035AC272" w14:textId="1217C790" w:rsidR="000456E8" w:rsidRDefault="000456E8">
            <w:pPr>
              <w:rPr>
                <w:sz w:val="32"/>
                <w:szCs w:val="32"/>
              </w:rPr>
            </w:pPr>
            <w:r>
              <w:rPr>
                <w:sz w:val="32"/>
                <w:szCs w:val="32"/>
              </w:rPr>
              <w:t xml:space="preserve">     -Paul said to “pray without ceasing…”</w:t>
            </w:r>
          </w:p>
          <w:p w14:paraId="614CDEC4" w14:textId="77777777" w:rsidR="000456E8" w:rsidRDefault="000456E8">
            <w:pPr>
              <w:rPr>
                <w:sz w:val="32"/>
                <w:szCs w:val="32"/>
              </w:rPr>
            </w:pPr>
            <w:r>
              <w:rPr>
                <w:sz w:val="32"/>
                <w:szCs w:val="32"/>
              </w:rPr>
              <w:t xml:space="preserve">     -This is convicting for me</w:t>
            </w:r>
          </w:p>
          <w:p w14:paraId="6063388A" w14:textId="77777777" w:rsidR="000456E8" w:rsidRDefault="000456E8">
            <w:pPr>
              <w:rPr>
                <w:sz w:val="32"/>
                <w:szCs w:val="32"/>
              </w:rPr>
            </w:pPr>
            <w:r>
              <w:rPr>
                <w:sz w:val="32"/>
                <w:szCs w:val="32"/>
              </w:rPr>
              <w:t xml:space="preserve">     -Luther found it harder to pray than to preach</w:t>
            </w:r>
          </w:p>
          <w:p w14:paraId="12CA69DE" w14:textId="185399BD" w:rsidR="000456E8" w:rsidRPr="00032DA2" w:rsidRDefault="000456E8">
            <w:pPr>
              <w:rPr>
                <w:sz w:val="32"/>
                <w:szCs w:val="32"/>
              </w:rPr>
            </w:pPr>
            <w:r>
              <w:rPr>
                <w:sz w:val="32"/>
                <w:szCs w:val="32"/>
              </w:rPr>
              <w:t xml:space="preserve">          -Prayed 3 hours every day </w:t>
            </w:r>
          </w:p>
        </w:tc>
        <w:tc>
          <w:tcPr>
            <w:tcW w:w="7195" w:type="dxa"/>
            <w:shd w:val="clear" w:color="auto" w:fill="auto"/>
          </w:tcPr>
          <w:p w14:paraId="0C1E753B" w14:textId="77777777" w:rsidR="0067188B" w:rsidRDefault="0067188B">
            <w:pPr>
              <w:rPr>
                <w:sz w:val="72"/>
                <w:szCs w:val="72"/>
              </w:rPr>
            </w:pPr>
            <w:r w:rsidRPr="0067188B">
              <w:rPr>
                <w:sz w:val="72"/>
                <w:szCs w:val="72"/>
              </w:rPr>
              <w:t>4</w:t>
            </w:r>
          </w:p>
          <w:p w14:paraId="2AAC825A" w14:textId="77777777" w:rsidR="000456E8" w:rsidRDefault="000456E8">
            <w:pPr>
              <w:rPr>
                <w:sz w:val="32"/>
                <w:szCs w:val="32"/>
              </w:rPr>
            </w:pPr>
            <w:r>
              <w:rPr>
                <w:sz w:val="32"/>
                <w:szCs w:val="32"/>
              </w:rPr>
              <w:t xml:space="preserve">Jesus could have prioritized “ministry </w:t>
            </w:r>
            <w:proofErr w:type="gramStart"/>
            <w:r>
              <w:rPr>
                <w:sz w:val="32"/>
                <w:szCs w:val="32"/>
              </w:rPr>
              <w:t>success</w:t>
            </w:r>
            <w:proofErr w:type="gramEnd"/>
            <w:r>
              <w:rPr>
                <w:sz w:val="32"/>
                <w:szCs w:val="32"/>
              </w:rPr>
              <w:t>”</w:t>
            </w:r>
          </w:p>
          <w:p w14:paraId="3DDFB12B" w14:textId="77777777" w:rsidR="000456E8" w:rsidRDefault="000456E8">
            <w:pPr>
              <w:rPr>
                <w:sz w:val="32"/>
                <w:szCs w:val="32"/>
              </w:rPr>
            </w:pPr>
            <w:r>
              <w:rPr>
                <w:sz w:val="32"/>
                <w:szCs w:val="32"/>
              </w:rPr>
              <w:t xml:space="preserve">     -Do you idolize ministry success? </w:t>
            </w:r>
          </w:p>
          <w:p w14:paraId="62C4FEEA" w14:textId="77777777" w:rsidR="000456E8" w:rsidRDefault="000456E8">
            <w:pPr>
              <w:rPr>
                <w:sz w:val="32"/>
                <w:szCs w:val="32"/>
              </w:rPr>
            </w:pPr>
            <w:r>
              <w:rPr>
                <w:sz w:val="32"/>
                <w:szCs w:val="32"/>
              </w:rPr>
              <w:t xml:space="preserve">     -A lot of pastors burn out from ministry because </w:t>
            </w:r>
          </w:p>
          <w:p w14:paraId="11F80DC9" w14:textId="77777777" w:rsidR="000456E8" w:rsidRDefault="000456E8">
            <w:pPr>
              <w:rPr>
                <w:sz w:val="32"/>
                <w:szCs w:val="32"/>
              </w:rPr>
            </w:pPr>
            <w:r>
              <w:rPr>
                <w:sz w:val="32"/>
                <w:szCs w:val="32"/>
              </w:rPr>
              <w:t xml:space="preserve">     they don’t guard time with the </w:t>
            </w:r>
            <w:proofErr w:type="gramStart"/>
            <w:r>
              <w:rPr>
                <w:sz w:val="32"/>
                <w:szCs w:val="32"/>
              </w:rPr>
              <w:t>Lord</w:t>
            </w:r>
            <w:proofErr w:type="gramEnd"/>
            <w:r>
              <w:rPr>
                <w:sz w:val="32"/>
                <w:szCs w:val="32"/>
              </w:rPr>
              <w:t xml:space="preserve"> </w:t>
            </w:r>
          </w:p>
          <w:p w14:paraId="10268E66" w14:textId="77777777" w:rsidR="000456E8" w:rsidRDefault="000456E8">
            <w:pPr>
              <w:rPr>
                <w:sz w:val="32"/>
                <w:szCs w:val="32"/>
              </w:rPr>
            </w:pPr>
            <w:r>
              <w:rPr>
                <w:sz w:val="32"/>
                <w:szCs w:val="32"/>
              </w:rPr>
              <w:t xml:space="preserve">     -You need to have your cup full before you pour it </w:t>
            </w:r>
          </w:p>
          <w:p w14:paraId="240E1132" w14:textId="77777777" w:rsidR="000456E8" w:rsidRDefault="000456E8">
            <w:pPr>
              <w:rPr>
                <w:sz w:val="32"/>
                <w:szCs w:val="32"/>
              </w:rPr>
            </w:pPr>
            <w:r>
              <w:rPr>
                <w:sz w:val="32"/>
                <w:szCs w:val="32"/>
              </w:rPr>
              <w:t xml:space="preserve">     out on others</w:t>
            </w:r>
          </w:p>
          <w:p w14:paraId="5541DE3E" w14:textId="77777777" w:rsidR="000456E8" w:rsidRDefault="000456E8">
            <w:pPr>
              <w:rPr>
                <w:sz w:val="32"/>
                <w:szCs w:val="32"/>
              </w:rPr>
            </w:pPr>
          </w:p>
          <w:p w14:paraId="3107BCD2" w14:textId="77777777" w:rsidR="000456E8" w:rsidRDefault="0070582C">
            <w:pPr>
              <w:rPr>
                <w:sz w:val="32"/>
                <w:szCs w:val="32"/>
              </w:rPr>
            </w:pPr>
            <w:r>
              <w:rPr>
                <w:sz w:val="32"/>
                <w:szCs w:val="32"/>
              </w:rPr>
              <w:t xml:space="preserve">-The Son of God is refreshed back into ministry </w:t>
            </w:r>
          </w:p>
          <w:p w14:paraId="75A1BF75" w14:textId="059BC8AA" w:rsidR="0070582C" w:rsidRDefault="0070582C">
            <w:pPr>
              <w:rPr>
                <w:sz w:val="32"/>
                <w:szCs w:val="32"/>
              </w:rPr>
            </w:pPr>
            <w:r>
              <w:rPr>
                <w:sz w:val="32"/>
                <w:szCs w:val="32"/>
              </w:rPr>
              <w:t xml:space="preserve">     V. 40 introduced to “</w:t>
            </w:r>
            <w:proofErr w:type="gramStart"/>
            <w:r>
              <w:rPr>
                <w:sz w:val="32"/>
                <w:szCs w:val="32"/>
              </w:rPr>
              <w:t>leper</w:t>
            </w:r>
            <w:proofErr w:type="gramEnd"/>
            <w:r>
              <w:rPr>
                <w:sz w:val="32"/>
                <w:szCs w:val="32"/>
              </w:rPr>
              <w:t xml:space="preserve">” </w:t>
            </w:r>
          </w:p>
          <w:p w14:paraId="453E0919" w14:textId="77777777" w:rsidR="0070582C" w:rsidRDefault="0070582C">
            <w:pPr>
              <w:rPr>
                <w:sz w:val="32"/>
                <w:szCs w:val="32"/>
              </w:rPr>
            </w:pPr>
          </w:p>
          <w:p w14:paraId="475B2154" w14:textId="15CF7AF8" w:rsidR="0070582C" w:rsidRDefault="0070582C">
            <w:pPr>
              <w:rPr>
                <w:sz w:val="32"/>
                <w:szCs w:val="32"/>
              </w:rPr>
            </w:pPr>
            <w:r>
              <w:rPr>
                <w:sz w:val="32"/>
                <w:szCs w:val="32"/>
              </w:rPr>
              <w:t xml:space="preserve">Beseeches Jesus “if you are willing, you can make me </w:t>
            </w:r>
            <w:proofErr w:type="gramStart"/>
            <w:r>
              <w:rPr>
                <w:sz w:val="32"/>
                <w:szCs w:val="32"/>
              </w:rPr>
              <w:t>clean</w:t>
            </w:r>
            <w:proofErr w:type="gramEnd"/>
            <w:r>
              <w:rPr>
                <w:sz w:val="32"/>
                <w:szCs w:val="32"/>
              </w:rPr>
              <w:t xml:space="preserve">” </w:t>
            </w:r>
          </w:p>
          <w:p w14:paraId="4B76D360" w14:textId="0A05AD77" w:rsidR="006D7CF7" w:rsidRDefault="006D7CF7">
            <w:pPr>
              <w:rPr>
                <w:sz w:val="32"/>
                <w:szCs w:val="32"/>
              </w:rPr>
            </w:pPr>
            <w:proofErr w:type="gramStart"/>
            <w:r>
              <w:rPr>
                <w:sz w:val="32"/>
                <w:szCs w:val="32"/>
              </w:rPr>
              <w:t>-“</w:t>
            </w:r>
            <w:proofErr w:type="gramEnd"/>
            <w:r>
              <w:rPr>
                <w:sz w:val="32"/>
                <w:szCs w:val="32"/>
              </w:rPr>
              <w:t xml:space="preserve">Hansen’s disease” </w:t>
            </w:r>
          </w:p>
          <w:p w14:paraId="1DE56237" w14:textId="03647921" w:rsidR="006D7CF7" w:rsidRDefault="006D7CF7">
            <w:pPr>
              <w:rPr>
                <w:sz w:val="32"/>
                <w:szCs w:val="32"/>
              </w:rPr>
            </w:pPr>
            <w:r>
              <w:rPr>
                <w:sz w:val="32"/>
                <w:szCs w:val="32"/>
              </w:rPr>
              <w:t>-people assumed disease just rotted away body, but it destroyed nerve endings</w:t>
            </w:r>
          </w:p>
          <w:p w14:paraId="2A7A78B8" w14:textId="723A795C" w:rsidR="006D7CF7" w:rsidRDefault="006D7CF7">
            <w:pPr>
              <w:rPr>
                <w:sz w:val="32"/>
                <w:szCs w:val="32"/>
              </w:rPr>
            </w:pPr>
            <w:r>
              <w:rPr>
                <w:sz w:val="32"/>
                <w:szCs w:val="32"/>
              </w:rPr>
              <w:t xml:space="preserve">     -shoveling with shovel that has nail sticking out </w:t>
            </w:r>
          </w:p>
          <w:p w14:paraId="0B5946E6" w14:textId="756CF860" w:rsidR="006D7CF7" w:rsidRDefault="006D7CF7">
            <w:pPr>
              <w:rPr>
                <w:sz w:val="32"/>
                <w:szCs w:val="32"/>
              </w:rPr>
            </w:pPr>
            <w:r>
              <w:rPr>
                <w:sz w:val="32"/>
                <w:szCs w:val="32"/>
              </w:rPr>
              <w:t xml:space="preserve">     -rat chews off finger </w:t>
            </w:r>
          </w:p>
          <w:p w14:paraId="31D745F6" w14:textId="5C4D53A4" w:rsidR="006D7CF7" w:rsidRDefault="006D7CF7">
            <w:pPr>
              <w:rPr>
                <w:sz w:val="32"/>
                <w:szCs w:val="32"/>
              </w:rPr>
            </w:pPr>
            <w:r>
              <w:rPr>
                <w:sz w:val="32"/>
                <w:szCs w:val="32"/>
              </w:rPr>
              <w:t xml:space="preserve">     -pain is a gift from God </w:t>
            </w:r>
          </w:p>
          <w:p w14:paraId="13E45988" w14:textId="77777777" w:rsidR="006D7CF7" w:rsidRDefault="006D7CF7">
            <w:pPr>
              <w:rPr>
                <w:sz w:val="32"/>
                <w:szCs w:val="32"/>
              </w:rPr>
            </w:pPr>
            <w:r>
              <w:rPr>
                <w:sz w:val="32"/>
                <w:szCs w:val="32"/>
              </w:rPr>
              <w:t xml:space="preserve">     -horrifying disease and one of the most feared in </w:t>
            </w:r>
          </w:p>
          <w:p w14:paraId="0478A0AC" w14:textId="278B6977" w:rsidR="006D7CF7" w:rsidRDefault="006D7CF7">
            <w:pPr>
              <w:rPr>
                <w:sz w:val="32"/>
                <w:szCs w:val="32"/>
              </w:rPr>
            </w:pPr>
            <w:r>
              <w:rPr>
                <w:sz w:val="32"/>
                <w:szCs w:val="32"/>
              </w:rPr>
              <w:t xml:space="preserve">     ancient world </w:t>
            </w:r>
          </w:p>
          <w:p w14:paraId="7AEC64B8" w14:textId="77777777" w:rsidR="00804858" w:rsidRDefault="00804858">
            <w:pPr>
              <w:rPr>
                <w:sz w:val="32"/>
                <w:szCs w:val="32"/>
              </w:rPr>
            </w:pPr>
          </w:p>
          <w:p w14:paraId="2171A71D" w14:textId="071ACF0B" w:rsidR="00804858" w:rsidRDefault="00804858">
            <w:pPr>
              <w:rPr>
                <w:sz w:val="32"/>
                <w:szCs w:val="32"/>
              </w:rPr>
            </w:pPr>
            <w:r>
              <w:rPr>
                <w:sz w:val="32"/>
                <w:szCs w:val="32"/>
              </w:rPr>
              <w:t xml:space="preserve">-Worse was isolation=Leviticus 13:45 </w:t>
            </w:r>
          </w:p>
          <w:p w14:paraId="7A4C14E1" w14:textId="7E77FB14" w:rsidR="0070582C" w:rsidRPr="000456E8" w:rsidRDefault="0070582C">
            <w:pPr>
              <w:rPr>
                <w:sz w:val="32"/>
                <w:szCs w:val="32"/>
              </w:rPr>
            </w:pPr>
          </w:p>
        </w:tc>
      </w:tr>
      <w:tr w:rsidR="00804858" w:rsidRPr="0067188B" w14:paraId="20DAF8C5" w14:textId="77777777" w:rsidTr="0067188B">
        <w:trPr>
          <w:trHeight w:val="10790"/>
        </w:trPr>
        <w:tc>
          <w:tcPr>
            <w:tcW w:w="7195" w:type="dxa"/>
            <w:shd w:val="clear" w:color="auto" w:fill="auto"/>
          </w:tcPr>
          <w:p w14:paraId="7A584207" w14:textId="77777777" w:rsidR="00804858" w:rsidRDefault="00804858">
            <w:pPr>
              <w:rPr>
                <w:sz w:val="72"/>
                <w:szCs w:val="72"/>
              </w:rPr>
            </w:pPr>
            <w:r>
              <w:rPr>
                <w:sz w:val="72"/>
                <w:szCs w:val="72"/>
              </w:rPr>
              <w:lastRenderedPageBreak/>
              <w:t>5</w:t>
            </w:r>
          </w:p>
          <w:p w14:paraId="1975D837" w14:textId="77777777" w:rsidR="00804858" w:rsidRDefault="002D78AD">
            <w:pPr>
              <w:rPr>
                <w:sz w:val="32"/>
                <w:szCs w:val="32"/>
              </w:rPr>
            </w:pPr>
            <w:r>
              <w:rPr>
                <w:sz w:val="32"/>
                <w:szCs w:val="32"/>
              </w:rPr>
              <w:t xml:space="preserve">-Leper broke all social norms </w:t>
            </w:r>
          </w:p>
          <w:p w14:paraId="7B2C75BF" w14:textId="77777777" w:rsidR="002D78AD" w:rsidRDefault="002D78AD">
            <w:pPr>
              <w:rPr>
                <w:sz w:val="32"/>
                <w:szCs w:val="32"/>
              </w:rPr>
            </w:pPr>
            <w:r>
              <w:rPr>
                <w:sz w:val="32"/>
                <w:szCs w:val="32"/>
              </w:rPr>
              <w:t>-Not sure if Jesus was willing, but knew Jesus had the power</w:t>
            </w:r>
          </w:p>
          <w:p w14:paraId="5844D64F" w14:textId="77777777" w:rsidR="002D78AD" w:rsidRDefault="002D78AD">
            <w:pPr>
              <w:rPr>
                <w:sz w:val="32"/>
                <w:szCs w:val="32"/>
              </w:rPr>
            </w:pPr>
            <w:r>
              <w:rPr>
                <w:sz w:val="32"/>
                <w:szCs w:val="32"/>
              </w:rPr>
              <w:t>-Many of you may struggle like this leper</w:t>
            </w:r>
          </w:p>
          <w:p w14:paraId="0ACE13DF" w14:textId="77777777" w:rsidR="002D78AD" w:rsidRDefault="002D78AD">
            <w:pPr>
              <w:rPr>
                <w:sz w:val="32"/>
                <w:szCs w:val="32"/>
              </w:rPr>
            </w:pPr>
            <w:r>
              <w:rPr>
                <w:sz w:val="32"/>
                <w:szCs w:val="32"/>
              </w:rPr>
              <w:t xml:space="preserve">     -You don’t doubt God’s power but his willingness </w:t>
            </w:r>
          </w:p>
          <w:p w14:paraId="57FA987E" w14:textId="77777777" w:rsidR="002D78AD" w:rsidRDefault="002D78AD">
            <w:pPr>
              <w:rPr>
                <w:sz w:val="32"/>
                <w:szCs w:val="32"/>
              </w:rPr>
            </w:pPr>
            <w:r>
              <w:rPr>
                <w:sz w:val="32"/>
                <w:szCs w:val="32"/>
              </w:rPr>
              <w:t xml:space="preserve">     to love and help </w:t>
            </w:r>
            <w:proofErr w:type="gramStart"/>
            <w:r>
              <w:rPr>
                <w:sz w:val="32"/>
                <w:szCs w:val="32"/>
              </w:rPr>
              <w:t>you</w:t>
            </w:r>
            <w:proofErr w:type="gramEnd"/>
          </w:p>
          <w:p w14:paraId="1452514A" w14:textId="77777777" w:rsidR="002D78AD" w:rsidRDefault="002D78AD">
            <w:pPr>
              <w:rPr>
                <w:sz w:val="32"/>
                <w:szCs w:val="32"/>
              </w:rPr>
            </w:pPr>
            <w:r>
              <w:rPr>
                <w:sz w:val="32"/>
                <w:szCs w:val="32"/>
              </w:rPr>
              <w:t xml:space="preserve">     -You drag God’s love down to the level of finite </w:t>
            </w:r>
          </w:p>
          <w:p w14:paraId="46870B28" w14:textId="77777777" w:rsidR="002D78AD" w:rsidRDefault="002D78AD">
            <w:pPr>
              <w:rPr>
                <w:sz w:val="32"/>
                <w:szCs w:val="32"/>
              </w:rPr>
            </w:pPr>
            <w:r>
              <w:rPr>
                <w:sz w:val="32"/>
                <w:szCs w:val="32"/>
              </w:rPr>
              <w:t xml:space="preserve">     human love </w:t>
            </w:r>
          </w:p>
          <w:p w14:paraId="625941BC" w14:textId="77777777" w:rsidR="002D78AD" w:rsidRDefault="002D78AD">
            <w:pPr>
              <w:rPr>
                <w:sz w:val="32"/>
                <w:szCs w:val="32"/>
              </w:rPr>
            </w:pPr>
            <w:r>
              <w:rPr>
                <w:sz w:val="32"/>
                <w:szCs w:val="32"/>
              </w:rPr>
              <w:t xml:space="preserve">     -God’s love is beyond that, otherworldly </w:t>
            </w:r>
          </w:p>
          <w:p w14:paraId="71B8CBCA" w14:textId="77777777" w:rsidR="002D78AD" w:rsidRDefault="002D78AD">
            <w:pPr>
              <w:rPr>
                <w:sz w:val="32"/>
                <w:szCs w:val="32"/>
              </w:rPr>
            </w:pPr>
            <w:r>
              <w:rPr>
                <w:sz w:val="32"/>
                <w:szCs w:val="32"/>
              </w:rPr>
              <w:t xml:space="preserve">     -God loves because He is love itself 1 John 4:8 </w:t>
            </w:r>
          </w:p>
          <w:p w14:paraId="7E51F553" w14:textId="77777777" w:rsidR="002D78AD" w:rsidRDefault="002D78AD">
            <w:pPr>
              <w:rPr>
                <w:sz w:val="32"/>
                <w:szCs w:val="32"/>
              </w:rPr>
            </w:pPr>
            <w:r>
              <w:rPr>
                <w:sz w:val="32"/>
                <w:szCs w:val="32"/>
              </w:rPr>
              <w:t xml:space="preserve">     </w:t>
            </w:r>
            <w:proofErr w:type="gramStart"/>
            <w:r>
              <w:rPr>
                <w:sz w:val="32"/>
                <w:szCs w:val="32"/>
              </w:rPr>
              <w:t>-“</w:t>
            </w:r>
            <w:proofErr w:type="gramEnd"/>
            <w:r>
              <w:rPr>
                <w:sz w:val="32"/>
                <w:szCs w:val="32"/>
              </w:rPr>
              <w:t xml:space="preserve">There is nothing more that you could do to make </w:t>
            </w:r>
          </w:p>
          <w:p w14:paraId="3E6D2AE1" w14:textId="77777777" w:rsidR="002D78AD" w:rsidRDefault="002D78AD">
            <w:pPr>
              <w:rPr>
                <w:sz w:val="32"/>
                <w:szCs w:val="32"/>
              </w:rPr>
            </w:pPr>
            <w:r>
              <w:rPr>
                <w:sz w:val="32"/>
                <w:szCs w:val="32"/>
              </w:rPr>
              <w:t xml:space="preserve">     God love you more…”</w:t>
            </w:r>
          </w:p>
          <w:p w14:paraId="1C4E30DC" w14:textId="7748F9BA" w:rsidR="00D14B51" w:rsidRDefault="00D14B51">
            <w:pPr>
              <w:rPr>
                <w:sz w:val="32"/>
                <w:szCs w:val="32"/>
              </w:rPr>
            </w:pPr>
            <w:r>
              <w:rPr>
                <w:sz w:val="32"/>
                <w:szCs w:val="32"/>
              </w:rPr>
              <w:t xml:space="preserve">     -God loves you more than you can imagine</w:t>
            </w:r>
          </w:p>
          <w:p w14:paraId="55C5C9B6" w14:textId="77777777" w:rsidR="00D14B51" w:rsidRDefault="00D14B51">
            <w:pPr>
              <w:rPr>
                <w:sz w:val="32"/>
                <w:szCs w:val="32"/>
              </w:rPr>
            </w:pPr>
          </w:p>
          <w:p w14:paraId="45309898" w14:textId="79CA4896" w:rsidR="00D14B51" w:rsidRDefault="00D14B51">
            <w:pPr>
              <w:rPr>
                <w:sz w:val="32"/>
                <w:szCs w:val="32"/>
              </w:rPr>
            </w:pPr>
            <w:r>
              <w:rPr>
                <w:sz w:val="32"/>
                <w:szCs w:val="32"/>
              </w:rPr>
              <w:t>-At a word, leper’s face and body was restored</w:t>
            </w:r>
          </w:p>
          <w:p w14:paraId="6B26ECB7" w14:textId="2860F8CE" w:rsidR="00D14B51" w:rsidRDefault="00D14B51">
            <w:pPr>
              <w:rPr>
                <w:sz w:val="32"/>
                <w:szCs w:val="32"/>
              </w:rPr>
            </w:pPr>
            <w:r>
              <w:rPr>
                <w:sz w:val="32"/>
                <w:szCs w:val="32"/>
              </w:rPr>
              <w:t xml:space="preserve">    -limbs restored, face back to normal, etc. </w:t>
            </w:r>
          </w:p>
          <w:p w14:paraId="6EAD0691" w14:textId="77777777" w:rsidR="00D14B51" w:rsidRDefault="00D14B51">
            <w:pPr>
              <w:rPr>
                <w:sz w:val="32"/>
                <w:szCs w:val="32"/>
              </w:rPr>
            </w:pPr>
            <w:r>
              <w:rPr>
                <w:sz w:val="32"/>
                <w:szCs w:val="32"/>
              </w:rPr>
              <w:t xml:space="preserve">    -I would like to see one of these faith healers try to </w:t>
            </w:r>
          </w:p>
          <w:p w14:paraId="52DBBB9D" w14:textId="77777777" w:rsidR="00D14B51" w:rsidRDefault="00D14B51">
            <w:pPr>
              <w:rPr>
                <w:sz w:val="32"/>
                <w:szCs w:val="32"/>
              </w:rPr>
            </w:pPr>
            <w:r>
              <w:rPr>
                <w:sz w:val="32"/>
                <w:szCs w:val="32"/>
              </w:rPr>
              <w:t xml:space="preserve">     heal someone with leprosy. The healing that God </w:t>
            </w:r>
          </w:p>
          <w:p w14:paraId="1C72FB48" w14:textId="77777777" w:rsidR="00D14B51" w:rsidRDefault="00D14B51">
            <w:pPr>
              <w:rPr>
                <w:sz w:val="32"/>
                <w:szCs w:val="32"/>
              </w:rPr>
            </w:pPr>
            <w:r>
              <w:rPr>
                <w:sz w:val="32"/>
                <w:szCs w:val="32"/>
              </w:rPr>
              <w:t xml:space="preserve">     provided was instant, complete, whole, and </w:t>
            </w:r>
            <w:proofErr w:type="gramStart"/>
            <w:r>
              <w:rPr>
                <w:sz w:val="32"/>
                <w:szCs w:val="32"/>
              </w:rPr>
              <w:t>wasn’t</w:t>
            </w:r>
            <w:proofErr w:type="gramEnd"/>
            <w:r>
              <w:rPr>
                <w:sz w:val="32"/>
                <w:szCs w:val="32"/>
              </w:rPr>
              <w:t xml:space="preserve"> </w:t>
            </w:r>
          </w:p>
          <w:p w14:paraId="47DBADD1" w14:textId="28C377D2" w:rsidR="00D14B51" w:rsidRDefault="00D14B51">
            <w:pPr>
              <w:rPr>
                <w:sz w:val="32"/>
                <w:szCs w:val="32"/>
              </w:rPr>
            </w:pPr>
            <w:r>
              <w:rPr>
                <w:sz w:val="32"/>
                <w:szCs w:val="32"/>
              </w:rPr>
              <w:t xml:space="preserve">     based on how big or how little one’s faith was. </w:t>
            </w:r>
          </w:p>
          <w:p w14:paraId="31834731" w14:textId="77777777" w:rsidR="00047411" w:rsidRDefault="00047411">
            <w:pPr>
              <w:rPr>
                <w:sz w:val="32"/>
                <w:szCs w:val="32"/>
              </w:rPr>
            </w:pPr>
          </w:p>
          <w:p w14:paraId="62CB128E" w14:textId="463D6206" w:rsidR="00047411" w:rsidRDefault="00047411">
            <w:pPr>
              <w:rPr>
                <w:sz w:val="32"/>
                <w:szCs w:val="32"/>
              </w:rPr>
            </w:pPr>
            <w:r>
              <w:rPr>
                <w:sz w:val="32"/>
                <w:szCs w:val="32"/>
              </w:rPr>
              <w:t xml:space="preserve">-Many people genuinely wanting to be healed but taken advantage of </w:t>
            </w:r>
          </w:p>
          <w:p w14:paraId="57205CDE" w14:textId="77777777" w:rsidR="002D78AD" w:rsidRDefault="002D78AD">
            <w:pPr>
              <w:rPr>
                <w:sz w:val="32"/>
                <w:szCs w:val="32"/>
              </w:rPr>
            </w:pPr>
          </w:p>
          <w:p w14:paraId="4208F892" w14:textId="45F3253D" w:rsidR="002D78AD" w:rsidRPr="002D78AD" w:rsidRDefault="002D78AD">
            <w:pPr>
              <w:rPr>
                <w:sz w:val="32"/>
                <w:szCs w:val="32"/>
              </w:rPr>
            </w:pPr>
          </w:p>
        </w:tc>
        <w:tc>
          <w:tcPr>
            <w:tcW w:w="7195" w:type="dxa"/>
            <w:shd w:val="clear" w:color="auto" w:fill="auto"/>
          </w:tcPr>
          <w:p w14:paraId="644EB58F" w14:textId="3195DDEE" w:rsidR="00047411" w:rsidRPr="00AE5485" w:rsidRDefault="00804858">
            <w:pPr>
              <w:rPr>
                <w:sz w:val="72"/>
                <w:szCs w:val="72"/>
              </w:rPr>
            </w:pPr>
            <w:r>
              <w:rPr>
                <w:sz w:val="72"/>
                <w:szCs w:val="72"/>
              </w:rPr>
              <w:t>6</w:t>
            </w:r>
          </w:p>
          <w:p w14:paraId="5C3CE9D8" w14:textId="27E3DE35" w:rsidR="00047411" w:rsidRDefault="00047411">
            <w:pPr>
              <w:rPr>
                <w:sz w:val="32"/>
                <w:szCs w:val="32"/>
              </w:rPr>
            </w:pPr>
            <w:r>
              <w:rPr>
                <w:sz w:val="32"/>
                <w:szCs w:val="32"/>
              </w:rPr>
              <w:t>-Justin Peters Paraplegic illustration</w:t>
            </w:r>
          </w:p>
          <w:p w14:paraId="538DD9BE" w14:textId="5E030F48" w:rsidR="000B2FF8" w:rsidRDefault="000B2FF8">
            <w:pPr>
              <w:rPr>
                <w:sz w:val="32"/>
                <w:szCs w:val="32"/>
              </w:rPr>
            </w:pPr>
            <w:r>
              <w:rPr>
                <w:sz w:val="32"/>
                <w:szCs w:val="32"/>
              </w:rPr>
              <w:t xml:space="preserve">     -blasphemous and most hateful and evil </w:t>
            </w:r>
          </w:p>
          <w:p w14:paraId="3B7763A6" w14:textId="77777777" w:rsidR="000B2FF8" w:rsidRDefault="000B2FF8">
            <w:pPr>
              <w:rPr>
                <w:sz w:val="32"/>
                <w:szCs w:val="32"/>
              </w:rPr>
            </w:pPr>
          </w:p>
          <w:p w14:paraId="445BDCEC" w14:textId="63BF4FAE" w:rsidR="000B2FF8" w:rsidRDefault="000B2FF8">
            <w:pPr>
              <w:rPr>
                <w:sz w:val="32"/>
                <w:szCs w:val="32"/>
              </w:rPr>
            </w:pPr>
            <w:r>
              <w:rPr>
                <w:sz w:val="32"/>
                <w:szCs w:val="32"/>
              </w:rPr>
              <w:t>-Jesus said if you cause one of these little ones to stumble it is better for you to have a millstone…</w:t>
            </w:r>
          </w:p>
          <w:p w14:paraId="413BE9A0" w14:textId="77777777" w:rsidR="000B2FF8" w:rsidRDefault="000B2FF8">
            <w:pPr>
              <w:rPr>
                <w:sz w:val="32"/>
                <w:szCs w:val="32"/>
              </w:rPr>
            </w:pPr>
          </w:p>
          <w:p w14:paraId="37865DD4" w14:textId="780372C2" w:rsidR="000B2FF8" w:rsidRDefault="000B2FF8">
            <w:pPr>
              <w:rPr>
                <w:sz w:val="32"/>
                <w:szCs w:val="32"/>
              </w:rPr>
            </w:pPr>
            <w:r>
              <w:rPr>
                <w:sz w:val="32"/>
                <w:szCs w:val="32"/>
              </w:rPr>
              <w:t>-</w:t>
            </w:r>
            <w:r w:rsidR="005C466D">
              <w:rPr>
                <w:sz w:val="32"/>
                <w:szCs w:val="32"/>
              </w:rPr>
              <w:t>The outsider (leper) became an insider (Jesus</w:t>
            </w:r>
            <w:proofErr w:type="gramStart"/>
            <w:r w:rsidR="005C466D">
              <w:rPr>
                <w:sz w:val="32"/>
                <w:szCs w:val="32"/>
              </w:rPr>
              <w:t>)</w:t>
            </w:r>
            <w:proofErr w:type="gramEnd"/>
            <w:r w:rsidR="005C466D">
              <w:rPr>
                <w:sz w:val="32"/>
                <w:szCs w:val="32"/>
              </w:rPr>
              <w:t xml:space="preserve"> and the insider (Jesus) became an outsider (insider)</w:t>
            </w:r>
            <w:r w:rsidR="00D101F2">
              <w:rPr>
                <w:sz w:val="32"/>
                <w:szCs w:val="32"/>
              </w:rPr>
              <w:t xml:space="preserve"> “could no longer publicly enter a city, but stayed out in unpopulated areas…”</w:t>
            </w:r>
            <w:r w:rsidR="005C466D">
              <w:rPr>
                <w:sz w:val="32"/>
                <w:szCs w:val="32"/>
              </w:rPr>
              <w:t xml:space="preserve"> </w:t>
            </w:r>
          </w:p>
          <w:p w14:paraId="03C4B0EA" w14:textId="2662CBA7" w:rsidR="005C466D" w:rsidRDefault="005C466D">
            <w:pPr>
              <w:rPr>
                <w:sz w:val="32"/>
                <w:szCs w:val="32"/>
              </w:rPr>
            </w:pPr>
            <w:r>
              <w:rPr>
                <w:sz w:val="32"/>
                <w:szCs w:val="32"/>
              </w:rPr>
              <w:t>-foreshadow of the ultimate exchange done in the cross</w:t>
            </w:r>
          </w:p>
          <w:p w14:paraId="0C0835BD" w14:textId="77777777" w:rsidR="00047411" w:rsidRDefault="00047411">
            <w:pPr>
              <w:rPr>
                <w:sz w:val="32"/>
                <w:szCs w:val="32"/>
              </w:rPr>
            </w:pPr>
          </w:p>
          <w:p w14:paraId="079A8C5E" w14:textId="77777777" w:rsidR="005C466D" w:rsidRDefault="005C466D" w:rsidP="005C466D">
            <w:pPr>
              <w:rPr>
                <w:sz w:val="32"/>
                <w:szCs w:val="32"/>
              </w:rPr>
            </w:pPr>
            <w:r>
              <w:rPr>
                <w:sz w:val="32"/>
                <w:szCs w:val="32"/>
              </w:rPr>
              <w:t xml:space="preserve">-His condition was a powerful symbol of moral depravity </w:t>
            </w:r>
          </w:p>
          <w:p w14:paraId="4F07AAA5" w14:textId="77777777" w:rsidR="005C466D" w:rsidRDefault="005C466D" w:rsidP="005C466D">
            <w:pPr>
              <w:rPr>
                <w:sz w:val="32"/>
                <w:szCs w:val="32"/>
              </w:rPr>
            </w:pPr>
            <w:r>
              <w:rPr>
                <w:sz w:val="32"/>
                <w:szCs w:val="32"/>
              </w:rPr>
              <w:t xml:space="preserve">     -Leprosy starts corrupting inside and eventually </w:t>
            </w:r>
          </w:p>
          <w:p w14:paraId="742A5421" w14:textId="77777777" w:rsidR="005C466D" w:rsidRDefault="005C466D" w:rsidP="005C466D">
            <w:pPr>
              <w:rPr>
                <w:sz w:val="32"/>
                <w:szCs w:val="32"/>
              </w:rPr>
            </w:pPr>
            <w:r>
              <w:rPr>
                <w:sz w:val="32"/>
                <w:szCs w:val="32"/>
              </w:rPr>
              <w:t xml:space="preserve">     brings forth death and </w:t>
            </w:r>
            <w:proofErr w:type="gramStart"/>
            <w:r>
              <w:rPr>
                <w:sz w:val="32"/>
                <w:szCs w:val="32"/>
              </w:rPr>
              <w:t>destruction</w:t>
            </w:r>
            <w:proofErr w:type="gramEnd"/>
            <w:r>
              <w:rPr>
                <w:sz w:val="32"/>
                <w:szCs w:val="32"/>
              </w:rPr>
              <w:t xml:space="preserve"> </w:t>
            </w:r>
          </w:p>
          <w:p w14:paraId="16EA6E2D" w14:textId="77777777" w:rsidR="005C466D" w:rsidRDefault="005C466D" w:rsidP="005C466D">
            <w:pPr>
              <w:rPr>
                <w:sz w:val="32"/>
                <w:szCs w:val="32"/>
              </w:rPr>
            </w:pPr>
          </w:p>
          <w:p w14:paraId="3A917550" w14:textId="77777777" w:rsidR="005C466D" w:rsidRDefault="005C466D" w:rsidP="005C466D">
            <w:pPr>
              <w:rPr>
                <w:sz w:val="32"/>
                <w:szCs w:val="32"/>
              </w:rPr>
            </w:pPr>
            <w:r>
              <w:rPr>
                <w:sz w:val="32"/>
                <w:szCs w:val="32"/>
              </w:rPr>
              <w:t>-You are that leper spiritually</w:t>
            </w:r>
          </w:p>
          <w:p w14:paraId="794E440B" w14:textId="77777777" w:rsidR="005C466D" w:rsidRDefault="005C466D" w:rsidP="005C466D">
            <w:pPr>
              <w:rPr>
                <w:sz w:val="32"/>
                <w:szCs w:val="32"/>
              </w:rPr>
            </w:pPr>
            <w:r>
              <w:rPr>
                <w:sz w:val="32"/>
                <w:szCs w:val="32"/>
              </w:rPr>
              <w:t xml:space="preserve">     -You are numb to that which harms you and </w:t>
            </w:r>
          </w:p>
          <w:p w14:paraId="4A954CDC" w14:textId="77777777" w:rsidR="005C466D" w:rsidRDefault="005C466D" w:rsidP="005C466D">
            <w:pPr>
              <w:rPr>
                <w:sz w:val="32"/>
                <w:szCs w:val="32"/>
              </w:rPr>
            </w:pPr>
            <w:r>
              <w:rPr>
                <w:sz w:val="32"/>
                <w:szCs w:val="32"/>
              </w:rPr>
              <w:t xml:space="preserve">     ultimately brings you </w:t>
            </w:r>
            <w:proofErr w:type="gramStart"/>
            <w:r>
              <w:rPr>
                <w:sz w:val="32"/>
                <w:szCs w:val="32"/>
              </w:rPr>
              <w:t>death</w:t>
            </w:r>
            <w:proofErr w:type="gramEnd"/>
            <w:r>
              <w:rPr>
                <w:sz w:val="32"/>
                <w:szCs w:val="32"/>
              </w:rPr>
              <w:t xml:space="preserve"> </w:t>
            </w:r>
          </w:p>
          <w:p w14:paraId="3D552C8A" w14:textId="77777777" w:rsidR="005C466D" w:rsidRDefault="005C466D">
            <w:pPr>
              <w:rPr>
                <w:sz w:val="32"/>
                <w:szCs w:val="32"/>
              </w:rPr>
            </w:pPr>
          </w:p>
          <w:p w14:paraId="59E7BB74" w14:textId="77777777" w:rsidR="00047411" w:rsidRDefault="00047411">
            <w:pPr>
              <w:rPr>
                <w:sz w:val="32"/>
                <w:szCs w:val="32"/>
              </w:rPr>
            </w:pPr>
          </w:p>
          <w:p w14:paraId="250FF86A" w14:textId="77777777" w:rsidR="00047411" w:rsidRDefault="00047411">
            <w:pPr>
              <w:rPr>
                <w:sz w:val="32"/>
                <w:szCs w:val="32"/>
              </w:rPr>
            </w:pPr>
          </w:p>
          <w:p w14:paraId="6D34E250" w14:textId="610CDCB5" w:rsidR="00047411" w:rsidRPr="00047411" w:rsidRDefault="00047411" w:rsidP="00047411">
            <w:pPr>
              <w:rPr>
                <w:sz w:val="32"/>
                <w:szCs w:val="32"/>
              </w:rPr>
            </w:pPr>
          </w:p>
        </w:tc>
      </w:tr>
      <w:tr w:rsidR="00047411" w:rsidRPr="0067188B" w14:paraId="32EB4258" w14:textId="77777777" w:rsidTr="0067188B">
        <w:trPr>
          <w:trHeight w:val="10790"/>
        </w:trPr>
        <w:tc>
          <w:tcPr>
            <w:tcW w:w="7195" w:type="dxa"/>
            <w:shd w:val="clear" w:color="auto" w:fill="auto"/>
          </w:tcPr>
          <w:p w14:paraId="1C1A7E3C" w14:textId="5CB27F4B" w:rsidR="00047411" w:rsidRPr="005C466D" w:rsidRDefault="00047411" w:rsidP="00047411">
            <w:pPr>
              <w:rPr>
                <w:sz w:val="72"/>
                <w:szCs w:val="72"/>
              </w:rPr>
            </w:pPr>
            <w:r>
              <w:rPr>
                <w:sz w:val="72"/>
                <w:szCs w:val="72"/>
              </w:rPr>
              <w:lastRenderedPageBreak/>
              <w:t>7</w:t>
            </w:r>
          </w:p>
          <w:p w14:paraId="3F6982F6" w14:textId="77777777" w:rsidR="00047411" w:rsidRDefault="00047411" w:rsidP="00047411">
            <w:pPr>
              <w:rPr>
                <w:sz w:val="32"/>
                <w:szCs w:val="32"/>
              </w:rPr>
            </w:pPr>
            <w:r>
              <w:rPr>
                <w:sz w:val="32"/>
                <w:szCs w:val="32"/>
              </w:rPr>
              <w:t xml:space="preserve">Ephesians 2:1-3 </w:t>
            </w:r>
          </w:p>
          <w:p w14:paraId="4DD1F5ED" w14:textId="77777777" w:rsidR="00047411" w:rsidRDefault="00047411" w:rsidP="00047411">
            <w:pPr>
              <w:rPr>
                <w:sz w:val="32"/>
                <w:szCs w:val="32"/>
              </w:rPr>
            </w:pPr>
            <w:r>
              <w:rPr>
                <w:sz w:val="32"/>
                <w:szCs w:val="32"/>
              </w:rPr>
              <w:t xml:space="preserve">“And you were dead in your trespasses and sins, in which you formerly walked according to the course of this world, according to the prince of the power of the air, of the spirit that is now working in the sons of disobedience. Among them we too all formerly lived in the lusts of our flesh, indulging the desires of the flesh and of the mind, and were by nature children of wrath, even as the rest.” </w:t>
            </w:r>
          </w:p>
          <w:p w14:paraId="51D773AD" w14:textId="77777777" w:rsidR="00047411" w:rsidRDefault="00047411" w:rsidP="00047411">
            <w:pPr>
              <w:rPr>
                <w:sz w:val="32"/>
                <w:szCs w:val="32"/>
              </w:rPr>
            </w:pPr>
          </w:p>
          <w:p w14:paraId="519377C1" w14:textId="77777777" w:rsidR="005C466D" w:rsidRDefault="005C466D" w:rsidP="005C466D">
            <w:pPr>
              <w:rPr>
                <w:sz w:val="32"/>
                <w:szCs w:val="32"/>
              </w:rPr>
            </w:pPr>
            <w:r>
              <w:rPr>
                <w:sz w:val="32"/>
                <w:szCs w:val="32"/>
              </w:rPr>
              <w:t>-What you need to realize is that this leper is a parable of sin’s condition and effect</w:t>
            </w:r>
          </w:p>
          <w:p w14:paraId="21661470" w14:textId="77777777" w:rsidR="005C466D" w:rsidRDefault="005C466D" w:rsidP="005C466D">
            <w:pPr>
              <w:rPr>
                <w:sz w:val="32"/>
                <w:szCs w:val="32"/>
              </w:rPr>
            </w:pPr>
          </w:p>
          <w:p w14:paraId="642AC0B0" w14:textId="77777777" w:rsidR="005C466D" w:rsidRDefault="005C466D" w:rsidP="005C466D">
            <w:pPr>
              <w:rPr>
                <w:sz w:val="32"/>
                <w:szCs w:val="32"/>
              </w:rPr>
            </w:pPr>
            <w:r>
              <w:rPr>
                <w:sz w:val="32"/>
                <w:szCs w:val="32"/>
              </w:rPr>
              <w:t>-You were isolated from God just like the leper</w:t>
            </w:r>
          </w:p>
          <w:p w14:paraId="572EFC06" w14:textId="77777777" w:rsidR="005C466D" w:rsidRDefault="005C466D" w:rsidP="005C466D">
            <w:pPr>
              <w:rPr>
                <w:sz w:val="32"/>
                <w:szCs w:val="32"/>
              </w:rPr>
            </w:pPr>
          </w:p>
          <w:p w14:paraId="40875516" w14:textId="77777777" w:rsidR="005C466D" w:rsidRDefault="005C466D" w:rsidP="005C466D">
            <w:pPr>
              <w:rPr>
                <w:sz w:val="32"/>
                <w:szCs w:val="32"/>
              </w:rPr>
            </w:pPr>
            <w:r>
              <w:rPr>
                <w:sz w:val="32"/>
                <w:szCs w:val="32"/>
              </w:rPr>
              <w:t xml:space="preserve">You walked like those in the “futility of their mind, being darkened in their understanding, excluded from the life of God because of the ignorance that is in them, because of the hardness of the heart.” </w:t>
            </w:r>
          </w:p>
          <w:p w14:paraId="3D466B69" w14:textId="77777777" w:rsidR="005C466D" w:rsidRDefault="005C466D" w:rsidP="00047411">
            <w:pPr>
              <w:rPr>
                <w:sz w:val="32"/>
                <w:szCs w:val="32"/>
              </w:rPr>
            </w:pPr>
          </w:p>
          <w:p w14:paraId="0056F098" w14:textId="77777777" w:rsidR="00047411" w:rsidRDefault="00047411" w:rsidP="00047411">
            <w:pPr>
              <w:rPr>
                <w:sz w:val="32"/>
                <w:szCs w:val="32"/>
              </w:rPr>
            </w:pPr>
          </w:p>
          <w:p w14:paraId="3E7F6180" w14:textId="77777777" w:rsidR="00047411" w:rsidRDefault="00047411" w:rsidP="00047411">
            <w:pPr>
              <w:rPr>
                <w:sz w:val="32"/>
                <w:szCs w:val="32"/>
              </w:rPr>
            </w:pPr>
          </w:p>
          <w:p w14:paraId="069A00DF" w14:textId="4BCE3835" w:rsidR="00047411" w:rsidRPr="00047411" w:rsidRDefault="00047411">
            <w:pPr>
              <w:rPr>
                <w:sz w:val="32"/>
                <w:szCs w:val="32"/>
              </w:rPr>
            </w:pPr>
          </w:p>
        </w:tc>
        <w:tc>
          <w:tcPr>
            <w:tcW w:w="7195" w:type="dxa"/>
            <w:shd w:val="clear" w:color="auto" w:fill="auto"/>
          </w:tcPr>
          <w:p w14:paraId="1CC3AFE9" w14:textId="77777777" w:rsidR="00047411" w:rsidRDefault="00047411">
            <w:pPr>
              <w:rPr>
                <w:sz w:val="72"/>
                <w:szCs w:val="72"/>
              </w:rPr>
            </w:pPr>
            <w:r>
              <w:rPr>
                <w:sz w:val="72"/>
                <w:szCs w:val="72"/>
              </w:rPr>
              <w:t>8</w:t>
            </w:r>
          </w:p>
          <w:p w14:paraId="340958CE" w14:textId="33272286" w:rsidR="005C466D" w:rsidRDefault="005C466D" w:rsidP="005C466D">
            <w:pPr>
              <w:rPr>
                <w:sz w:val="32"/>
                <w:szCs w:val="32"/>
              </w:rPr>
            </w:pPr>
            <w:r>
              <w:rPr>
                <w:sz w:val="32"/>
                <w:szCs w:val="32"/>
              </w:rPr>
              <w:t xml:space="preserve">TRANS: We see </w:t>
            </w:r>
            <w:proofErr w:type="gramStart"/>
            <w:r>
              <w:rPr>
                <w:sz w:val="32"/>
                <w:szCs w:val="32"/>
              </w:rPr>
              <w:t>Jesus</w:t>
            </w:r>
            <w:proofErr w:type="gramEnd"/>
            <w:r>
              <w:rPr>
                <w:sz w:val="32"/>
                <w:szCs w:val="32"/>
              </w:rPr>
              <w:t xml:space="preserve"> healing countless number of people of disease. We see particularly His compassion in healing Peter’s mother-in-law and the leper. Now we come to see that the Son of God heals to show His authority to forgive sin. </w:t>
            </w:r>
          </w:p>
          <w:p w14:paraId="1263919C" w14:textId="77777777" w:rsidR="00047411" w:rsidRDefault="00047411" w:rsidP="005C466D">
            <w:pPr>
              <w:rPr>
                <w:sz w:val="72"/>
                <w:szCs w:val="72"/>
              </w:rPr>
            </w:pPr>
          </w:p>
          <w:p w14:paraId="44720BAF" w14:textId="0B437F18" w:rsidR="004E7423" w:rsidRDefault="00AA0865" w:rsidP="005C466D">
            <w:pPr>
              <w:rPr>
                <w:sz w:val="32"/>
                <w:szCs w:val="32"/>
              </w:rPr>
            </w:pPr>
            <w:r>
              <w:rPr>
                <w:sz w:val="32"/>
                <w:szCs w:val="32"/>
              </w:rPr>
              <w:t>-The crowds gather again</w:t>
            </w:r>
          </w:p>
          <w:p w14:paraId="473AD7A8" w14:textId="0DA20B16" w:rsidR="00AA0865" w:rsidRDefault="00AA0865" w:rsidP="005C466D">
            <w:pPr>
              <w:rPr>
                <w:sz w:val="32"/>
                <w:szCs w:val="32"/>
              </w:rPr>
            </w:pPr>
            <w:r>
              <w:rPr>
                <w:sz w:val="32"/>
                <w:szCs w:val="32"/>
              </w:rPr>
              <w:t xml:space="preserve">-4 men carrying paralytic digs a hole through ceiling to get to </w:t>
            </w:r>
            <w:proofErr w:type="gramStart"/>
            <w:r>
              <w:rPr>
                <w:sz w:val="32"/>
                <w:szCs w:val="32"/>
              </w:rPr>
              <w:t>Jesus</w:t>
            </w:r>
            <w:proofErr w:type="gramEnd"/>
            <w:r>
              <w:rPr>
                <w:sz w:val="32"/>
                <w:szCs w:val="32"/>
              </w:rPr>
              <w:t xml:space="preserve"> </w:t>
            </w:r>
          </w:p>
          <w:p w14:paraId="5AB7B80D" w14:textId="7CD22185" w:rsidR="00AA0865" w:rsidRDefault="00AA0865" w:rsidP="005C466D">
            <w:pPr>
              <w:rPr>
                <w:sz w:val="32"/>
                <w:szCs w:val="32"/>
              </w:rPr>
            </w:pPr>
            <w:r>
              <w:rPr>
                <w:sz w:val="32"/>
                <w:szCs w:val="32"/>
              </w:rPr>
              <w:t xml:space="preserve">-Were they planning on paying for the roof to be fixed? </w:t>
            </w:r>
          </w:p>
          <w:p w14:paraId="3EA49AC6" w14:textId="0CB5CC91" w:rsidR="00AA0865" w:rsidRDefault="00AA0865" w:rsidP="005C466D">
            <w:pPr>
              <w:rPr>
                <w:sz w:val="32"/>
                <w:szCs w:val="32"/>
              </w:rPr>
            </w:pPr>
            <w:r>
              <w:rPr>
                <w:sz w:val="32"/>
                <w:szCs w:val="32"/>
              </w:rPr>
              <w:t xml:space="preserve">     -Jesus sees the paralytic’s faith and forgives him </w:t>
            </w:r>
          </w:p>
          <w:p w14:paraId="7F79FA5B" w14:textId="77777777" w:rsidR="00AA0865" w:rsidRDefault="00AA0865" w:rsidP="005C466D">
            <w:pPr>
              <w:rPr>
                <w:sz w:val="32"/>
                <w:szCs w:val="32"/>
              </w:rPr>
            </w:pPr>
            <w:r>
              <w:rPr>
                <w:sz w:val="32"/>
                <w:szCs w:val="32"/>
              </w:rPr>
              <w:t xml:space="preserve">     -Paralytic didn’t want crowds nor house to stop </w:t>
            </w:r>
          </w:p>
          <w:p w14:paraId="777E8024" w14:textId="28E3C2A7" w:rsidR="00AA0865" w:rsidRDefault="00AA0865" w:rsidP="005C466D">
            <w:pPr>
              <w:rPr>
                <w:sz w:val="32"/>
                <w:szCs w:val="32"/>
              </w:rPr>
            </w:pPr>
            <w:r>
              <w:rPr>
                <w:sz w:val="32"/>
                <w:szCs w:val="32"/>
              </w:rPr>
              <w:t xml:space="preserve">     him </w:t>
            </w:r>
          </w:p>
          <w:p w14:paraId="10FD1AC8" w14:textId="77777777" w:rsidR="00AA0865" w:rsidRDefault="00AA0865" w:rsidP="005C466D">
            <w:pPr>
              <w:rPr>
                <w:sz w:val="32"/>
                <w:szCs w:val="32"/>
              </w:rPr>
            </w:pPr>
          </w:p>
          <w:p w14:paraId="66708242" w14:textId="792773A9" w:rsidR="00AA0865" w:rsidRDefault="00AA0865" w:rsidP="005C466D">
            <w:pPr>
              <w:rPr>
                <w:sz w:val="32"/>
                <w:szCs w:val="32"/>
              </w:rPr>
            </w:pPr>
            <w:r>
              <w:rPr>
                <w:sz w:val="32"/>
                <w:szCs w:val="32"/>
              </w:rPr>
              <w:t xml:space="preserve">-Scribes reasoned in their hearts </w:t>
            </w:r>
          </w:p>
          <w:p w14:paraId="36E01EB5" w14:textId="1C49C5A4" w:rsidR="00AA0865" w:rsidRDefault="00AA0865" w:rsidP="005C466D">
            <w:pPr>
              <w:rPr>
                <w:sz w:val="32"/>
                <w:szCs w:val="32"/>
              </w:rPr>
            </w:pPr>
            <w:r>
              <w:rPr>
                <w:sz w:val="32"/>
                <w:szCs w:val="32"/>
              </w:rPr>
              <w:t xml:space="preserve">     -Scoffing and angry tone </w:t>
            </w:r>
          </w:p>
          <w:p w14:paraId="2A4942B0" w14:textId="77777777" w:rsidR="00AA0865" w:rsidRDefault="00AA0865" w:rsidP="005C466D">
            <w:pPr>
              <w:rPr>
                <w:sz w:val="32"/>
                <w:szCs w:val="32"/>
              </w:rPr>
            </w:pPr>
          </w:p>
          <w:p w14:paraId="4E5F1629" w14:textId="27B4144A" w:rsidR="00AA0865" w:rsidRDefault="00AA0865" w:rsidP="005C466D">
            <w:pPr>
              <w:rPr>
                <w:sz w:val="32"/>
                <w:szCs w:val="32"/>
              </w:rPr>
            </w:pPr>
            <w:r>
              <w:rPr>
                <w:sz w:val="32"/>
                <w:szCs w:val="32"/>
              </w:rPr>
              <w:t xml:space="preserve">-Jesus in His omniscience knows and responds to them </w:t>
            </w:r>
          </w:p>
          <w:p w14:paraId="08697400" w14:textId="3ACC735C" w:rsidR="00AA0865" w:rsidRPr="004E7423" w:rsidRDefault="00AA0865" w:rsidP="005C466D">
            <w:pPr>
              <w:rPr>
                <w:sz w:val="32"/>
                <w:szCs w:val="32"/>
              </w:rPr>
            </w:pPr>
            <w:r>
              <w:rPr>
                <w:sz w:val="32"/>
                <w:szCs w:val="32"/>
              </w:rPr>
              <w:t>-Which is easier to say?</w:t>
            </w:r>
          </w:p>
          <w:p w14:paraId="5D2015A5" w14:textId="414F23C4" w:rsidR="00E85072" w:rsidRDefault="00E85072" w:rsidP="005C466D">
            <w:pPr>
              <w:rPr>
                <w:sz w:val="72"/>
                <w:szCs w:val="72"/>
              </w:rPr>
            </w:pPr>
          </w:p>
        </w:tc>
      </w:tr>
      <w:tr w:rsidR="00AA0865" w:rsidRPr="0067188B" w14:paraId="48758339" w14:textId="77777777" w:rsidTr="0067188B">
        <w:trPr>
          <w:trHeight w:val="10790"/>
        </w:trPr>
        <w:tc>
          <w:tcPr>
            <w:tcW w:w="7195" w:type="dxa"/>
            <w:shd w:val="clear" w:color="auto" w:fill="auto"/>
          </w:tcPr>
          <w:p w14:paraId="23741AF7" w14:textId="77777777" w:rsidR="00AA0865" w:rsidRDefault="00AA0865" w:rsidP="00047411">
            <w:pPr>
              <w:rPr>
                <w:sz w:val="72"/>
                <w:szCs w:val="72"/>
              </w:rPr>
            </w:pPr>
            <w:r>
              <w:rPr>
                <w:sz w:val="72"/>
                <w:szCs w:val="72"/>
              </w:rPr>
              <w:lastRenderedPageBreak/>
              <w:t>9</w:t>
            </w:r>
          </w:p>
          <w:p w14:paraId="4A2B9457" w14:textId="04E6A3C7" w:rsidR="00AA0865" w:rsidRDefault="00AA0865" w:rsidP="00047411">
            <w:pPr>
              <w:rPr>
                <w:sz w:val="32"/>
                <w:szCs w:val="32"/>
              </w:rPr>
            </w:pPr>
            <w:r>
              <w:rPr>
                <w:sz w:val="32"/>
                <w:szCs w:val="32"/>
              </w:rPr>
              <w:t>-Both are hard to say, but one is empirically provable than the other</w:t>
            </w:r>
          </w:p>
          <w:p w14:paraId="0520EABE" w14:textId="226DC131" w:rsidR="00AA0865" w:rsidRDefault="00AA0865" w:rsidP="00047411">
            <w:pPr>
              <w:rPr>
                <w:sz w:val="32"/>
                <w:szCs w:val="32"/>
              </w:rPr>
            </w:pPr>
            <w:r>
              <w:rPr>
                <w:sz w:val="32"/>
                <w:szCs w:val="32"/>
              </w:rPr>
              <w:t xml:space="preserve">-It is true that it would be blasphemous to claim to forgive sins, but Jesus is no ordinary man, He is the Son of God </w:t>
            </w:r>
          </w:p>
          <w:p w14:paraId="7D3FF435" w14:textId="77777777" w:rsidR="00AA0865" w:rsidRDefault="00AA0865" w:rsidP="00047411">
            <w:pPr>
              <w:rPr>
                <w:sz w:val="32"/>
                <w:szCs w:val="32"/>
              </w:rPr>
            </w:pPr>
          </w:p>
          <w:p w14:paraId="263F6DAC" w14:textId="4DA4B33F" w:rsidR="00AA0865" w:rsidRDefault="00AA0865" w:rsidP="00047411">
            <w:pPr>
              <w:rPr>
                <w:sz w:val="32"/>
                <w:szCs w:val="32"/>
              </w:rPr>
            </w:pPr>
            <w:r>
              <w:rPr>
                <w:sz w:val="32"/>
                <w:szCs w:val="32"/>
              </w:rPr>
              <w:t xml:space="preserve">-The point is if Jesus that the power and authority to heal this paralytic, then He certainly had the authority to forgive sins, what is unseen </w:t>
            </w:r>
          </w:p>
          <w:p w14:paraId="5F3EC103" w14:textId="77777777" w:rsidR="00AA0865" w:rsidRDefault="00AA0865" w:rsidP="00047411">
            <w:pPr>
              <w:rPr>
                <w:sz w:val="32"/>
                <w:szCs w:val="32"/>
              </w:rPr>
            </w:pPr>
          </w:p>
          <w:p w14:paraId="0825F210" w14:textId="02BD4392" w:rsidR="00AA0865" w:rsidRDefault="00AA0865" w:rsidP="00047411">
            <w:pPr>
              <w:rPr>
                <w:sz w:val="32"/>
                <w:szCs w:val="32"/>
              </w:rPr>
            </w:pPr>
            <w:r>
              <w:rPr>
                <w:sz w:val="32"/>
                <w:szCs w:val="32"/>
              </w:rPr>
              <w:t>-There may be some of you who are spiritually dead in your sins</w:t>
            </w:r>
          </w:p>
          <w:p w14:paraId="75EFC1AD" w14:textId="510C54F3" w:rsidR="00AA0865" w:rsidRDefault="00AA0865" w:rsidP="00047411">
            <w:pPr>
              <w:rPr>
                <w:sz w:val="32"/>
                <w:szCs w:val="32"/>
              </w:rPr>
            </w:pPr>
            <w:r>
              <w:rPr>
                <w:sz w:val="32"/>
                <w:szCs w:val="32"/>
              </w:rPr>
              <w:t xml:space="preserve">-You are like a leper rotting away in your sins, being deformed by its curse. </w:t>
            </w:r>
          </w:p>
          <w:p w14:paraId="33AFE4DB" w14:textId="7967A6EF" w:rsidR="00AA0865" w:rsidRDefault="00AA0865" w:rsidP="00047411">
            <w:pPr>
              <w:rPr>
                <w:sz w:val="32"/>
                <w:szCs w:val="32"/>
              </w:rPr>
            </w:pPr>
            <w:r>
              <w:rPr>
                <w:sz w:val="32"/>
                <w:szCs w:val="32"/>
              </w:rPr>
              <w:t xml:space="preserve">-You are like the paralytic, utterly at the mercy of Jesus </w:t>
            </w:r>
          </w:p>
          <w:p w14:paraId="04BCFA67" w14:textId="56927A00" w:rsidR="00285D33" w:rsidRDefault="00285D33" w:rsidP="00047411">
            <w:pPr>
              <w:rPr>
                <w:sz w:val="32"/>
                <w:szCs w:val="32"/>
              </w:rPr>
            </w:pPr>
            <w:r>
              <w:rPr>
                <w:sz w:val="32"/>
                <w:szCs w:val="32"/>
              </w:rPr>
              <w:t xml:space="preserve">-Great physician Jesus has diagnosed that you have a terminally ill sickness in your soul </w:t>
            </w:r>
          </w:p>
          <w:p w14:paraId="1ACDFC42" w14:textId="269DDBC3" w:rsidR="00285D33" w:rsidRDefault="00285D33" w:rsidP="00047411">
            <w:pPr>
              <w:rPr>
                <w:sz w:val="32"/>
                <w:szCs w:val="32"/>
              </w:rPr>
            </w:pPr>
            <w:r>
              <w:rPr>
                <w:sz w:val="32"/>
                <w:szCs w:val="32"/>
              </w:rPr>
              <w:t xml:space="preserve">-Jesus went to the cross because of your terminal illness which the Bible calls sin </w:t>
            </w:r>
          </w:p>
          <w:p w14:paraId="48BEDE99" w14:textId="77777777" w:rsidR="00285D33" w:rsidRDefault="00285D33" w:rsidP="00047411">
            <w:pPr>
              <w:rPr>
                <w:sz w:val="32"/>
                <w:szCs w:val="32"/>
              </w:rPr>
            </w:pPr>
          </w:p>
          <w:p w14:paraId="732E99F6" w14:textId="77777777" w:rsidR="00285D33" w:rsidRDefault="00285D33" w:rsidP="00047411">
            <w:pPr>
              <w:rPr>
                <w:sz w:val="32"/>
                <w:szCs w:val="32"/>
              </w:rPr>
            </w:pPr>
          </w:p>
          <w:p w14:paraId="205F2DB1" w14:textId="443DF00C" w:rsidR="00AA0865" w:rsidRDefault="00AA0865" w:rsidP="00047411">
            <w:pPr>
              <w:rPr>
                <w:sz w:val="32"/>
                <w:szCs w:val="32"/>
              </w:rPr>
            </w:pPr>
          </w:p>
          <w:p w14:paraId="1D53E3B8" w14:textId="7128DD44" w:rsidR="00AA0865" w:rsidRPr="00AA0865" w:rsidRDefault="00AA0865" w:rsidP="00285D33">
            <w:pPr>
              <w:rPr>
                <w:sz w:val="32"/>
                <w:szCs w:val="32"/>
              </w:rPr>
            </w:pPr>
          </w:p>
        </w:tc>
        <w:tc>
          <w:tcPr>
            <w:tcW w:w="7195" w:type="dxa"/>
            <w:shd w:val="clear" w:color="auto" w:fill="auto"/>
          </w:tcPr>
          <w:p w14:paraId="303529A4" w14:textId="77777777" w:rsidR="00AA0865" w:rsidRDefault="00AA0865">
            <w:pPr>
              <w:rPr>
                <w:sz w:val="72"/>
                <w:szCs w:val="72"/>
              </w:rPr>
            </w:pPr>
            <w:r>
              <w:rPr>
                <w:sz w:val="72"/>
                <w:szCs w:val="72"/>
              </w:rPr>
              <w:t xml:space="preserve">10 </w:t>
            </w:r>
          </w:p>
          <w:p w14:paraId="5D7720CB" w14:textId="3E42B96C" w:rsidR="00285D33" w:rsidRDefault="00285D33">
            <w:pPr>
              <w:rPr>
                <w:sz w:val="32"/>
                <w:szCs w:val="32"/>
              </w:rPr>
            </w:pPr>
            <w:r>
              <w:rPr>
                <w:sz w:val="32"/>
                <w:szCs w:val="32"/>
              </w:rPr>
              <w:t xml:space="preserve">-Isaiah 53:4-5 </w:t>
            </w:r>
          </w:p>
          <w:p w14:paraId="71CD1AD8" w14:textId="4EECCB0D" w:rsidR="00285D33" w:rsidRDefault="00285D33">
            <w:pPr>
              <w:rPr>
                <w:sz w:val="32"/>
                <w:szCs w:val="32"/>
              </w:rPr>
            </w:pPr>
            <w:r>
              <w:rPr>
                <w:sz w:val="32"/>
                <w:szCs w:val="32"/>
              </w:rPr>
              <w:t xml:space="preserve">“Surely our griefs He Himself bore, </w:t>
            </w:r>
            <w:proofErr w:type="gramStart"/>
            <w:r>
              <w:rPr>
                <w:sz w:val="32"/>
                <w:szCs w:val="32"/>
              </w:rPr>
              <w:t>And</w:t>
            </w:r>
            <w:proofErr w:type="gramEnd"/>
            <w:r>
              <w:rPr>
                <w:sz w:val="32"/>
                <w:szCs w:val="32"/>
              </w:rPr>
              <w:t xml:space="preserve"> our sorrows He carried; Yet we ourselves esteemed Him stricken, Smitten of God, and afflicted. But He was pierced through for our transgressions, He was crushed for our iniquities; The chastening for our well-being fell upon Him.”</w:t>
            </w:r>
          </w:p>
          <w:p w14:paraId="33030924" w14:textId="77777777" w:rsidR="00285D33" w:rsidRDefault="00285D33">
            <w:pPr>
              <w:rPr>
                <w:sz w:val="32"/>
                <w:szCs w:val="32"/>
              </w:rPr>
            </w:pPr>
          </w:p>
          <w:p w14:paraId="042727F2" w14:textId="0EF047E6" w:rsidR="00285D33" w:rsidRDefault="00285D33">
            <w:pPr>
              <w:rPr>
                <w:sz w:val="32"/>
                <w:szCs w:val="32"/>
              </w:rPr>
            </w:pPr>
            <w:r>
              <w:rPr>
                <w:sz w:val="32"/>
                <w:szCs w:val="32"/>
              </w:rPr>
              <w:t xml:space="preserve">-Jesus is not only able to heal but willing to heal you of all your sin. There is no promise in this life that you will get healed of whatever physical sickness you have but you do have the promise that if you turn to Jesus as your only hope, He will cleanse you. </w:t>
            </w:r>
          </w:p>
          <w:p w14:paraId="0326B2DE" w14:textId="77777777" w:rsidR="00285D33" w:rsidRDefault="00285D33">
            <w:pPr>
              <w:rPr>
                <w:sz w:val="32"/>
                <w:szCs w:val="32"/>
              </w:rPr>
            </w:pPr>
          </w:p>
          <w:p w14:paraId="56BAD385" w14:textId="09E22CF4" w:rsidR="00285D33" w:rsidRDefault="00AA0865">
            <w:pPr>
              <w:rPr>
                <w:sz w:val="32"/>
                <w:szCs w:val="32"/>
              </w:rPr>
            </w:pPr>
            <w:r>
              <w:rPr>
                <w:sz w:val="32"/>
                <w:szCs w:val="32"/>
              </w:rPr>
              <w:t>Isaiah 1:</w:t>
            </w:r>
            <w:r w:rsidR="00285D33">
              <w:rPr>
                <w:sz w:val="32"/>
                <w:szCs w:val="32"/>
              </w:rPr>
              <w:t xml:space="preserve">18 says </w:t>
            </w:r>
            <w:r>
              <w:rPr>
                <w:sz w:val="32"/>
                <w:szCs w:val="32"/>
              </w:rPr>
              <w:t>“Though your sins are</w:t>
            </w:r>
            <w:r w:rsidR="00285D33">
              <w:rPr>
                <w:sz w:val="32"/>
                <w:szCs w:val="32"/>
              </w:rPr>
              <w:t xml:space="preserve"> as scarlet, </w:t>
            </w:r>
            <w:proofErr w:type="gramStart"/>
            <w:r w:rsidR="00285D33">
              <w:rPr>
                <w:sz w:val="32"/>
                <w:szCs w:val="32"/>
              </w:rPr>
              <w:t>They</w:t>
            </w:r>
            <w:proofErr w:type="gramEnd"/>
            <w:r w:rsidR="00285D33">
              <w:rPr>
                <w:sz w:val="32"/>
                <w:szCs w:val="32"/>
              </w:rPr>
              <w:t xml:space="preserve"> will be as white as snow; Though they are red like crimson, They will be like wool.”</w:t>
            </w:r>
          </w:p>
          <w:p w14:paraId="6C083A56" w14:textId="372B0EC3" w:rsidR="00285D33" w:rsidRDefault="00285D33">
            <w:pPr>
              <w:rPr>
                <w:sz w:val="32"/>
                <w:szCs w:val="32"/>
              </w:rPr>
            </w:pPr>
            <w:r>
              <w:rPr>
                <w:sz w:val="32"/>
                <w:szCs w:val="32"/>
              </w:rPr>
              <w:t xml:space="preserve">-The great physician also has the cure in Himself </w:t>
            </w:r>
          </w:p>
          <w:p w14:paraId="5DEE8742" w14:textId="77777777" w:rsidR="001F5135" w:rsidRDefault="001F5135">
            <w:pPr>
              <w:rPr>
                <w:sz w:val="32"/>
                <w:szCs w:val="32"/>
              </w:rPr>
            </w:pPr>
          </w:p>
          <w:p w14:paraId="1E406BC1" w14:textId="77777777" w:rsidR="00285D33" w:rsidRDefault="00285D33">
            <w:pPr>
              <w:rPr>
                <w:sz w:val="32"/>
                <w:szCs w:val="32"/>
              </w:rPr>
            </w:pPr>
            <w:r>
              <w:rPr>
                <w:sz w:val="32"/>
                <w:szCs w:val="32"/>
              </w:rPr>
              <w:t xml:space="preserve">2 Corinthians 5:21 </w:t>
            </w:r>
          </w:p>
          <w:p w14:paraId="1CDB84F2" w14:textId="77777777" w:rsidR="00285D33" w:rsidRDefault="00285D33">
            <w:pPr>
              <w:rPr>
                <w:sz w:val="32"/>
                <w:szCs w:val="32"/>
              </w:rPr>
            </w:pPr>
            <w:r>
              <w:rPr>
                <w:sz w:val="32"/>
                <w:szCs w:val="32"/>
              </w:rPr>
              <w:t>“He made Him who knew no sin to be sin on our behalf, so that we might become the righteousness of God in Him.”</w:t>
            </w:r>
          </w:p>
          <w:p w14:paraId="77131957" w14:textId="0B6DF45A" w:rsidR="00285D33" w:rsidRDefault="001F5135">
            <w:pPr>
              <w:rPr>
                <w:sz w:val="32"/>
                <w:szCs w:val="32"/>
              </w:rPr>
            </w:pPr>
            <w:r>
              <w:rPr>
                <w:sz w:val="32"/>
                <w:szCs w:val="32"/>
              </w:rPr>
              <w:t>-Take the cure today and be healed, let’s pray</w:t>
            </w:r>
          </w:p>
          <w:p w14:paraId="3653D094" w14:textId="271790D4" w:rsidR="00285D33" w:rsidRPr="00AA0865" w:rsidRDefault="00285D33">
            <w:pPr>
              <w:rPr>
                <w:sz w:val="32"/>
                <w:szCs w:val="32"/>
              </w:rPr>
            </w:pPr>
          </w:p>
        </w:tc>
      </w:tr>
    </w:tbl>
    <w:p w14:paraId="05B68B08"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5E"/>
    <w:rsid w:val="0002714F"/>
    <w:rsid w:val="00032DA2"/>
    <w:rsid w:val="000456E8"/>
    <w:rsid w:val="00047411"/>
    <w:rsid w:val="000B2FF8"/>
    <w:rsid w:val="000C7498"/>
    <w:rsid w:val="001F5135"/>
    <w:rsid w:val="00256EC0"/>
    <w:rsid w:val="00285D33"/>
    <w:rsid w:val="002D78AD"/>
    <w:rsid w:val="004E7423"/>
    <w:rsid w:val="005C466D"/>
    <w:rsid w:val="0067188B"/>
    <w:rsid w:val="006D7CF7"/>
    <w:rsid w:val="0070582C"/>
    <w:rsid w:val="0072675E"/>
    <w:rsid w:val="00804858"/>
    <w:rsid w:val="009514BD"/>
    <w:rsid w:val="00964658"/>
    <w:rsid w:val="00996D84"/>
    <w:rsid w:val="009B3CBC"/>
    <w:rsid w:val="00AA0865"/>
    <w:rsid w:val="00AE5485"/>
    <w:rsid w:val="00B43E0A"/>
    <w:rsid w:val="00D101F2"/>
    <w:rsid w:val="00D14B51"/>
    <w:rsid w:val="00E85072"/>
    <w:rsid w:val="00F206A5"/>
    <w:rsid w:val="00F5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6B3B"/>
  <w15:chartTrackingRefBased/>
  <w15:docId w15:val="{3360B562-0533-E643-B44A-F0CAA44E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kondo/Desktop/Pastoral%20Ministry/Sermons/Sermon%20Outli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 Template.dot</Template>
  <TotalTime>1</TotalTime>
  <Pages>6</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Teruhito Kondo</cp:lastModifiedBy>
  <cp:revision>5</cp:revision>
  <dcterms:created xsi:type="dcterms:W3CDTF">2023-06-15T17:08:00Z</dcterms:created>
  <dcterms:modified xsi:type="dcterms:W3CDTF">2023-06-26T19:06:00Z</dcterms:modified>
</cp:coreProperties>
</file>