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76860CEE" w14:textId="77777777" w:rsidTr="0067188B">
        <w:trPr>
          <w:trHeight w:val="10790"/>
        </w:trPr>
        <w:tc>
          <w:tcPr>
            <w:tcW w:w="7195" w:type="dxa"/>
            <w:shd w:val="clear" w:color="auto" w:fill="auto"/>
          </w:tcPr>
          <w:p w14:paraId="6FF7F47A" w14:textId="77777777" w:rsidR="0067188B" w:rsidRPr="0067188B" w:rsidRDefault="0067188B">
            <w:pPr>
              <w:rPr>
                <w:sz w:val="72"/>
                <w:szCs w:val="72"/>
              </w:rPr>
            </w:pPr>
            <w:r w:rsidRPr="0067188B">
              <w:rPr>
                <w:sz w:val="72"/>
                <w:szCs w:val="72"/>
              </w:rPr>
              <w:t>1</w:t>
            </w:r>
          </w:p>
          <w:p w14:paraId="300752F9" w14:textId="77777777" w:rsidR="0067188B" w:rsidRDefault="00D615D3" w:rsidP="00D615D3">
            <w:pPr>
              <w:jc w:val="center"/>
              <w:rPr>
                <w:sz w:val="32"/>
                <w:szCs w:val="32"/>
              </w:rPr>
            </w:pPr>
            <w:r>
              <w:rPr>
                <w:sz w:val="32"/>
                <w:szCs w:val="32"/>
              </w:rPr>
              <w:t xml:space="preserve">Mark 1:12-28 </w:t>
            </w:r>
          </w:p>
          <w:p w14:paraId="003DC319" w14:textId="57EB09AD" w:rsidR="00D615D3" w:rsidRDefault="00DC5EDA" w:rsidP="00D615D3">
            <w:pPr>
              <w:jc w:val="center"/>
              <w:rPr>
                <w:sz w:val="32"/>
                <w:szCs w:val="32"/>
              </w:rPr>
            </w:pPr>
            <w:r>
              <w:rPr>
                <w:sz w:val="32"/>
                <w:szCs w:val="32"/>
              </w:rPr>
              <w:t>06/11/23</w:t>
            </w:r>
          </w:p>
          <w:p w14:paraId="2245A351" w14:textId="77777777" w:rsidR="00D615D3" w:rsidRDefault="00D615D3" w:rsidP="00D615D3">
            <w:pPr>
              <w:jc w:val="center"/>
              <w:rPr>
                <w:sz w:val="32"/>
                <w:szCs w:val="32"/>
              </w:rPr>
            </w:pPr>
            <w:r>
              <w:rPr>
                <w:sz w:val="32"/>
                <w:szCs w:val="32"/>
              </w:rPr>
              <w:t>“The Son of God’s Authority Over Demons and Men”</w:t>
            </w:r>
          </w:p>
          <w:p w14:paraId="1655968B" w14:textId="77777777" w:rsidR="00D615D3" w:rsidRDefault="00D615D3" w:rsidP="00D615D3">
            <w:pPr>
              <w:jc w:val="center"/>
              <w:rPr>
                <w:sz w:val="32"/>
                <w:szCs w:val="32"/>
              </w:rPr>
            </w:pPr>
          </w:p>
          <w:p w14:paraId="516DE285" w14:textId="77777777" w:rsidR="00D615D3" w:rsidRDefault="00FB3D4D" w:rsidP="00D615D3">
            <w:pPr>
              <w:rPr>
                <w:sz w:val="32"/>
                <w:szCs w:val="32"/>
              </w:rPr>
            </w:pPr>
            <w:r>
              <w:rPr>
                <w:sz w:val="32"/>
                <w:szCs w:val="32"/>
              </w:rPr>
              <w:t xml:space="preserve">INTRO: </w:t>
            </w:r>
          </w:p>
          <w:p w14:paraId="39F9917B" w14:textId="77777777" w:rsidR="00FB3D4D" w:rsidRDefault="00FB3D4D" w:rsidP="00D615D3">
            <w:pPr>
              <w:rPr>
                <w:sz w:val="32"/>
                <w:szCs w:val="32"/>
              </w:rPr>
            </w:pPr>
            <w:r>
              <w:rPr>
                <w:sz w:val="32"/>
                <w:szCs w:val="32"/>
              </w:rPr>
              <w:t>There can only be one king…</w:t>
            </w:r>
          </w:p>
          <w:p w14:paraId="57602FA0" w14:textId="77777777" w:rsidR="00FB3D4D" w:rsidRDefault="00FB3D4D" w:rsidP="00D615D3">
            <w:pPr>
              <w:rPr>
                <w:sz w:val="32"/>
                <w:szCs w:val="32"/>
              </w:rPr>
            </w:pPr>
            <w:r>
              <w:rPr>
                <w:sz w:val="32"/>
                <w:szCs w:val="32"/>
              </w:rPr>
              <w:t xml:space="preserve">Many kings who have deluded </w:t>
            </w:r>
            <w:proofErr w:type="gramStart"/>
            <w:r>
              <w:rPr>
                <w:sz w:val="32"/>
                <w:szCs w:val="32"/>
              </w:rPr>
              <w:t>themselves</w:t>
            </w:r>
            <w:proofErr w:type="gramEnd"/>
            <w:r>
              <w:rPr>
                <w:sz w:val="32"/>
                <w:szCs w:val="32"/>
              </w:rPr>
              <w:t xml:space="preserve"> </w:t>
            </w:r>
          </w:p>
          <w:p w14:paraId="47346D38" w14:textId="77777777" w:rsidR="00FB3D4D" w:rsidRDefault="00FB3D4D" w:rsidP="00D615D3">
            <w:pPr>
              <w:rPr>
                <w:sz w:val="32"/>
                <w:szCs w:val="32"/>
              </w:rPr>
            </w:pPr>
            <w:r>
              <w:rPr>
                <w:sz w:val="32"/>
                <w:szCs w:val="32"/>
              </w:rPr>
              <w:t xml:space="preserve">     -King Nebuchadnezzar </w:t>
            </w:r>
          </w:p>
          <w:p w14:paraId="7DA2117D" w14:textId="77777777" w:rsidR="00FB3D4D" w:rsidRDefault="00FB3D4D" w:rsidP="00D615D3">
            <w:pPr>
              <w:rPr>
                <w:sz w:val="32"/>
                <w:szCs w:val="32"/>
              </w:rPr>
            </w:pPr>
            <w:r>
              <w:rPr>
                <w:sz w:val="32"/>
                <w:szCs w:val="32"/>
              </w:rPr>
              <w:t xml:space="preserve">     -Read Daniel 4:28-33 </w:t>
            </w:r>
          </w:p>
          <w:p w14:paraId="771F2E67" w14:textId="77777777" w:rsidR="00FB3D4D" w:rsidRDefault="00FB3D4D" w:rsidP="00D615D3">
            <w:pPr>
              <w:rPr>
                <w:sz w:val="32"/>
                <w:szCs w:val="32"/>
              </w:rPr>
            </w:pPr>
          </w:p>
          <w:p w14:paraId="71B66FEC" w14:textId="77777777" w:rsidR="00FB3D4D" w:rsidRDefault="00FB3D4D" w:rsidP="00D615D3">
            <w:pPr>
              <w:rPr>
                <w:sz w:val="32"/>
                <w:szCs w:val="32"/>
              </w:rPr>
            </w:pPr>
            <w:r>
              <w:rPr>
                <w:sz w:val="32"/>
                <w:szCs w:val="32"/>
              </w:rPr>
              <w:t xml:space="preserve">BODY: </w:t>
            </w:r>
          </w:p>
          <w:p w14:paraId="569A0A66" w14:textId="289581B9" w:rsidR="00FB3D4D" w:rsidRDefault="00FB3D4D" w:rsidP="00D615D3">
            <w:pPr>
              <w:rPr>
                <w:sz w:val="32"/>
                <w:szCs w:val="32"/>
              </w:rPr>
            </w:pPr>
            <w:r>
              <w:rPr>
                <w:sz w:val="32"/>
                <w:szCs w:val="32"/>
              </w:rPr>
              <w:t xml:space="preserve">“Jesus’ Authority Over Satan” </w:t>
            </w:r>
          </w:p>
          <w:p w14:paraId="17D39940" w14:textId="77777777" w:rsidR="00FB3D4D" w:rsidRDefault="00FB3D4D" w:rsidP="00D615D3">
            <w:pPr>
              <w:rPr>
                <w:sz w:val="32"/>
                <w:szCs w:val="32"/>
              </w:rPr>
            </w:pPr>
            <w:r>
              <w:rPr>
                <w:sz w:val="32"/>
                <w:szCs w:val="32"/>
              </w:rPr>
              <w:t xml:space="preserve">Mark wastes no time no time to catch our </w:t>
            </w:r>
            <w:proofErr w:type="gramStart"/>
            <w:r>
              <w:rPr>
                <w:sz w:val="32"/>
                <w:szCs w:val="32"/>
              </w:rPr>
              <w:t>breath</w:t>
            </w:r>
            <w:proofErr w:type="gramEnd"/>
          </w:p>
          <w:p w14:paraId="76FEBEEA" w14:textId="77777777" w:rsidR="00FB3D4D" w:rsidRDefault="00FB3D4D" w:rsidP="00D615D3">
            <w:pPr>
              <w:rPr>
                <w:sz w:val="32"/>
                <w:szCs w:val="32"/>
              </w:rPr>
            </w:pPr>
            <w:r>
              <w:rPr>
                <w:sz w:val="32"/>
                <w:szCs w:val="32"/>
              </w:rPr>
              <w:t xml:space="preserve">     -Jesus’ authority and kingship to the test </w:t>
            </w:r>
          </w:p>
          <w:p w14:paraId="7A4BD2C9" w14:textId="77777777" w:rsidR="00FB3D4D" w:rsidRDefault="00FB3D4D" w:rsidP="00D615D3">
            <w:pPr>
              <w:rPr>
                <w:sz w:val="32"/>
                <w:szCs w:val="32"/>
              </w:rPr>
            </w:pPr>
            <w:r>
              <w:rPr>
                <w:sz w:val="32"/>
                <w:szCs w:val="32"/>
              </w:rPr>
              <w:t xml:space="preserve">     -Verses 12-13 Son of God + Son of Man </w:t>
            </w:r>
          </w:p>
          <w:p w14:paraId="3C4C0FDE" w14:textId="77777777" w:rsidR="00FB3D4D" w:rsidRDefault="00FB3D4D" w:rsidP="00D615D3">
            <w:pPr>
              <w:rPr>
                <w:sz w:val="32"/>
                <w:szCs w:val="32"/>
              </w:rPr>
            </w:pPr>
            <w:r>
              <w:rPr>
                <w:sz w:val="32"/>
                <w:szCs w:val="32"/>
              </w:rPr>
              <w:t xml:space="preserve">     -Hebrews: “tempted in all points as we are, yet   </w:t>
            </w:r>
          </w:p>
          <w:p w14:paraId="4A9F42C8" w14:textId="77777777" w:rsidR="00FB3D4D" w:rsidRDefault="00FB3D4D" w:rsidP="00D615D3">
            <w:pPr>
              <w:rPr>
                <w:sz w:val="32"/>
                <w:szCs w:val="32"/>
              </w:rPr>
            </w:pPr>
            <w:r>
              <w:rPr>
                <w:sz w:val="32"/>
                <w:szCs w:val="32"/>
              </w:rPr>
              <w:t xml:space="preserve">     without sin.”</w:t>
            </w:r>
          </w:p>
          <w:p w14:paraId="6A2E559E" w14:textId="77777777" w:rsidR="00FB3D4D" w:rsidRDefault="00FB3D4D" w:rsidP="00D615D3">
            <w:pPr>
              <w:rPr>
                <w:sz w:val="32"/>
                <w:szCs w:val="32"/>
              </w:rPr>
            </w:pPr>
            <w:r>
              <w:rPr>
                <w:sz w:val="32"/>
                <w:szCs w:val="32"/>
              </w:rPr>
              <w:t xml:space="preserve">     -Most exalted one and most humiliated one </w:t>
            </w:r>
          </w:p>
          <w:p w14:paraId="63FF2161" w14:textId="77777777" w:rsidR="00FB3D4D" w:rsidRDefault="00FB3D4D" w:rsidP="00D615D3">
            <w:pPr>
              <w:rPr>
                <w:sz w:val="32"/>
                <w:szCs w:val="32"/>
              </w:rPr>
            </w:pPr>
          </w:p>
          <w:p w14:paraId="69797B4D" w14:textId="77777777" w:rsidR="00FB3D4D" w:rsidRDefault="00FB3D4D" w:rsidP="00D615D3">
            <w:pPr>
              <w:rPr>
                <w:sz w:val="32"/>
                <w:szCs w:val="32"/>
              </w:rPr>
            </w:pPr>
            <w:r>
              <w:rPr>
                <w:sz w:val="32"/>
                <w:szCs w:val="32"/>
              </w:rPr>
              <w:t xml:space="preserve">Jesus’ quick victory over temptation (Matt. more detailed) </w:t>
            </w:r>
          </w:p>
          <w:p w14:paraId="2AEA43A9" w14:textId="6D74314B" w:rsidR="00FB3D4D" w:rsidRDefault="00FB3D4D" w:rsidP="00011EC6">
            <w:pPr>
              <w:rPr>
                <w:sz w:val="32"/>
                <w:szCs w:val="32"/>
              </w:rPr>
            </w:pPr>
            <w:r>
              <w:rPr>
                <w:sz w:val="32"/>
                <w:szCs w:val="32"/>
              </w:rPr>
              <w:t xml:space="preserve">     </w:t>
            </w:r>
          </w:p>
          <w:p w14:paraId="166AE7A8" w14:textId="40FBE0C0" w:rsidR="00011EC6" w:rsidRPr="00011EC6" w:rsidRDefault="00011EC6" w:rsidP="00011EC6">
            <w:pPr>
              <w:rPr>
                <w:sz w:val="32"/>
                <w:szCs w:val="32"/>
              </w:rPr>
            </w:pPr>
          </w:p>
        </w:tc>
        <w:tc>
          <w:tcPr>
            <w:tcW w:w="7195" w:type="dxa"/>
            <w:shd w:val="clear" w:color="auto" w:fill="auto"/>
          </w:tcPr>
          <w:p w14:paraId="492B52A2" w14:textId="77777777" w:rsidR="0067188B" w:rsidRDefault="0067188B">
            <w:pPr>
              <w:rPr>
                <w:sz w:val="72"/>
                <w:szCs w:val="72"/>
              </w:rPr>
            </w:pPr>
            <w:r w:rsidRPr="0067188B">
              <w:rPr>
                <w:sz w:val="72"/>
                <w:szCs w:val="72"/>
              </w:rPr>
              <w:t>2</w:t>
            </w:r>
          </w:p>
          <w:p w14:paraId="44AC9E45" w14:textId="77777777" w:rsidR="00011EC6" w:rsidRDefault="00011EC6" w:rsidP="00011EC6">
            <w:pPr>
              <w:rPr>
                <w:sz w:val="32"/>
                <w:szCs w:val="32"/>
              </w:rPr>
            </w:pPr>
            <w:r>
              <w:rPr>
                <w:sz w:val="32"/>
                <w:szCs w:val="32"/>
              </w:rPr>
              <w:t>-Notice Jesus in wilderness w/ “wild beasts”</w:t>
            </w:r>
          </w:p>
          <w:p w14:paraId="2D40A85D" w14:textId="77777777" w:rsidR="00011EC6" w:rsidRDefault="00011EC6" w:rsidP="00011EC6">
            <w:pPr>
              <w:rPr>
                <w:sz w:val="32"/>
                <w:szCs w:val="32"/>
              </w:rPr>
            </w:pPr>
            <w:r>
              <w:rPr>
                <w:sz w:val="32"/>
                <w:szCs w:val="32"/>
              </w:rPr>
              <w:t xml:space="preserve">     </w:t>
            </w:r>
            <w:proofErr w:type="gramStart"/>
            <w:r>
              <w:rPr>
                <w:sz w:val="32"/>
                <w:szCs w:val="32"/>
              </w:rPr>
              <w:t>-“</w:t>
            </w:r>
            <w:proofErr w:type="gramEnd"/>
            <w:r>
              <w:rPr>
                <w:sz w:val="32"/>
                <w:szCs w:val="32"/>
              </w:rPr>
              <w:t>wild beasts”=utter isolation and desolation</w:t>
            </w:r>
          </w:p>
          <w:p w14:paraId="2F6286CF" w14:textId="77777777" w:rsidR="00011EC6" w:rsidRDefault="00011EC6">
            <w:pPr>
              <w:rPr>
                <w:sz w:val="32"/>
                <w:szCs w:val="32"/>
              </w:rPr>
            </w:pPr>
            <w:r>
              <w:rPr>
                <w:sz w:val="32"/>
                <w:szCs w:val="32"/>
              </w:rPr>
              <w:t xml:space="preserve">     -Many of you hunt…if you see a bear then you are    </w:t>
            </w:r>
          </w:p>
          <w:p w14:paraId="0B2FD28A" w14:textId="129E50E5" w:rsidR="00011EC6" w:rsidRDefault="00011EC6">
            <w:pPr>
              <w:rPr>
                <w:sz w:val="32"/>
                <w:szCs w:val="32"/>
              </w:rPr>
            </w:pPr>
            <w:r>
              <w:rPr>
                <w:sz w:val="32"/>
                <w:szCs w:val="32"/>
              </w:rPr>
              <w:t xml:space="preserve">     pretty far from civilization </w:t>
            </w:r>
          </w:p>
          <w:p w14:paraId="275A7CD6" w14:textId="77777777" w:rsidR="00011EC6" w:rsidRPr="00011EC6" w:rsidRDefault="00011EC6">
            <w:pPr>
              <w:rPr>
                <w:sz w:val="32"/>
                <w:szCs w:val="32"/>
              </w:rPr>
            </w:pPr>
          </w:p>
          <w:p w14:paraId="744DE998" w14:textId="77777777" w:rsidR="00FB3D4D" w:rsidRDefault="00011EC6">
            <w:pPr>
              <w:rPr>
                <w:sz w:val="32"/>
                <w:szCs w:val="32"/>
              </w:rPr>
            </w:pPr>
            <w:r>
              <w:rPr>
                <w:sz w:val="32"/>
                <w:szCs w:val="32"/>
              </w:rPr>
              <w:t>Jesus contrasted with Adam!</w:t>
            </w:r>
          </w:p>
          <w:p w14:paraId="6F94F79F" w14:textId="77777777" w:rsidR="00011EC6" w:rsidRDefault="00011EC6">
            <w:pPr>
              <w:rPr>
                <w:sz w:val="32"/>
                <w:szCs w:val="32"/>
              </w:rPr>
            </w:pPr>
            <w:r>
              <w:rPr>
                <w:sz w:val="32"/>
                <w:szCs w:val="32"/>
              </w:rPr>
              <w:t xml:space="preserve">     -Original=constantly bombarded by temptation </w:t>
            </w:r>
          </w:p>
          <w:p w14:paraId="44297180" w14:textId="77777777" w:rsidR="00011EC6" w:rsidRDefault="00011EC6">
            <w:pPr>
              <w:rPr>
                <w:sz w:val="32"/>
                <w:szCs w:val="32"/>
              </w:rPr>
            </w:pPr>
            <w:r>
              <w:rPr>
                <w:sz w:val="32"/>
                <w:szCs w:val="32"/>
              </w:rPr>
              <w:t xml:space="preserve">     -Second Adam came to reverse what first Adam </w:t>
            </w:r>
          </w:p>
          <w:p w14:paraId="44D32E8B" w14:textId="77777777" w:rsidR="00011EC6" w:rsidRDefault="00011EC6">
            <w:pPr>
              <w:rPr>
                <w:sz w:val="32"/>
                <w:szCs w:val="32"/>
              </w:rPr>
            </w:pPr>
            <w:r>
              <w:rPr>
                <w:sz w:val="32"/>
                <w:szCs w:val="32"/>
              </w:rPr>
              <w:t xml:space="preserve">     did</w:t>
            </w:r>
          </w:p>
          <w:p w14:paraId="387F44FB" w14:textId="77777777" w:rsidR="00011EC6" w:rsidRDefault="00011EC6">
            <w:pPr>
              <w:rPr>
                <w:sz w:val="32"/>
                <w:szCs w:val="32"/>
              </w:rPr>
            </w:pPr>
          </w:p>
          <w:p w14:paraId="70812C3E" w14:textId="77777777" w:rsidR="00011EC6" w:rsidRDefault="00011EC6">
            <w:pPr>
              <w:rPr>
                <w:sz w:val="32"/>
                <w:szCs w:val="32"/>
              </w:rPr>
            </w:pPr>
            <w:r>
              <w:rPr>
                <w:sz w:val="32"/>
                <w:szCs w:val="32"/>
              </w:rPr>
              <w:t xml:space="preserve">Hebrews 4:15 </w:t>
            </w:r>
          </w:p>
          <w:p w14:paraId="54BACCEF" w14:textId="77777777" w:rsidR="00011EC6" w:rsidRDefault="00011EC6">
            <w:pPr>
              <w:rPr>
                <w:sz w:val="32"/>
                <w:szCs w:val="32"/>
              </w:rPr>
            </w:pPr>
            <w:r>
              <w:rPr>
                <w:sz w:val="32"/>
                <w:szCs w:val="32"/>
              </w:rPr>
              <w:t xml:space="preserve">“We do not have a high priest who cannot sympathize with our weaknesses, but </w:t>
            </w:r>
            <w:proofErr w:type="gramStart"/>
            <w:r>
              <w:rPr>
                <w:sz w:val="32"/>
                <w:szCs w:val="32"/>
              </w:rPr>
              <w:t>One</w:t>
            </w:r>
            <w:proofErr w:type="gramEnd"/>
            <w:r>
              <w:rPr>
                <w:sz w:val="32"/>
                <w:szCs w:val="32"/>
              </w:rPr>
              <w:t xml:space="preserve"> who has been tempted in all things as we are, yet without sin. </w:t>
            </w:r>
            <w:proofErr w:type="gramStart"/>
            <w:r>
              <w:rPr>
                <w:sz w:val="32"/>
                <w:szCs w:val="32"/>
              </w:rPr>
              <w:t>Therefore</w:t>
            </w:r>
            <w:proofErr w:type="gramEnd"/>
            <w:r>
              <w:rPr>
                <w:sz w:val="32"/>
                <w:szCs w:val="32"/>
              </w:rPr>
              <w:t xml:space="preserve"> let us draw near with confidence to the throne of grace, so that we may receive mercy and find grace to help in time of need.” </w:t>
            </w:r>
          </w:p>
          <w:p w14:paraId="01F46FCE" w14:textId="77777777" w:rsidR="00011EC6" w:rsidRDefault="00011EC6">
            <w:pPr>
              <w:rPr>
                <w:sz w:val="32"/>
                <w:szCs w:val="32"/>
              </w:rPr>
            </w:pPr>
          </w:p>
          <w:p w14:paraId="2E1B72DC" w14:textId="77777777" w:rsidR="00011EC6" w:rsidRDefault="00011EC6">
            <w:pPr>
              <w:rPr>
                <w:sz w:val="32"/>
                <w:szCs w:val="32"/>
              </w:rPr>
            </w:pPr>
            <w:r>
              <w:rPr>
                <w:sz w:val="32"/>
                <w:szCs w:val="32"/>
              </w:rPr>
              <w:t xml:space="preserve">     -Let that be a comfort to you </w:t>
            </w:r>
          </w:p>
          <w:p w14:paraId="2884EB81" w14:textId="77777777" w:rsidR="00011EC6" w:rsidRDefault="00011EC6">
            <w:pPr>
              <w:rPr>
                <w:sz w:val="32"/>
                <w:szCs w:val="32"/>
              </w:rPr>
            </w:pPr>
            <w:r>
              <w:rPr>
                <w:sz w:val="32"/>
                <w:szCs w:val="32"/>
              </w:rPr>
              <w:t xml:space="preserve">     -Weight room illustration </w:t>
            </w:r>
          </w:p>
          <w:p w14:paraId="7E637F4A" w14:textId="77777777" w:rsidR="00011EC6" w:rsidRDefault="00011EC6">
            <w:pPr>
              <w:rPr>
                <w:sz w:val="32"/>
                <w:szCs w:val="32"/>
              </w:rPr>
            </w:pPr>
          </w:p>
          <w:p w14:paraId="1E45CAE9" w14:textId="48BC92DF" w:rsidR="00011EC6" w:rsidRPr="00FB3D4D" w:rsidRDefault="00011EC6">
            <w:pPr>
              <w:rPr>
                <w:sz w:val="32"/>
                <w:szCs w:val="32"/>
              </w:rPr>
            </w:pPr>
            <w:r>
              <w:rPr>
                <w:sz w:val="32"/>
                <w:szCs w:val="32"/>
              </w:rPr>
              <w:t xml:space="preserve"> </w:t>
            </w:r>
          </w:p>
        </w:tc>
      </w:tr>
      <w:tr w:rsidR="0067188B" w:rsidRPr="0067188B" w14:paraId="186CE6C1" w14:textId="77777777" w:rsidTr="0067188B">
        <w:trPr>
          <w:trHeight w:val="10790"/>
        </w:trPr>
        <w:tc>
          <w:tcPr>
            <w:tcW w:w="7195" w:type="dxa"/>
            <w:shd w:val="clear" w:color="auto" w:fill="auto"/>
          </w:tcPr>
          <w:p w14:paraId="11DEB9CD" w14:textId="77777777" w:rsidR="0067188B" w:rsidRDefault="0067188B">
            <w:pPr>
              <w:rPr>
                <w:sz w:val="72"/>
                <w:szCs w:val="72"/>
              </w:rPr>
            </w:pPr>
            <w:r w:rsidRPr="0067188B">
              <w:rPr>
                <w:sz w:val="72"/>
                <w:szCs w:val="72"/>
              </w:rPr>
              <w:lastRenderedPageBreak/>
              <w:t>3</w:t>
            </w:r>
          </w:p>
          <w:p w14:paraId="055B4F14" w14:textId="77777777" w:rsidR="00011EC6" w:rsidRDefault="00011EC6" w:rsidP="00011EC6">
            <w:pPr>
              <w:rPr>
                <w:sz w:val="32"/>
                <w:szCs w:val="32"/>
              </w:rPr>
            </w:pPr>
            <w:r>
              <w:rPr>
                <w:sz w:val="32"/>
                <w:szCs w:val="32"/>
              </w:rPr>
              <w:t xml:space="preserve">Full forces of hell on Jesus </w:t>
            </w:r>
          </w:p>
          <w:p w14:paraId="1AF5727B" w14:textId="77777777" w:rsidR="00011EC6" w:rsidRDefault="00011EC6" w:rsidP="00011EC6">
            <w:pPr>
              <w:rPr>
                <w:sz w:val="32"/>
                <w:szCs w:val="32"/>
              </w:rPr>
            </w:pPr>
            <w:r>
              <w:rPr>
                <w:sz w:val="32"/>
                <w:szCs w:val="32"/>
              </w:rPr>
              <w:t xml:space="preserve">     -Jesus withstood all phases of temptation </w:t>
            </w:r>
          </w:p>
          <w:p w14:paraId="5535A5B5" w14:textId="77777777" w:rsidR="00011EC6" w:rsidRDefault="00011EC6" w:rsidP="00011EC6">
            <w:pPr>
              <w:rPr>
                <w:sz w:val="32"/>
                <w:szCs w:val="32"/>
              </w:rPr>
            </w:pPr>
            <w:r>
              <w:rPr>
                <w:sz w:val="32"/>
                <w:szCs w:val="32"/>
              </w:rPr>
              <w:t xml:space="preserve">     -Jesus absolutely understands the temptation!</w:t>
            </w:r>
          </w:p>
          <w:p w14:paraId="06230678" w14:textId="77777777" w:rsidR="00011EC6" w:rsidRDefault="00011EC6" w:rsidP="00011EC6">
            <w:pPr>
              <w:rPr>
                <w:sz w:val="32"/>
                <w:szCs w:val="32"/>
              </w:rPr>
            </w:pPr>
            <w:r>
              <w:rPr>
                <w:sz w:val="32"/>
                <w:szCs w:val="32"/>
              </w:rPr>
              <w:t xml:space="preserve">     -Draw near to the throne of grace! </w:t>
            </w:r>
          </w:p>
          <w:p w14:paraId="08BBEAC9" w14:textId="77777777" w:rsidR="00011EC6" w:rsidRDefault="00011EC6" w:rsidP="00011EC6">
            <w:pPr>
              <w:rPr>
                <w:sz w:val="32"/>
                <w:szCs w:val="32"/>
              </w:rPr>
            </w:pPr>
            <w:r>
              <w:rPr>
                <w:sz w:val="32"/>
                <w:szCs w:val="32"/>
              </w:rPr>
              <w:t xml:space="preserve">          -He is delighted to help his children </w:t>
            </w:r>
          </w:p>
          <w:p w14:paraId="2C2AD58C" w14:textId="77777777" w:rsidR="00011EC6" w:rsidRDefault="00011EC6" w:rsidP="00011EC6">
            <w:pPr>
              <w:rPr>
                <w:sz w:val="32"/>
                <w:szCs w:val="32"/>
              </w:rPr>
            </w:pPr>
            <w:r>
              <w:rPr>
                <w:sz w:val="32"/>
                <w:szCs w:val="32"/>
              </w:rPr>
              <w:t xml:space="preserve">          -Dirt road for trucks with no brakes, there is no </w:t>
            </w:r>
          </w:p>
          <w:p w14:paraId="6FDFFCEB" w14:textId="77777777" w:rsidR="00011EC6" w:rsidRDefault="00011EC6" w:rsidP="00011EC6">
            <w:pPr>
              <w:rPr>
                <w:sz w:val="32"/>
                <w:szCs w:val="32"/>
              </w:rPr>
            </w:pPr>
            <w:r>
              <w:rPr>
                <w:sz w:val="32"/>
                <w:szCs w:val="32"/>
              </w:rPr>
              <w:t xml:space="preserve">          escape without it</w:t>
            </w:r>
          </w:p>
          <w:p w14:paraId="46C2901E" w14:textId="77777777" w:rsidR="00A940DB" w:rsidRDefault="00A940DB" w:rsidP="00011EC6">
            <w:pPr>
              <w:rPr>
                <w:sz w:val="32"/>
                <w:szCs w:val="32"/>
              </w:rPr>
            </w:pPr>
          </w:p>
          <w:p w14:paraId="284B38CE" w14:textId="7A4C675B" w:rsidR="00A940DB" w:rsidRDefault="00A940DB" w:rsidP="00011EC6">
            <w:pPr>
              <w:rPr>
                <w:sz w:val="32"/>
                <w:szCs w:val="32"/>
              </w:rPr>
            </w:pPr>
            <w:r>
              <w:rPr>
                <w:sz w:val="32"/>
                <w:szCs w:val="32"/>
              </w:rPr>
              <w:t xml:space="preserve">1 Jn 3:8 </w:t>
            </w:r>
          </w:p>
          <w:p w14:paraId="2D857157" w14:textId="0CAB2555" w:rsidR="00A940DB" w:rsidRDefault="00A940DB" w:rsidP="00011EC6">
            <w:pPr>
              <w:rPr>
                <w:sz w:val="32"/>
                <w:szCs w:val="32"/>
              </w:rPr>
            </w:pPr>
            <w:r>
              <w:rPr>
                <w:sz w:val="32"/>
                <w:szCs w:val="32"/>
              </w:rPr>
              <w:t xml:space="preserve">He came to “destroy the works of the </w:t>
            </w:r>
            <w:proofErr w:type="gramStart"/>
            <w:r>
              <w:rPr>
                <w:sz w:val="32"/>
                <w:szCs w:val="32"/>
              </w:rPr>
              <w:t>devil</w:t>
            </w:r>
            <w:proofErr w:type="gramEnd"/>
            <w:r>
              <w:rPr>
                <w:sz w:val="32"/>
                <w:szCs w:val="32"/>
              </w:rPr>
              <w:t>”</w:t>
            </w:r>
          </w:p>
          <w:p w14:paraId="22D14469" w14:textId="58926C36" w:rsidR="00A940DB" w:rsidRDefault="00A940DB" w:rsidP="00011EC6">
            <w:pPr>
              <w:rPr>
                <w:sz w:val="32"/>
                <w:szCs w:val="32"/>
              </w:rPr>
            </w:pPr>
          </w:p>
          <w:p w14:paraId="490432B7" w14:textId="0265748B" w:rsidR="00A940DB" w:rsidRDefault="00A940DB" w:rsidP="00011EC6">
            <w:pPr>
              <w:rPr>
                <w:sz w:val="32"/>
                <w:szCs w:val="32"/>
              </w:rPr>
            </w:pPr>
            <w:r>
              <w:rPr>
                <w:sz w:val="32"/>
                <w:szCs w:val="32"/>
              </w:rPr>
              <w:t xml:space="preserve">Hebrews 2:14-15 </w:t>
            </w:r>
          </w:p>
          <w:p w14:paraId="46291073" w14:textId="4B478037" w:rsidR="00A940DB" w:rsidRDefault="00A940DB" w:rsidP="00011EC6">
            <w:pPr>
              <w:rPr>
                <w:sz w:val="32"/>
                <w:szCs w:val="32"/>
              </w:rPr>
            </w:pPr>
            <w:r>
              <w:rPr>
                <w:sz w:val="32"/>
                <w:szCs w:val="32"/>
              </w:rPr>
              <w:t>“</w:t>
            </w:r>
            <w:proofErr w:type="gramStart"/>
            <w:r>
              <w:rPr>
                <w:sz w:val="32"/>
                <w:szCs w:val="32"/>
              </w:rPr>
              <w:t>through</w:t>
            </w:r>
            <w:proofErr w:type="gramEnd"/>
            <w:r>
              <w:rPr>
                <w:sz w:val="32"/>
                <w:szCs w:val="32"/>
              </w:rPr>
              <w:t xml:space="preserve"> death He came to render powerless him who had the power of death, that is the devil, and might free those who through fear of death were subject to slavery all their lives.” </w:t>
            </w:r>
          </w:p>
          <w:p w14:paraId="1DF99306" w14:textId="77777777" w:rsidR="0066785D" w:rsidRDefault="0066785D" w:rsidP="00011EC6">
            <w:pPr>
              <w:rPr>
                <w:sz w:val="32"/>
                <w:szCs w:val="32"/>
              </w:rPr>
            </w:pPr>
          </w:p>
          <w:p w14:paraId="6CCC0D3E" w14:textId="2C650A51" w:rsidR="0066785D" w:rsidRDefault="0066785D" w:rsidP="00011EC6">
            <w:pPr>
              <w:rPr>
                <w:sz w:val="32"/>
                <w:szCs w:val="32"/>
              </w:rPr>
            </w:pPr>
            <w:r>
              <w:rPr>
                <w:sz w:val="32"/>
                <w:szCs w:val="32"/>
              </w:rPr>
              <w:t>-Jesus’ authority vindicated through passing test</w:t>
            </w:r>
          </w:p>
          <w:p w14:paraId="5B6C1391" w14:textId="77777777" w:rsidR="00011EC6" w:rsidRDefault="00011EC6" w:rsidP="00011EC6">
            <w:pPr>
              <w:rPr>
                <w:sz w:val="32"/>
                <w:szCs w:val="32"/>
              </w:rPr>
            </w:pPr>
          </w:p>
          <w:p w14:paraId="0FAB00D2" w14:textId="024F1C01" w:rsidR="00011EC6" w:rsidRPr="00011EC6" w:rsidRDefault="00011EC6" w:rsidP="00011EC6">
            <w:pPr>
              <w:rPr>
                <w:sz w:val="32"/>
                <w:szCs w:val="32"/>
              </w:rPr>
            </w:pPr>
          </w:p>
        </w:tc>
        <w:tc>
          <w:tcPr>
            <w:tcW w:w="7195" w:type="dxa"/>
            <w:shd w:val="clear" w:color="auto" w:fill="auto"/>
          </w:tcPr>
          <w:p w14:paraId="1044FE57" w14:textId="77777777" w:rsidR="0067188B" w:rsidRDefault="0067188B">
            <w:pPr>
              <w:rPr>
                <w:sz w:val="72"/>
                <w:szCs w:val="72"/>
              </w:rPr>
            </w:pPr>
            <w:r w:rsidRPr="0067188B">
              <w:rPr>
                <w:sz w:val="72"/>
                <w:szCs w:val="72"/>
              </w:rPr>
              <w:t>4</w:t>
            </w:r>
          </w:p>
          <w:p w14:paraId="5752929B" w14:textId="77777777" w:rsidR="0066785D" w:rsidRDefault="00C14099">
            <w:pPr>
              <w:rPr>
                <w:sz w:val="32"/>
                <w:szCs w:val="32"/>
                <w:u w:val="single"/>
              </w:rPr>
            </w:pPr>
            <w:r w:rsidRPr="00C14099">
              <w:rPr>
                <w:sz w:val="32"/>
                <w:szCs w:val="32"/>
                <w:u w:val="single"/>
              </w:rPr>
              <w:t xml:space="preserve">TRANS: We see the Son of God display His authority over Satan, what about His authority over men? Let’s look at verse </w:t>
            </w:r>
            <w:proofErr w:type="gramStart"/>
            <w:r w:rsidRPr="00C14099">
              <w:rPr>
                <w:sz w:val="32"/>
                <w:szCs w:val="32"/>
                <w:u w:val="single"/>
              </w:rPr>
              <w:t>14</w:t>
            </w:r>
            <w:proofErr w:type="gramEnd"/>
          </w:p>
          <w:p w14:paraId="489E88A1" w14:textId="77777777" w:rsidR="00C14099" w:rsidRDefault="00C14099">
            <w:pPr>
              <w:rPr>
                <w:sz w:val="32"/>
                <w:szCs w:val="32"/>
                <w:u w:val="single"/>
              </w:rPr>
            </w:pPr>
          </w:p>
          <w:p w14:paraId="2D06625C" w14:textId="77777777" w:rsidR="00C14099" w:rsidRDefault="00E22188">
            <w:pPr>
              <w:rPr>
                <w:sz w:val="32"/>
                <w:szCs w:val="32"/>
              </w:rPr>
            </w:pPr>
            <w:r>
              <w:rPr>
                <w:sz w:val="32"/>
                <w:szCs w:val="32"/>
              </w:rPr>
              <w:t xml:space="preserve">-John fades away and Jesus shines </w:t>
            </w:r>
          </w:p>
          <w:p w14:paraId="193FE8CC" w14:textId="77777777" w:rsidR="00E22188" w:rsidRDefault="00E22188">
            <w:pPr>
              <w:rPr>
                <w:sz w:val="32"/>
                <w:szCs w:val="32"/>
              </w:rPr>
            </w:pPr>
            <w:r>
              <w:rPr>
                <w:sz w:val="32"/>
                <w:szCs w:val="32"/>
              </w:rPr>
              <w:t>-</w:t>
            </w:r>
            <w:proofErr w:type="gramStart"/>
            <w:r>
              <w:rPr>
                <w:sz w:val="32"/>
                <w:szCs w:val="32"/>
              </w:rPr>
              <w:t>Jesus</w:t>
            </w:r>
            <w:proofErr w:type="gramEnd"/>
            <w:r>
              <w:rPr>
                <w:sz w:val="32"/>
                <w:szCs w:val="32"/>
              </w:rPr>
              <w:t xml:space="preserve"> fulfillment of all OT prophecy </w:t>
            </w:r>
          </w:p>
          <w:p w14:paraId="669206D3" w14:textId="77777777" w:rsidR="00E22188" w:rsidRDefault="00E22188">
            <w:pPr>
              <w:rPr>
                <w:sz w:val="32"/>
                <w:szCs w:val="32"/>
              </w:rPr>
            </w:pPr>
            <w:r>
              <w:rPr>
                <w:sz w:val="32"/>
                <w:szCs w:val="32"/>
              </w:rPr>
              <w:t xml:space="preserve">     -Galatians 4:4 </w:t>
            </w:r>
          </w:p>
          <w:p w14:paraId="2CEC1DC5" w14:textId="77777777" w:rsidR="00E22188" w:rsidRDefault="00E22188">
            <w:pPr>
              <w:rPr>
                <w:sz w:val="32"/>
                <w:szCs w:val="32"/>
              </w:rPr>
            </w:pPr>
            <w:r>
              <w:rPr>
                <w:sz w:val="32"/>
                <w:szCs w:val="32"/>
              </w:rPr>
              <w:t xml:space="preserve">     “</w:t>
            </w:r>
            <w:proofErr w:type="gramStart"/>
            <w:r>
              <w:rPr>
                <w:sz w:val="32"/>
                <w:szCs w:val="32"/>
              </w:rPr>
              <w:t>but</w:t>
            </w:r>
            <w:proofErr w:type="gramEnd"/>
            <w:r>
              <w:rPr>
                <w:sz w:val="32"/>
                <w:szCs w:val="32"/>
              </w:rPr>
              <w:t xml:space="preserve"> when the fullness of the time came, God sent </w:t>
            </w:r>
          </w:p>
          <w:p w14:paraId="7F7733C7" w14:textId="77777777" w:rsidR="00E22188" w:rsidRDefault="00E22188">
            <w:pPr>
              <w:rPr>
                <w:sz w:val="32"/>
                <w:szCs w:val="32"/>
              </w:rPr>
            </w:pPr>
            <w:r>
              <w:rPr>
                <w:sz w:val="32"/>
                <w:szCs w:val="32"/>
              </w:rPr>
              <w:t xml:space="preserve">     forth His Son, born of a woman, born under the </w:t>
            </w:r>
          </w:p>
          <w:p w14:paraId="2DB7F164" w14:textId="77777777" w:rsidR="00E22188" w:rsidRDefault="00E22188">
            <w:pPr>
              <w:rPr>
                <w:sz w:val="32"/>
                <w:szCs w:val="32"/>
              </w:rPr>
            </w:pPr>
            <w:r>
              <w:rPr>
                <w:sz w:val="32"/>
                <w:szCs w:val="32"/>
              </w:rPr>
              <w:t xml:space="preserve">     Law, so that He might redeem those who </w:t>
            </w:r>
            <w:proofErr w:type="gramStart"/>
            <w:r>
              <w:rPr>
                <w:sz w:val="32"/>
                <w:szCs w:val="32"/>
              </w:rPr>
              <w:t>were</w:t>
            </w:r>
            <w:proofErr w:type="gramEnd"/>
            <w:r>
              <w:rPr>
                <w:sz w:val="32"/>
                <w:szCs w:val="32"/>
              </w:rPr>
              <w:t xml:space="preserve"> </w:t>
            </w:r>
          </w:p>
          <w:p w14:paraId="2B43D595" w14:textId="77777777" w:rsidR="00E22188" w:rsidRDefault="00E22188">
            <w:pPr>
              <w:rPr>
                <w:sz w:val="32"/>
                <w:szCs w:val="32"/>
              </w:rPr>
            </w:pPr>
            <w:r>
              <w:rPr>
                <w:sz w:val="32"/>
                <w:szCs w:val="32"/>
              </w:rPr>
              <w:t xml:space="preserve">     under the Law, that we might receive the </w:t>
            </w:r>
            <w:proofErr w:type="gramStart"/>
            <w:r>
              <w:rPr>
                <w:sz w:val="32"/>
                <w:szCs w:val="32"/>
              </w:rPr>
              <w:t>adoption</w:t>
            </w:r>
            <w:proofErr w:type="gramEnd"/>
            <w:r>
              <w:rPr>
                <w:sz w:val="32"/>
                <w:szCs w:val="32"/>
              </w:rPr>
              <w:t xml:space="preserve"> </w:t>
            </w:r>
          </w:p>
          <w:p w14:paraId="59F15AA1" w14:textId="77777777" w:rsidR="00E22188" w:rsidRDefault="00E22188">
            <w:pPr>
              <w:rPr>
                <w:sz w:val="32"/>
                <w:szCs w:val="32"/>
              </w:rPr>
            </w:pPr>
            <w:r>
              <w:rPr>
                <w:sz w:val="32"/>
                <w:szCs w:val="32"/>
              </w:rPr>
              <w:t xml:space="preserve">     as sons.”</w:t>
            </w:r>
          </w:p>
          <w:p w14:paraId="4BDF0A98" w14:textId="77777777" w:rsidR="00E22188" w:rsidRDefault="00E22188">
            <w:pPr>
              <w:rPr>
                <w:sz w:val="32"/>
                <w:szCs w:val="32"/>
              </w:rPr>
            </w:pPr>
          </w:p>
          <w:p w14:paraId="19851EA1" w14:textId="77777777" w:rsidR="00E22188" w:rsidRDefault="00E22188">
            <w:pPr>
              <w:rPr>
                <w:sz w:val="32"/>
                <w:szCs w:val="32"/>
              </w:rPr>
            </w:pPr>
            <w:r>
              <w:rPr>
                <w:sz w:val="32"/>
                <w:szCs w:val="32"/>
              </w:rPr>
              <w:t>-Chronos vs Kairos</w:t>
            </w:r>
          </w:p>
          <w:p w14:paraId="5EF43D9F" w14:textId="77777777" w:rsidR="00E22188" w:rsidRDefault="00E22188">
            <w:pPr>
              <w:rPr>
                <w:sz w:val="32"/>
                <w:szCs w:val="32"/>
              </w:rPr>
            </w:pPr>
            <w:r>
              <w:rPr>
                <w:sz w:val="32"/>
                <w:szCs w:val="32"/>
              </w:rPr>
              <w:t xml:space="preserve">     -Perfect season, epoch, era </w:t>
            </w:r>
          </w:p>
          <w:p w14:paraId="5664DEC8" w14:textId="77777777" w:rsidR="00E22188" w:rsidRDefault="00E22188">
            <w:pPr>
              <w:rPr>
                <w:sz w:val="32"/>
                <w:szCs w:val="32"/>
              </w:rPr>
            </w:pPr>
            <w:r>
              <w:rPr>
                <w:sz w:val="32"/>
                <w:szCs w:val="32"/>
              </w:rPr>
              <w:t xml:space="preserve">     -John 12:27 </w:t>
            </w:r>
          </w:p>
          <w:p w14:paraId="47260269" w14:textId="77777777" w:rsidR="00E22188" w:rsidRDefault="00E22188">
            <w:pPr>
              <w:rPr>
                <w:sz w:val="32"/>
                <w:szCs w:val="32"/>
              </w:rPr>
            </w:pPr>
            <w:r>
              <w:rPr>
                <w:sz w:val="32"/>
                <w:szCs w:val="32"/>
              </w:rPr>
              <w:t xml:space="preserve">     Jesus </w:t>
            </w:r>
            <w:proofErr w:type="spellStart"/>
            <w:r>
              <w:rPr>
                <w:sz w:val="32"/>
                <w:szCs w:val="32"/>
              </w:rPr>
              <w:t>fortelling</w:t>
            </w:r>
            <w:proofErr w:type="spellEnd"/>
            <w:r>
              <w:rPr>
                <w:sz w:val="32"/>
                <w:szCs w:val="32"/>
              </w:rPr>
              <w:t xml:space="preserve"> his death said, “Now my soul </w:t>
            </w:r>
            <w:proofErr w:type="gramStart"/>
            <w:r>
              <w:rPr>
                <w:sz w:val="32"/>
                <w:szCs w:val="32"/>
              </w:rPr>
              <w:t>has</w:t>
            </w:r>
            <w:proofErr w:type="gramEnd"/>
            <w:r>
              <w:rPr>
                <w:sz w:val="32"/>
                <w:szCs w:val="32"/>
              </w:rPr>
              <w:t xml:space="preserve"> </w:t>
            </w:r>
          </w:p>
          <w:p w14:paraId="217D457A" w14:textId="77777777" w:rsidR="00E22188" w:rsidRDefault="00E22188">
            <w:pPr>
              <w:rPr>
                <w:sz w:val="32"/>
                <w:szCs w:val="32"/>
              </w:rPr>
            </w:pPr>
            <w:r>
              <w:rPr>
                <w:sz w:val="32"/>
                <w:szCs w:val="32"/>
              </w:rPr>
              <w:t xml:space="preserve">     become troubled; and what shall I say, ‘Father </w:t>
            </w:r>
            <w:proofErr w:type="gramStart"/>
            <w:r>
              <w:rPr>
                <w:sz w:val="32"/>
                <w:szCs w:val="32"/>
              </w:rPr>
              <w:t>save</w:t>
            </w:r>
            <w:proofErr w:type="gramEnd"/>
            <w:r>
              <w:rPr>
                <w:sz w:val="32"/>
                <w:szCs w:val="32"/>
              </w:rPr>
              <w:t xml:space="preserve"> </w:t>
            </w:r>
          </w:p>
          <w:p w14:paraId="0CEDAE2B" w14:textId="77777777" w:rsidR="00E22188" w:rsidRDefault="00E22188">
            <w:pPr>
              <w:rPr>
                <w:sz w:val="32"/>
                <w:szCs w:val="32"/>
              </w:rPr>
            </w:pPr>
            <w:r>
              <w:rPr>
                <w:sz w:val="32"/>
                <w:szCs w:val="32"/>
              </w:rPr>
              <w:t xml:space="preserve">     Me from this hour? But for this </w:t>
            </w:r>
            <w:proofErr w:type="gramStart"/>
            <w:r>
              <w:rPr>
                <w:sz w:val="32"/>
                <w:szCs w:val="32"/>
              </w:rPr>
              <w:t>purpose</w:t>
            </w:r>
            <w:proofErr w:type="gramEnd"/>
            <w:r>
              <w:rPr>
                <w:sz w:val="32"/>
                <w:szCs w:val="32"/>
              </w:rPr>
              <w:t xml:space="preserve"> I came to </w:t>
            </w:r>
          </w:p>
          <w:p w14:paraId="2E4B4398" w14:textId="189FB4F6" w:rsidR="00E22188" w:rsidRPr="00C14099" w:rsidRDefault="00E22188">
            <w:pPr>
              <w:rPr>
                <w:sz w:val="32"/>
                <w:szCs w:val="32"/>
              </w:rPr>
            </w:pPr>
            <w:r>
              <w:rPr>
                <w:sz w:val="32"/>
                <w:szCs w:val="32"/>
              </w:rPr>
              <w:t xml:space="preserve">     this hour.”</w:t>
            </w:r>
          </w:p>
        </w:tc>
      </w:tr>
      <w:tr w:rsidR="00E22188" w:rsidRPr="0067188B" w14:paraId="41E6F2E7" w14:textId="77777777" w:rsidTr="0067188B">
        <w:trPr>
          <w:trHeight w:val="10790"/>
        </w:trPr>
        <w:tc>
          <w:tcPr>
            <w:tcW w:w="7195" w:type="dxa"/>
            <w:shd w:val="clear" w:color="auto" w:fill="auto"/>
          </w:tcPr>
          <w:p w14:paraId="08760099" w14:textId="77777777" w:rsidR="00E22188" w:rsidRDefault="00E22188">
            <w:pPr>
              <w:rPr>
                <w:sz w:val="72"/>
                <w:szCs w:val="72"/>
              </w:rPr>
            </w:pPr>
            <w:r>
              <w:rPr>
                <w:sz w:val="72"/>
                <w:szCs w:val="72"/>
              </w:rPr>
              <w:lastRenderedPageBreak/>
              <w:t>5</w:t>
            </w:r>
          </w:p>
          <w:p w14:paraId="652F2395" w14:textId="77777777" w:rsidR="00E22188" w:rsidRDefault="00651029">
            <w:pPr>
              <w:rPr>
                <w:sz w:val="32"/>
                <w:szCs w:val="32"/>
              </w:rPr>
            </w:pPr>
            <w:r>
              <w:rPr>
                <w:sz w:val="32"/>
                <w:szCs w:val="32"/>
              </w:rPr>
              <w:t xml:space="preserve">-Came to bring His promised Kingdom to Israel </w:t>
            </w:r>
          </w:p>
          <w:p w14:paraId="43CD0B73" w14:textId="77777777" w:rsidR="00651029" w:rsidRDefault="00651029">
            <w:pPr>
              <w:rPr>
                <w:sz w:val="32"/>
                <w:szCs w:val="32"/>
              </w:rPr>
            </w:pPr>
            <w:r>
              <w:rPr>
                <w:sz w:val="32"/>
                <w:szCs w:val="32"/>
              </w:rPr>
              <w:t xml:space="preserve">     -Traced all the way back to Genesis 12 </w:t>
            </w:r>
          </w:p>
          <w:p w14:paraId="4AED8E56" w14:textId="77777777" w:rsidR="00651029" w:rsidRDefault="00651029">
            <w:pPr>
              <w:rPr>
                <w:sz w:val="32"/>
                <w:szCs w:val="32"/>
              </w:rPr>
            </w:pPr>
            <w:r>
              <w:rPr>
                <w:sz w:val="32"/>
                <w:szCs w:val="32"/>
              </w:rPr>
              <w:t xml:space="preserve">     “At </w:t>
            </w:r>
            <w:proofErr w:type="gramStart"/>
            <w:r>
              <w:rPr>
                <w:sz w:val="32"/>
                <w:szCs w:val="32"/>
              </w:rPr>
              <w:t>hand”=</w:t>
            </w:r>
            <w:proofErr w:type="gramEnd"/>
            <w:r>
              <w:rPr>
                <w:sz w:val="32"/>
                <w:szCs w:val="32"/>
              </w:rPr>
              <w:t xml:space="preserve">imminent </w:t>
            </w:r>
          </w:p>
          <w:p w14:paraId="6E4AD8DE" w14:textId="77777777" w:rsidR="00651029" w:rsidRDefault="00651029">
            <w:pPr>
              <w:rPr>
                <w:sz w:val="32"/>
                <w:szCs w:val="32"/>
              </w:rPr>
            </w:pPr>
          </w:p>
          <w:p w14:paraId="04D39A90" w14:textId="77777777" w:rsidR="00651029" w:rsidRDefault="00651029">
            <w:pPr>
              <w:rPr>
                <w:sz w:val="32"/>
                <w:szCs w:val="32"/>
              </w:rPr>
            </w:pPr>
            <w:r>
              <w:rPr>
                <w:sz w:val="32"/>
                <w:szCs w:val="32"/>
              </w:rPr>
              <w:t>-As the king, Christ selects His kingdom representatives</w:t>
            </w:r>
          </w:p>
          <w:p w14:paraId="2023A935" w14:textId="77777777" w:rsidR="00651029" w:rsidRDefault="00651029">
            <w:pPr>
              <w:rPr>
                <w:sz w:val="32"/>
                <w:szCs w:val="32"/>
              </w:rPr>
            </w:pPr>
            <w:r>
              <w:rPr>
                <w:sz w:val="32"/>
                <w:szCs w:val="32"/>
              </w:rPr>
              <w:t xml:space="preserve">     -Read verse 18 “immediately they left their nets </w:t>
            </w:r>
          </w:p>
          <w:p w14:paraId="305B3B46" w14:textId="77777777" w:rsidR="00651029" w:rsidRDefault="00651029">
            <w:pPr>
              <w:rPr>
                <w:sz w:val="32"/>
                <w:szCs w:val="32"/>
              </w:rPr>
            </w:pPr>
            <w:r>
              <w:rPr>
                <w:sz w:val="32"/>
                <w:szCs w:val="32"/>
              </w:rPr>
              <w:t xml:space="preserve">     and followed Him. </w:t>
            </w:r>
          </w:p>
          <w:p w14:paraId="485BDB73" w14:textId="77777777" w:rsidR="00651029" w:rsidRDefault="00651029">
            <w:pPr>
              <w:rPr>
                <w:sz w:val="32"/>
                <w:szCs w:val="32"/>
              </w:rPr>
            </w:pPr>
            <w:r>
              <w:rPr>
                <w:sz w:val="32"/>
                <w:szCs w:val="32"/>
              </w:rPr>
              <w:t xml:space="preserve">     -Not an invitation but a command </w:t>
            </w:r>
          </w:p>
          <w:p w14:paraId="47136180" w14:textId="77777777" w:rsidR="00651029" w:rsidRDefault="00651029">
            <w:pPr>
              <w:rPr>
                <w:sz w:val="32"/>
                <w:szCs w:val="32"/>
              </w:rPr>
            </w:pPr>
            <w:r>
              <w:rPr>
                <w:sz w:val="32"/>
                <w:szCs w:val="32"/>
              </w:rPr>
              <w:t xml:space="preserve">     -They left everything </w:t>
            </w:r>
          </w:p>
          <w:p w14:paraId="074372B3" w14:textId="77777777" w:rsidR="00651029" w:rsidRDefault="00651029">
            <w:pPr>
              <w:rPr>
                <w:sz w:val="32"/>
                <w:szCs w:val="32"/>
              </w:rPr>
            </w:pPr>
            <w:r>
              <w:rPr>
                <w:sz w:val="32"/>
                <w:szCs w:val="32"/>
              </w:rPr>
              <w:t xml:space="preserve">          -James and John </w:t>
            </w:r>
            <w:proofErr w:type="spellStart"/>
            <w:r>
              <w:rPr>
                <w:sz w:val="32"/>
                <w:szCs w:val="32"/>
              </w:rPr>
              <w:t>in verse</w:t>
            </w:r>
            <w:proofErr w:type="spellEnd"/>
            <w:r>
              <w:rPr>
                <w:sz w:val="32"/>
                <w:szCs w:val="32"/>
              </w:rPr>
              <w:t xml:space="preserve"> 20 leaving father </w:t>
            </w:r>
          </w:p>
          <w:p w14:paraId="2F9A01B4" w14:textId="37694985" w:rsidR="00651029" w:rsidRDefault="00651029">
            <w:pPr>
              <w:rPr>
                <w:sz w:val="32"/>
                <w:szCs w:val="32"/>
              </w:rPr>
            </w:pPr>
            <w:r>
              <w:rPr>
                <w:sz w:val="32"/>
                <w:szCs w:val="32"/>
              </w:rPr>
              <w:t xml:space="preserve">          -Amazing authority</w:t>
            </w:r>
          </w:p>
          <w:p w14:paraId="65EE1A78" w14:textId="77777777" w:rsidR="00651029" w:rsidRDefault="00651029">
            <w:pPr>
              <w:rPr>
                <w:sz w:val="32"/>
                <w:szCs w:val="32"/>
              </w:rPr>
            </w:pPr>
          </w:p>
          <w:p w14:paraId="07F5A0CD" w14:textId="23A6BBAC" w:rsidR="00651029" w:rsidRDefault="00651029">
            <w:pPr>
              <w:rPr>
                <w:sz w:val="32"/>
                <w:szCs w:val="32"/>
              </w:rPr>
            </w:pPr>
            <w:r>
              <w:rPr>
                <w:sz w:val="32"/>
                <w:szCs w:val="32"/>
              </w:rPr>
              <w:t xml:space="preserve">     -How about you? Would you leave everything? </w:t>
            </w:r>
          </w:p>
          <w:p w14:paraId="4E54FAC6" w14:textId="2347C131" w:rsidR="00651029" w:rsidRDefault="00651029">
            <w:pPr>
              <w:rPr>
                <w:sz w:val="32"/>
                <w:szCs w:val="32"/>
              </w:rPr>
            </w:pPr>
            <w:r>
              <w:rPr>
                <w:sz w:val="32"/>
                <w:szCs w:val="32"/>
              </w:rPr>
              <w:t xml:space="preserve">          -Luke 9:62 </w:t>
            </w:r>
          </w:p>
          <w:p w14:paraId="262F0FE2" w14:textId="77777777" w:rsidR="00651029" w:rsidRDefault="00651029">
            <w:pPr>
              <w:rPr>
                <w:sz w:val="32"/>
                <w:szCs w:val="32"/>
              </w:rPr>
            </w:pPr>
            <w:r>
              <w:rPr>
                <w:sz w:val="32"/>
                <w:szCs w:val="32"/>
              </w:rPr>
              <w:t xml:space="preserve">          “Anyone who puts their hand to the plow and </w:t>
            </w:r>
          </w:p>
          <w:p w14:paraId="277A2D34" w14:textId="77777777" w:rsidR="00651029" w:rsidRDefault="00651029">
            <w:pPr>
              <w:rPr>
                <w:sz w:val="32"/>
                <w:szCs w:val="32"/>
              </w:rPr>
            </w:pPr>
            <w:r>
              <w:rPr>
                <w:sz w:val="32"/>
                <w:szCs w:val="32"/>
              </w:rPr>
              <w:t xml:space="preserve">          then looks back is not fit for the kingdom of </w:t>
            </w:r>
          </w:p>
          <w:p w14:paraId="760D11AC" w14:textId="319B05DF" w:rsidR="00651029" w:rsidRDefault="00651029">
            <w:pPr>
              <w:rPr>
                <w:sz w:val="32"/>
                <w:szCs w:val="32"/>
              </w:rPr>
            </w:pPr>
            <w:r>
              <w:rPr>
                <w:sz w:val="32"/>
                <w:szCs w:val="32"/>
              </w:rPr>
              <w:t xml:space="preserve">          God.” </w:t>
            </w:r>
          </w:p>
          <w:p w14:paraId="7700DA72" w14:textId="77777777" w:rsidR="00651029" w:rsidRDefault="00651029">
            <w:pPr>
              <w:rPr>
                <w:sz w:val="32"/>
                <w:szCs w:val="32"/>
              </w:rPr>
            </w:pPr>
          </w:p>
          <w:p w14:paraId="213DBC0C" w14:textId="6DDBEC1B" w:rsidR="00651029" w:rsidRDefault="00651029">
            <w:pPr>
              <w:rPr>
                <w:sz w:val="32"/>
                <w:szCs w:val="32"/>
              </w:rPr>
            </w:pPr>
            <w:r>
              <w:rPr>
                <w:sz w:val="32"/>
                <w:szCs w:val="32"/>
              </w:rPr>
              <w:t xml:space="preserve">          -Luke 14:26 </w:t>
            </w:r>
          </w:p>
          <w:p w14:paraId="2ECBB2F3" w14:textId="77777777" w:rsidR="00651029" w:rsidRDefault="00651029">
            <w:pPr>
              <w:rPr>
                <w:sz w:val="32"/>
                <w:szCs w:val="32"/>
              </w:rPr>
            </w:pPr>
            <w:r>
              <w:rPr>
                <w:sz w:val="32"/>
                <w:szCs w:val="32"/>
              </w:rPr>
              <w:t xml:space="preserve">          “If anyone comes to Me, and does not hate his </w:t>
            </w:r>
          </w:p>
          <w:p w14:paraId="56048AD4" w14:textId="77777777" w:rsidR="00651029" w:rsidRDefault="00651029">
            <w:pPr>
              <w:rPr>
                <w:sz w:val="32"/>
                <w:szCs w:val="32"/>
              </w:rPr>
            </w:pPr>
            <w:r>
              <w:rPr>
                <w:sz w:val="32"/>
                <w:szCs w:val="32"/>
              </w:rPr>
              <w:t xml:space="preserve">          own father and mother and wife and children </w:t>
            </w:r>
          </w:p>
          <w:p w14:paraId="0B5DBEC5" w14:textId="77777777" w:rsidR="00651029" w:rsidRDefault="00651029">
            <w:pPr>
              <w:rPr>
                <w:sz w:val="32"/>
                <w:szCs w:val="32"/>
              </w:rPr>
            </w:pPr>
            <w:r>
              <w:rPr>
                <w:sz w:val="32"/>
                <w:szCs w:val="32"/>
              </w:rPr>
              <w:t xml:space="preserve">          and brothers and sisters, yes, even his own life, </w:t>
            </w:r>
          </w:p>
          <w:p w14:paraId="27DE3038" w14:textId="16E8D7A4" w:rsidR="00651029" w:rsidRDefault="00651029">
            <w:pPr>
              <w:rPr>
                <w:sz w:val="32"/>
                <w:szCs w:val="32"/>
              </w:rPr>
            </w:pPr>
            <w:r>
              <w:rPr>
                <w:sz w:val="32"/>
                <w:szCs w:val="32"/>
              </w:rPr>
              <w:t xml:space="preserve">          he cannot be My disciple.” </w:t>
            </w:r>
          </w:p>
          <w:p w14:paraId="77CEE16F" w14:textId="77777777" w:rsidR="007C228D" w:rsidRDefault="007C228D">
            <w:pPr>
              <w:rPr>
                <w:sz w:val="32"/>
                <w:szCs w:val="32"/>
              </w:rPr>
            </w:pPr>
            <w:r>
              <w:rPr>
                <w:sz w:val="72"/>
                <w:szCs w:val="72"/>
              </w:rPr>
              <w:lastRenderedPageBreak/>
              <w:t>7</w:t>
            </w:r>
            <w:r w:rsidR="00651029">
              <w:rPr>
                <w:sz w:val="32"/>
                <w:szCs w:val="32"/>
              </w:rPr>
              <w:t xml:space="preserve">   </w:t>
            </w:r>
          </w:p>
          <w:p w14:paraId="72E3ABDD" w14:textId="77777777" w:rsidR="00651029" w:rsidRDefault="007C228D">
            <w:pPr>
              <w:rPr>
                <w:sz w:val="32"/>
                <w:szCs w:val="32"/>
                <w:u w:val="single"/>
              </w:rPr>
            </w:pPr>
            <w:r w:rsidRPr="007C228D">
              <w:rPr>
                <w:sz w:val="32"/>
                <w:szCs w:val="32"/>
                <w:u w:val="single"/>
              </w:rPr>
              <w:t xml:space="preserve">TRANS: We see the Son of God’s authority over Satan, we see His authority over men and their lives, we now see His authority </w:t>
            </w:r>
          </w:p>
          <w:p w14:paraId="32A53289" w14:textId="77777777" w:rsidR="000958B2" w:rsidRDefault="000958B2">
            <w:pPr>
              <w:rPr>
                <w:sz w:val="32"/>
                <w:szCs w:val="32"/>
                <w:u w:val="single"/>
              </w:rPr>
            </w:pPr>
          </w:p>
          <w:p w14:paraId="3C7F2015" w14:textId="77777777" w:rsidR="000958B2" w:rsidRDefault="000958B2">
            <w:pPr>
              <w:rPr>
                <w:sz w:val="32"/>
                <w:szCs w:val="32"/>
              </w:rPr>
            </w:pPr>
            <w:r>
              <w:rPr>
                <w:sz w:val="32"/>
                <w:szCs w:val="32"/>
              </w:rPr>
              <w:t xml:space="preserve">-Immediately Jesus goes into synagogue </w:t>
            </w:r>
          </w:p>
          <w:p w14:paraId="6888EDFF" w14:textId="77777777" w:rsidR="000958B2" w:rsidRDefault="000958B2">
            <w:pPr>
              <w:rPr>
                <w:sz w:val="32"/>
                <w:szCs w:val="32"/>
              </w:rPr>
            </w:pPr>
            <w:r>
              <w:rPr>
                <w:sz w:val="32"/>
                <w:szCs w:val="32"/>
              </w:rPr>
              <w:t xml:space="preserve">     -First “amazed” </w:t>
            </w:r>
          </w:p>
          <w:p w14:paraId="328B7FF6" w14:textId="77777777" w:rsidR="000958B2" w:rsidRDefault="000958B2">
            <w:pPr>
              <w:rPr>
                <w:sz w:val="32"/>
                <w:szCs w:val="32"/>
              </w:rPr>
            </w:pPr>
            <w:r>
              <w:rPr>
                <w:sz w:val="32"/>
                <w:szCs w:val="32"/>
              </w:rPr>
              <w:t xml:space="preserve">          -better translated “</w:t>
            </w:r>
            <w:proofErr w:type="gramStart"/>
            <w:r>
              <w:rPr>
                <w:sz w:val="32"/>
                <w:szCs w:val="32"/>
              </w:rPr>
              <w:t>astonished</w:t>
            </w:r>
            <w:proofErr w:type="gramEnd"/>
            <w:r>
              <w:rPr>
                <w:sz w:val="32"/>
                <w:szCs w:val="32"/>
              </w:rPr>
              <w:t xml:space="preserve">” </w:t>
            </w:r>
          </w:p>
          <w:p w14:paraId="71F235C1" w14:textId="77777777" w:rsidR="000958B2" w:rsidRDefault="000958B2">
            <w:pPr>
              <w:rPr>
                <w:sz w:val="32"/>
                <w:szCs w:val="32"/>
              </w:rPr>
            </w:pPr>
            <w:r>
              <w:rPr>
                <w:sz w:val="32"/>
                <w:szCs w:val="32"/>
              </w:rPr>
              <w:t xml:space="preserve">     -Why “amazed” </w:t>
            </w:r>
          </w:p>
          <w:p w14:paraId="12B6B279" w14:textId="77777777" w:rsidR="000958B2" w:rsidRDefault="000958B2">
            <w:pPr>
              <w:rPr>
                <w:sz w:val="32"/>
                <w:szCs w:val="32"/>
              </w:rPr>
            </w:pPr>
            <w:r>
              <w:rPr>
                <w:sz w:val="32"/>
                <w:szCs w:val="32"/>
              </w:rPr>
              <w:t xml:space="preserve">          -Teaching with “authority” not like Scribes</w:t>
            </w:r>
          </w:p>
          <w:p w14:paraId="685AA78C" w14:textId="77777777" w:rsidR="000958B2" w:rsidRDefault="000958B2">
            <w:pPr>
              <w:rPr>
                <w:sz w:val="32"/>
                <w:szCs w:val="32"/>
              </w:rPr>
            </w:pPr>
          </w:p>
          <w:p w14:paraId="483D680E" w14:textId="77777777" w:rsidR="0028286C" w:rsidRDefault="000958B2">
            <w:pPr>
              <w:rPr>
                <w:sz w:val="32"/>
                <w:szCs w:val="32"/>
              </w:rPr>
            </w:pPr>
            <w:r>
              <w:rPr>
                <w:sz w:val="32"/>
                <w:szCs w:val="32"/>
              </w:rPr>
              <w:t xml:space="preserve">-Jesus explained Scripture as self-authenticating and self-authoritative Word of God. </w:t>
            </w:r>
          </w:p>
          <w:p w14:paraId="58CF1994" w14:textId="77777777" w:rsidR="001D4BC1" w:rsidRDefault="001D4BC1">
            <w:pPr>
              <w:rPr>
                <w:sz w:val="32"/>
                <w:szCs w:val="32"/>
              </w:rPr>
            </w:pPr>
            <w:r>
              <w:rPr>
                <w:sz w:val="32"/>
                <w:szCs w:val="32"/>
              </w:rPr>
              <w:t xml:space="preserve">     -Incarnate Word explaining written Word of God!</w:t>
            </w:r>
          </w:p>
          <w:p w14:paraId="746110AA" w14:textId="77777777" w:rsidR="001D4BC1" w:rsidRDefault="001D4BC1">
            <w:pPr>
              <w:rPr>
                <w:sz w:val="32"/>
                <w:szCs w:val="32"/>
              </w:rPr>
            </w:pPr>
          </w:p>
          <w:p w14:paraId="7B7D0EAF" w14:textId="77777777" w:rsidR="001D4BC1" w:rsidRDefault="001D4BC1">
            <w:pPr>
              <w:rPr>
                <w:sz w:val="32"/>
                <w:szCs w:val="32"/>
              </w:rPr>
            </w:pPr>
            <w:r>
              <w:rPr>
                <w:sz w:val="32"/>
                <w:szCs w:val="32"/>
              </w:rPr>
              <w:t xml:space="preserve">Greatest preacher preaching the greatest sermons anyone has ever heard. </w:t>
            </w:r>
          </w:p>
          <w:p w14:paraId="0E7EC498" w14:textId="77777777" w:rsidR="001D4BC1" w:rsidRDefault="001D4BC1">
            <w:pPr>
              <w:rPr>
                <w:sz w:val="32"/>
                <w:szCs w:val="32"/>
              </w:rPr>
            </w:pPr>
            <w:r>
              <w:rPr>
                <w:sz w:val="32"/>
                <w:szCs w:val="32"/>
              </w:rPr>
              <w:t xml:space="preserve">     -Piercing, pure, nothing can be hidden</w:t>
            </w:r>
          </w:p>
          <w:p w14:paraId="70CCE40A" w14:textId="77777777" w:rsidR="001D4BC1" w:rsidRDefault="001D4BC1">
            <w:pPr>
              <w:rPr>
                <w:sz w:val="32"/>
                <w:szCs w:val="32"/>
              </w:rPr>
            </w:pPr>
          </w:p>
          <w:p w14:paraId="6183CA94" w14:textId="1AC5E0BD" w:rsidR="001D4BC1" w:rsidRPr="000958B2" w:rsidRDefault="001D4BC1">
            <w:pPr>
              <w:rPr>
                <w:sz w:val="32"/>
                <w:szCs w:val="32"/>
              </w:rPr>
            </w:pPr>
            <w:r>
              <w:rPr>
                <w:sz w:val="32"/>
                <w:szCs w:val="32"/>
              </w:rPr>
              <w:t xml:space="preserve">“For the word of God is living and active and sharper than any two-edged </w:t>
            </w:r>
            <w:proofErr w:type="gramStart"/>
            <w:r>
              <w:rPr>
                <w:sz w:val="32"/>
                <w:szCs w:val="32"/>
              </w:rPr>
              <w:t>sword, and</w:t>
            </w:r>
            <w:proofErr w:type="gramEnd"/>
            <w:r>
              <w:rPr>
                <w:sz w:val="32"/>
                <w:szCs w:val="32"/>
              </w:rPr>
              <w:t xml:space="preserve"> piercing as far as the division of soul and spirit, of both joints and marrow, and able to judge the thoughts and intentions of the heart. And there is no creature hidden from His sight, but all things are open and laid bare to the eyes of Him with whom we </w:t>
            </w:r>
            <w:proofErr w:type="gramStart"/>
            <w:r>
              <w:rPr>
                <w:sz w:val="32"/>
                <w:szCs w:val="32"/>
              </w:rPr>
              <w:t>have to</w:t>
            </w:r>
            <w:proofErr w:type="gramEnd"/>
            <w:r>
              <w:rPr>
                <w:sz w:val="32"/>
                <w:szCs w:val="32"/>
              </w:rPr>
              <w:t xml:space="preserve"> do.”</w:t>
            </w:r>
          </w:p>
        </w:tc>
        <w:tc>
          <w:tcPr>
            <w:tcW w:w="7195" w:type="dxa"/>
            <w:shd w:val="clear" w:color="auto" w:fill="auto"/>
          </w:tcPr>
          <w:p w14:paraId="4DA99982" w14:textId="77777777" w:rsidR="00E22188" w:rsidRDefault="00E22188">
            <w:pPr>
              <w:rPr>
                <w:sz w:val="72"/>
                <w:szCs w:val="72"/>
              </w:rPr>
            </w:pPr>
            <w:r>
              <w:rPr>
                <w:sz w:val="72"/>
                <w:szCs w:val="72"/>
              </w:rPr>
              <w:lastRenderedPageBreak/>
              <w:t>6</w:t>
            </w:r>
          </w:p>
          <w:p w14:paraId="2270E981" w14:textId="161D2980" w:rsidR="007C750A" w:rsidRDefault="007C750A">
            <w:pPr>
              <w:rPr>
                <w:sz w:val="32"/>
                <w:szCs w:val="32"/>
              </w:rPr>
            </w:pPr>
            <w:r>
              <w:rPr>
                <w:sz w:val="32"/>
                <w:szCs w:val="32"/>
              </w:rPr>
              <w:t xml:space="preserve">-For someone to claim what </w:t>
            </w:r>
            <w:proofErr w:type="gramStart"/>
            <w:r>
              <w:rPr>
                <w:sz w:val="32"/>
                <w:szCs w:val="32"/>
              </w:rPr>
              <w:t>Jesus</w:t>
            </w:r>
            <w:proofErr w:type="gramEnd"/>
            <w:r>
              <w:rPr>
                <w:sz w:val="32"/>
                <w:szCs w:val="32"/>
              </w:rPr>
              <w:t xml:space="preserve"> claim would only leave us with three options. Good teachers don’t make claims like that.  </w:t>
            </w:r>
          </w:p>
          <w:p w14:paraId="2D87E8C9" w14:textId="3BD56DBF" w:rsidR="007C750A" w:rsidRDefault="007C750A">
            <w:pPr>
              <w:rPr>
                <w:sz w:val="32"/>
                <w:szCs w:val="32"/>
              </w:rPr>
            </w:pPr>
            <w:r>
              <w:rPr>
                <w:sz w:val="32"/>
                <w:szCs w:val="32"/>
              </w:rPr>
              <w:t xml:space="preserve">“Patronizing nonsense that Jesus is a good moral </w:t>
            </w:r>
            <w:proofErr w:type="gramStart"/>
            <w:r>
              <w:rPr>
                <w:sz w:val="32"/>
                <w:szCs w:val="32"/>
              </w:rPr>
              <w:t>teacher</w:t>
            </w:r>
            <w:proofErr w:type="gramEnd"/>
            <w:r>
              <w:rPr>
                <w:sz w:val="32"/>
                <w:szCs w:val="32"/>
              </w:rPr>
              <w:t>”</w:t>
            </w:r>
          </w:p>
          <w:p w14:paraId="19F42B90" w14:textId="558E62FF" w:rsidR="007C750A" w:rsidRDefault="007C750A">
            <w:pPr>
              <w:rPr>
                <w:sz w:val="32"/>
                <w:szCs w:val="32"/>
              </w:rPr>
            </w:pPr>
            <w:r>
              <w:rPr>
                <w:sz w:val="32"/>
                <w:szCs w:val="32"/>
              </w:rPr>
              <w:t xml:space="preserve">     -Devil of hell </w:t>
            </w:r>
          </w:p>
          <w:p w14:paraId="7CD73D78" w14:textId="20567071" w:rsidR="007C750A" w:rsidRDefault="007C750A">
            <w:pPr>
              <w:rPr>
                <w:sz w:val="32"/>
                <w:szCs w:val="32"/>
              </w:rPr>
            </w:pPr>
            <w:r>
              <w:rPr>
                <w:sz w:val="32"/>
                <w:szCs w:val="32"/>
              </w:rPr>
              <w:t xml:space="preserve">     -lunatic </w:t>
            </w:r>
          </w:p>
          <w:p w14:paraId="237B48CE" w14:textId="00D84CA7" w:rsidR="007C750A" w:rsidRDefault="007C750A">
            <w:pPr>
              <w:rPr>
                <w:sz w:val="32"/>
                <w:szCs w:val="32"/>
              </w:rPr>
            </w:pPr>
            <w:r>
              <w:rPr>
                <w:sz w:val="32"/>
                <w:szCs w:val="32"/>
              </w:rPr>
              <w:t xml:space="preserve">     -Lord </w:t>
            </w:r>
          </w:p>
          <w:p w14:paraId="1DFC8A82" w14:textId="77777777" w:rsidR="007C750A" w:rsidRDefault="007C750A">
            <w:pPr>
              <w:rPr>
                <w:sz w:val="32"/>
                <w:szCs w:val="32"/>
              </w:rPr>
            </w:pPr>
          </w:p>
          <w:p w14:paraId="1DA291C6" w14:textId="77777777" w:rsidR="00651029" w:rsidRDefault="007C750A">
            <w:pPr>
              <w:rPr>
                <w:sz w:val="32"/>
                <w:szCs w:val="32"/>
              </w:rPr>
            </w:pPr>
            <w:proofErr w:type="gramStart"/>
            <w:r>
              <w:rPr>
                <w:sz w:val="32"/>
                <w:szCs w:val="32"/>
              </w:rPr>
              <w:t>Obviously</w:t>
            </w:r>
            <w:proofErr w:type="gramEnd"/>
            <w:r>
              <w:rPr>
                <w:sz w:val="32"/>
                <w:szCs w:val="32"/>
              </w:rPr>
              <w:t xml:space="preserve"> James and John didn’t hate father. </w:t>
            </w:r>
          </w:p>
          <w:p w14:paraId="7367F2AB" w14:textId="77777777" w:rsidR="007C750A" w:rsidRDefault="007C750A">
            <w:pPr>
              <w:rPr>
                <w:sz w:val="32"/>
                <w:szCs w:val="32"/>
              </w:rPr>
            </w:pPr>
            <w:r>
              <w:rPr>
                <w:sz w:val="32"/>
                <w:szCs w:val="32"/>
              </w:rPr>
              <w:t xml:space="preserve">    -But Jesus must be pre-eminent in your life. Your </w:t>
            </w:r>
          </w:p>
          <w:p w14:paraId="4CB6E9FE" w14:textId="77777777" w:rsidR="007C750A" w:rsidRDefault="007C750A">
            <w:pPr>
              <w:rPr>
                <w:sz w:val="32"/>
                <w:szCs w:val="32"/>
              </w:rPr>
            </w:pPr>
            <w:r>
              <w:rPr>
                <w:sz w:val="32"/>
                <w:szCs w:val="32"/>
              </w:rPr>
              <w:t xml:space="preserve">     love and devotion to Jesus must have no </w:t>
            </w:r>
          </w:p>
          <w:p w14:paraId="40496A65" w14:textId="62F61668" w:rsidR="007C750A" w:rsidRDefault="007C750A">
            <w:pPr>
              <w:rPr>
                <w:sz w:val="32"/>
                <w:szCs w:val="32"/>
              </w:rPr>
            </w:pPr>
            <w:r>
              <w:rPr>
                <w:sz w:val="32"/>
                <w:szCs w:val="32"/>
              </w:rPr>
              <w:t xml:space="preserve">     competition, no rivalry</w:t>
            </w:r>
          </w:p>
          <w:p w14:paraId="6AEB21EE" w14:textId="77777777" w:rsidR="007C228D" w:rsidRDefault="007C228D">
            <w:pPr>
              <w:rPr>
                <w:sz w:val="32"/>
                <w:szCs w:val="32"/>
              </w:rPr>
            </w:pPr>
          </w:p>
          <w:p w14:paraId="5B1E9821" w14:textId="6978CFFF" w:rsidR="007C228D" w:rsidRDefault="007C228D">
            <w:pPr>
              <w:rPr>
                <w:sz w:val="32"/>
                <w:szCs w:val="32"/>
              </w:rPr>
            </w:pPr>
            <w:r>
              <w:rPr>
                <w:sz w:val="32"/>
                <w:szCs w:val="32"/>
              </w:rPr>
              <w:t xml:space="preserve">-Because God created you, He has every right to claim ownership over your lives and to dictate how you are to live. You don’t get to decide how you run your life. Only God can and does. </w:t>
            </w:r>
          </w:p>
          <w:p w14:paraId="6F5C8806" w14:textId="77777777" w:rsidR="007C228D" w:rsidRDefault="007C228D">
            <w:pPr>
              <w:rPr>
                <w:sz w:val="32"/>
                <w:szCs w:val="32"/>
              </w:rPr>
            </w:pPr>
          </w:p>
          <w:p w14:paraId="74348231" w14:textId="0EEF24CC" w:rsidR="007C228D" w:rsidRDefault="007C228D">
            <w:pPr>
              <w:rPr>
                <w:sz w:val="32"/>
                <w:szCs w:val="32"/>
              </w:rPr>
            </w:pPr>
            <w:r>
              <w:rPr>
                <w:sz w:val="32"/>
                <w:szCs w:val="32"/>
              </w:rPr>
              <w:t xml:space="preserve">-2 Corinthians 5:14 </w:t>
            </w:r>
          </w:p>
          <w:p w14:paraId="0C50800F" w14:textId="226D692F" w:rsidR="007C228D" w:rsidRDefault="007C228D">
            <w:pPr>
              <w:rPr>
                <w:sz w:val="32"/>
                <w:szCs w:val="32"/>
              </w:rPr>
            </w:pPr>
            <w:r>
              <w:rPr>
                <w:sz w:val="32"/>
                <w:szCs w:val="32"/>
              </w:rPr>
              <w:t xml:space="preserve">“For the love of Christ controls us, having concluded this, that one died for all, therefore all died; and He died for all, so that they who live might no longer live for themselves, but for Him who died and rose again on their behalf.” </w:t>
            </w:r>
          </w:p>
          <w:p w14:paraId="7BC697A2" w14:textId="344B7738" w:rsidR="007C750A" w:rsidRDefault="001D4BC1">
            <w:pPr>
              <w:rPr>
                <w:sz w:val="72"/>
                <w:szCs w:val="72"/>
              </w:rPr>
            </w:pPr>
            <w:r>
              <w:rPr>
                <w:sz w:val="72"/>
                <w:szCs w:val="72"/>
              </w:rPr>
              <w:lastRenderedPageBreak/>
              <w:t>8</w:t>
            </w:r>
          </w:p>
          <w:p w14:paraId="2942E46D" w14:textId="2CBB8DF2" w:rsidR="001D4BC1" w:rsidRDefault="0019618D">
            <w:pPr>
              <w:rPr>
                <w:sz w:val="32"/>
                <w:szCs w:val="32"/>
              </w:rPr>
            </w:pPr>
            <w:r>
              <w:rPr>
                <w:sz w:val="32"/>
                <w:szCs w:val="32"/>
              </w:rPr>
              <w:t xml:space="preserve">-And </w:t>
            </w:r>
            <w:proofErr w:type="gramStart"/>
            <w:r>
              <w:rPr>
                <w:sz w:val="32"/>
                <w:szCs w:val="32"/>
              </w:rPr>
              <w:t>oh</w:t>
            </w:r>
            <w:proofErr w:type="gramEnd"/>
            <w:r>
              <w:rPr>
                <w:sz w:val="32"/>
                <w:szCs w:val="32"/>
              </w:rPr>
              <w:t xml:space="preserve"> did it pierce and expose the demon hiding in the synagogue </w:t>
            </w:r>
          </w:p>
          <w:p w14:paraId="0BD00826" w14:textId="7F02242D" w:rsidR="0019618D" w:rsidRDefault="0019618D">
            <w:pPr>
              <w:rPr>
                <w:sz w:val="32"/>
                <w:szCs w:val="32"/>
              </w:rPr>
            </w:pPr>
            <w:r>
              <w:rPr>
                <w:sz w:val="32"/>
                <w:szCs w:val="32"/>
              </w:rPr>
              <w:t xml:space="preserve">     -masquerading under false religion </w:t>
            </w:r>
          </w:p>
          <w:p w14:paraId="13D78D55" w14:textId="61234277" w:rsidR="0019618D" w:rsidRDefault="0019618D">
            <w:pPr>
              <w:rPr>
                <w:sz w:val="32"/>
                <w:szCs w:val="32"/>
              </w:rPr>
            </w:pPr>
            <w:r>
              <w:rPr>
                <w:sz w:val="32"/>
                <w:szCs w:val="32"/>
              </w:rPr>
              <w:t xml:space="preserve">     -Shrieked in rage and horror and terror </w:t>
            </w:r>
          </w:p>
          <w:p w14:paraId="111BA0BC" w14:textId="4EF4DE6E" w:rsidR="0019618D" w:rsidRDefault="0019618D">
            <w:pPr>
              <w:rPr>
                <w:sz w:val="32"/>
                <w:szCs w:val="32"/>
              </w:rPr>
            </w:pPr>
            <w:r>
              <w:rPr>
                <w:sz w:val="32"/>
                <w:szCs w:val="32"/>
              </w:rPr>
              <w:t xml:space="preserve">     -only a matter of time </w:t>
            </w:r>
          </w:p>
          <w:p w14:paraId="6E473EE9" w14:textId="5722E043" w:rsidR="0019618D" w:rsidRDefault="0019618D">
            <w:pPr>
              <w:rPr>
                <w:sz w:val="32"/>
                <w:szCs w:val="32"/>
              </w:rPr>
            </w:pPr>
            <w:r>
              <w:rPr>
                <w:sz w:val="32"/>
                <w:szCs w:val="32"/>
              </w:rPr>
              <w:t xml:space="preserve">     -demon possession always there (Gen. 6:1-2) but </w:t>
            </w:r>
          </w:p>
          <w:p w14:paraId="385490BD" w14:textId="387076F4" w:rsidR="0019618D" w:rsidRDefault="0019618D">
            <w:pPr>
              <w:rPr>
                <w:sz w:val="32"/>
                <w:szCs w:val="32"/>
              </w:rPr>
            </w:pPr>
            <w:r>
              <w:rPr>
                <w:sz w:val="32"/>
                <w:szCs w:val="32"/>
              </w:rPr>
              <w:t xml:space="preserve">     unprecedented in Jesus’ time</w:t>
            </w:r>
          </w:p>
          <w:p w14:paraId="237F990E" w14:textId="2D3DAD0D" w:rsidR="0019618D" w:rsidRDefault="0019618D">
            <w:pPr>
              <w:rPr>
                <w:sz w:val="32"/>
                <w:szCs w:val="32"/>
              </w:rPr>
            </w:pPr>
            <w:r>
              <w:rPr>
                <w:sz w:val="32"/>
                <w:szCs w:val="32"/>
              </w:rPr>
              <w:t xml:space="preserve">     -too holy, too pure, too righteous, too glorious…</w:t>
            </w:r>
          </w:p>
          <w:p w14:paraId="433DF37E" w14:textId="77777777" w:rsidR="0019618D" w:rsidRDefault="0019618D">
            <w:pPr>
              <w:rPr>
                <w:sz w:val="32"/>
                <w:szCs w:val="32"/>
              </w:rPr>
            </w:pPr>
          </w:p>
          <w:p w14:paraId="00F96CE4" w14:textId="20323738" w:rsidR="0019618D" w:rsidRDefault="0019618D">
            <w:pPr>
              <w:rPr>
                <w:sz w:val="32"/>
                <w:szCs w:val="32"/>
              </w:rPr>
            </w:pPr>
            <w:r>
              <w:rPr>
                <w:sz w:val="32"/>
                <w:szCs w:val="32"/>
              </w:rPr>
              <w:t>-Jesus casts it out with a word</w:t>
            </w:r>
          </w:p>
          <w:p w14:paraId="76A3CFD2" w14:textId="1736DCD1" w:rsidR="0019618D" w:rsidRDefault="0019618D">
            <w:pPr>
              <w:rPr>
                <w:sz w:val="32"/>
                <w:szCs w:val="32"/>
              </w:rPr>
            </w:pPr>
            <w:r>
              <w:rPr>
                <w:sz w:val="32"/>
                <w:szCs w:val="32"/>
              </w:rPr>
              <w:t xml:space="preserve">     -crowds “amazed” again </w:t>
            </w:r>
          </w:p>
          <w:p w14:paraId="62E37C3E" w14:textId="6C730FFC" w:rsidR="0019618D" w:rsidRDefault="0019618D">
            <w:pPr>
              <w:rPr>
                <w:sz w:val="32"/>
                <w:szCs w:val="32"/>
              </w:rPr>
            </w:pPr>
            <w:r>
              <w:rPr>
                <w:sz w:val="32"/>
                <w:szCs w:val="32"/>
              </w:rPr>
              <w:t xml:space="preserve">     </w:t>
            </w:r>
            <w:proofErr w:type="gramStart"/>
            <w:r>
              <w:rPr>
                <w:sz w:val="32"/>
                <w:szCs w:val="32"/>
              </w:rPr>
              <w:t>-“</w:t>
            </w:r>
            <w:proofErr w:type="gramEnd"/>
            <w:r>
              <w:rPr>
                <w:sz w:val="32"/>
                <w:szCs w:val="32"/>
              </w:rPr>
              <w:t xml:space="preserve">utterly astonished” </w:t>
            </w:r>
          </w:p>
          <w:p w14:paraId="4804DBAD" w14:textId="77777777" w:rsidR="0019618D" w:rsidRDefault="0019618D">
            <w:pPr>
              <w:rPr>
                <w:sz w:val="32"/>
                <w:szCs w:val="32"/>
              </w:rPr>
            </w:pPr>
            <w:r>
              <w:rPr>
                <w:sz w:val="32"/>
                <w:szCs w:val="32"/>
              </w:rPr>
              <w:t xml:space="preserve">     -different word than “amazed” only 3 times in NT </w:t>
            </w:r>
          </w:p>
          <w:p w14:paraId="1D9FB877" w14:textId="1BDD649A" w:rsidR="0019618D" w:rsidRDefault="0019618D">
            <w:pPr>
              <w:rPr>
                <w:sz w:val="32"/>
                <w:szCs w:val="32"/>
              </w:rPr>
            </w:pPr>
            <w:r>
              <w:rPr>
                <w:sz w:val="32"/>
                <w:szCs w:val="32"/>
              </w:rPr>
              <w:t xml:space="preserve">     and in Mark </w:t>
            </w:r>
          </w:p>
          <w:p w14:paraId="76076AE2" w14:textId="77777777" w:rsidR="0019618D" w:rsidRDefault="0019618D">
            <w:pPr>
              <w:rPr>
                <w:sz w:val="32"/>
                <w:szCs w:val="32"/>
              </w:rPr>
            </w:pPr>
          </w:p>
          <w:p w14:paraId="2B04E3A3" w14:textId="77777777" w:rsidR="0019618D" w:rsidRDefault="0019618D">
            <w:pPr>
              <w:rPr>
                <w:sz w:val="32"/>
                <w:szCs w:val="32"/>
              </w:rPr>
            </w:pPr>
          </w:p>
          <w:p w14:paraId="307C07EA" w14:textId="77777777" w:rsidR="0019618D" w:rsidRDefault="0019618D">
            <w:pPr>
              <w:rPr>
                <w:sz w:val="32"/>
                <w:szCs w:val="32"/>
              </w:rPr>
            </w:pPr>
          </w:p>
          <w:p w14:paraId="6F434C86" w14:textId="77777777" w:rsidR="0019618D" w:rsidRDefault="0019618D">
            <w:pPr>
              <w:rPr>
                <w:sz w:val="32"/>
                <w:szCs w:val="32"/>
              </w:rPr>
            </w:pPr>
          </w:p>
          <w:p w14:paraId="0CCD3691" w14:textId="77777777" w:rsidR="0019618D" w:rsidRPr="001D4BC1" w:rsidRDefault="0019618D">
            <w:pPr>
              <w:rPr>
                <w:sz w:val="32"/>
                <w:szCs w:val="32"/>
              </w:rPr>
            </w:pPr>
          </w:p>
          <w:p w14:paraId="6029245F" w14:textId="77777777" w:rsidR="007C228D" w:rsidRDefault="007C228D">
            <w:pPr>
              <w:rPr>
                <w:sz w:val="32"/>
                <w:szCs w:val="32"/>
              </w:rPr>
            </w:pPr>
          </w:p>
          <w:p w14:paraId="604925AD" w14:textId="77777777" w:rsidR="007C750A" w:rsidRDefault="007C750A">
            <w:pPr>
              <w:rPr>
                <w:sz w:val="32"/>
                <w:szCs w:val="32"/>
              </w:rPr>
            </w:pPr>
          </w:p>
          <w:p w14:paraId="17FF8D93" w14:textId="662D4C44" w:rsidR="007C750A" w:rsidRPr="00651029" w:rsidRDefault="007C750A">
            <w:pPr>
              <w:rPr>
                <w:sz w:val="32"/>
                <w:szCs w:val="32"/>
              </w:rPr>
            </w:pPr>
          </w:p>
        </w:tc>
      </w:tr>
      <w:tr w:rsidR="0019618D" w:rsidRPr="0067188B" w14:paraId="78917ACE" w14:textId="77777777" w:rsidTr="0067188B">
        <w:trPr>
          <w:trHeight w:val="10790"/>
        </w:trPr>
        <w:tc>
          <w:tcPr>
            <w:tcW w:w="7195" w:type="dxa"/>
            <w:shd w:val="clear" w:color="auto" w:fill="auto"/>
          </w:tcPr>
          <w:p w14:paraId="49E8A8D2" w14:textId="77777777" w:rsidR="0019618D" w:rsidRDefault="0019618D">
            <w:pPr>
              <w:rPr>
                <w:sz w:val="72"/>
                <w:szCs w:val="72"/>
              </w:rPr>
            </w:pPr>
            <w:r>
              <w:rPr>
                <w:sz w:val="72"/>
                <w:szCs w:val="72"/>
              </w:rPr>
              <w:lastRenderedPageBreak/>
              <w:t>9</w:t>
            </w:r>
          </w:p>
          <w:p w14:paraId="7DA14C0A" w14:textId="77777777" w:rsidR="0019618D" w:rsidRDefault="0019618D" w:rsidP="0019618D">
            <w:pPr>
              <w:rPr>
                <w:sz w:val="32"/>
                <w:szCs w:val="32"/>
              </w:rPr>
            </w:pPr>
            <w:r>
              <w:rPr>
                <w:sz w:val="32"/>
                <w:szCs w:val="32"/>
              </w:rPr>
              <w:t xml:space="preserve">-Undeniable proof of Jesus’ origin and identity as Son of God </w:t>
            </w:r>
          </w:p>
          <w:p w14:paraId="2FEF0DFA" w14:textId="77777777" w:rsidR="0019618D" w:rsidRDefault="0019618D" w:rsidP="0019618D">
            <w:pPr>
              <w:rPr>
                <w:sz w:val="32"/>
                <w:szCs w:val="32"/>
              </w:rPr>
            </w:pPr>
            <w:r>
              <w:rPr>
                <w:sz w:val="32"/>
                <w:szCs w:val="32"/>
              </w:rPr>
              <w:t xml:space="preserve">    -Yet crowds failed to believe. </w:t>
            </w:r>
          </w:p>
          <w:p w14:paraId="00F7EA7E" w14:textId="77777777" w:rsidR="0019618D" w:rsidRDefault="0019618D" w:rsidP="0019618D">
            <w:pPr>
              <w:rPr>
                <w:sz w:val="32"/>
                <w:szCs w:val="32"/>
              </w:rPr>
            </w:pPr>
            <w:r>
              <w:rPr>
                <w:sz w:val="32"/>
                <w:szCs w:val="32"/>
              </w:rPr>
              <w:t xml:space="preserve">    -They were literally struck out of </w:t>
            </w:r>
            <w:proofErr w:type="gramStart"/>
            <w:r>
              <w:rPr>
                <w:sz w:val="32"/>
                <w:szCs w:val="32"/>
              </w:rPr>
              <w:t>one’s self</w:t>
            </w:r>
            <w:proofErr w:type="gramEnd"/>
          </w:p>
          <w:p w14:paraId="41EB9FDE" w14:textId="77777777" w:rsidR="0019618D" w:rsidRDefault="0019618D" w:rsidP="0019618D">
            <w:pPr>
              <w:rPr>
                <w:sz w:val="32"/>
                <w:szCs w:val="32"/>
              </w:rPr>
            </w:pPr>
            <w:r>
              <w:rPr>
                <w:sz w:val="32"/>
                <w:szCs w:val="32"/>
              </w:rPr>
              <w:t xml:space="preserve">    -Irony: demons can’t believe but knew who Jesus </w:t>
            </w:r>
          </w:p>
          <w:p w14:paraId="0760D50E" w14:textId="77777777" w:rsidR="0019618D" w:rsidRDefault="0019618D" w:rsidP="0019618D">
            <w:pPr>
              <w:rPr>
                <w:sz w:val="32"/>
                <w:szCs w:val="32"/>
              </w:rPr>
            </w:pPr>
            <w:r>
              <w:rPr>
                <w:sz w:val="32"/>
                <w:szCs w:val="32"/>
              </w:rPr>
              <w:t xml:space="preserve">     was. </w:t>
            </w:r>
          </w:p>
          <w:p w14:paraId="28DA2B04" w14:textId="77777777" w:rsidR="0019618D" w:rsidRDefault="0019618D" w:rsidP="0019618D">
            <w:pPr>
              <w:rPr>
                <w:sz w:val="32"/>
                <w:szCs w:val="32"/>
              </w:rPr>
            </w:pPr>
            <w:r>
              <w:rPr>
                <w:sz w:val="32"/>
                <w:szCs w:val="32"/>
              </w:rPr>
              <w:t xml:space="preserve">     Crowds didn’t believe because they didn’t </w:t>
            </w:r>
            <w:proofErr w:type="gramStart"/>
            <w:r>
              <w:rPr>
                <w:sz w:val="32"/>
                <w:szCs w:val="32"/>
              </w:rPr>
              <w:t>know</w:t>
            </w:r>
            <w:proofErr w:type="gramEnd"/>
            <w:r>
              <w:rPr>
                <w:sz w:val="32"/>
                <w:szCs w:val="32"/>
              </w:rPr>
              <w:t xml:space="preserve"> </w:t>
            </w:r>
          </w:p>
          <w:p w14:paraId="54B10361" w14:textId="77777777" w:rsidR="0019618D" w:rsidRDefault="0019618D" w:rsidP="0019618D">
            <w:pPr>
              <w:rPr>
                <w:sz w:val="32"/>
                <w:szCs w:val="32"/>
              </w:rPr>
            </w:pPr>
            <w:r>
              <w:rPr>
                <w:sz w:val="32"/>
                <w:szCs w:val="32"/>
              </w:rPr>
              <w:t xml:space="preserve">     who Jesus was.  </w:t>
            </w:r>
          </w:p>
          <w:p w14:paraId="7395F884" w14:textId="77777777" w:rsidR="0019618D" w:rsidRDefault="0019618D" w:rsidP="0019618D">
            <w:pPr>
              <w:rPr>
                <w:sz w:val="32"/>
                <w:szCs w:val="32"/>
              </w:rPr>
            </w:pPr>
          </w:p>
          <w:p w14:paraId="53190092" w14:textId="54FDA5F2" w:rsidR="0019618D" w:rsidRDefault="0019618D" w:rsidP="0019618D">
            <w:pPr>
              <w:rPr>
                <w:sz w:val="32"/>
                <w:szCs w:val="32"/>
              </w:rPr>
            </w:pPr>
            <w:proofErr w:type="gramStart"/>
            <w:r>
              <w:rPr>
                <w:sz w:val="32"/>
                <w:szCs w:val="32"/>
              </w:rPr>
              <w:t>Unfortunately</w:t>
            </w:r>
            <w:proofErr w:type="gramEnd"/>
            <w:r>
              <w:rPr>
                <w:sz w:val="32"/>
                <w:szCs w:val="32"/>
              </w:rPr>
              <w:t xml:space="preserve"> most people do not believe in Jesus </w:t>
            </w:r>
          </w:p>
          <w:p w14:paraId="62ADCC99" w14:textId="62C35948" w:rsidR="0019618D" w:rsidRDefault="0019618D" w:rsidP="0019618D">
            <w:pPr>
              <w:rPr>
                <w:sz w:val="32"/>
                <w:szCs w:val="32"/>
              </w:rPr>
            </w:pPr>
            <w:r>
              <w:rPr>
                <w:sz w:val="32"/>
                <w:szCs w:val="32"/>
              </w:rPr>
              <w:t xml:space="preserve">     -Admire, respect, or even are astonished </w:t>
            </w:r>
          </w:p>
          <w:p w14:paraId="2113D4AC" w14:textId="135742BD" w:rsidR="0019618D" w:rsidRDefault="0019618D" w:rsidP="0019618D">
            <w:pPr>
              <w:rPr>
                <w:sz w:val="32"/>
                <w:szCs w:val="32"/>
              </w:rPr>
            </w:pPr>
            <w:r>
              <w:rPr>
                <w:sz w:val="32"/>
                <w:szCs w:val="32"/>
              </w:rPr>
              <w:t xml:space="preserve">    </w:t>
            </w:r>
          </w:p>
          <w:p w14:paraId="67B8804B" w14:textId="1B0E424E" w:rsidR="0019618D" w:rsidRDefault="0019618D" w:rsidP="0019618D">
            <w:pPr>
              <w:rPr>
                <w:sz w:val="32"/>
                <w:szCs w:val="32"/>
              </w:rPr>
            </w:pPr>
            <w:r>
              <w:rPr>
                <w:sz w:val="32"/>
                <w:szCs w:val="32"/>
              </w:rPr>
              <w:t xml:space="preserve">Unbeliever: You might be in category of the unbelieving crowd, maybe even amazed and astonished at this miracle worker </w:t>
            </w:r>
          </w:p>
          <w:p w14:paraId="59E470AB" w14:textId="6E367A03" w:rsidR="0019618D" w:rsidRDefault="0019618D" w:rsidP="0019618D">
            <w:pPr>
              <w:rPr>
                <w:sz w:val="32"/>
                <w:szCs w:val="32"/>
              </w:rPr>
            </w:pPr>
            <w:r>
              <w:rPr>
                <w:sz w:val="32"/>
                <w:szCs w:val="32"/>
              </w:rPr>
              <w:t xml:space="preserve">-Not enough to be amazed or astonished. You must believe in Him as Lord and Savior </w:t>
            </w:r>
          </w:p>
          <w:p w14:paraId="20BC1B21" w14:textId="0A5A97A8" w:rsidR="0019618D" w:rsidRDefault="0019618D" w:rsidP="0019618D">
            <w:pPr>
              <w:rPr>
                <w:sz w:val="32"/>
                <w:szCs w:val="32"/>
              </w:rPr>
            </w:pPr>
            <w:r>
              <w:rPr>
                <w:sz w:val="32"/>
                <w:szCs w:val="32"/>
              </w:rPr>
              <w:t xml:space="preserve">-Repent and believe in the gospel. </w:t>
            </w:r>
          </w:p>
          <w:p w14:paraId="0814AD3D" w14:textId="77777777" w:rsidR="00675D39" w:rsidRDefault="0019618D" w:rsidP="0019618D">
            <w:pPr>
              <w:rPr>
                <w:sz w:val="32"/>
                <w:szCs w:val="32"/>
              </w:rPr>
            </w:pPr>
            <w:r>
              <w:rPr>
                <w:sz w:val="32"/>
                <w:szCs w:val="32"/>
              </w:rPr>
              <w:t xml:space="preserve">     -Not an invitation but a command to obey Him as </w:t>
            </w:r>
          </w:p>
          <w:p w14:paraId="41BE6769" w14:textId="24863134" w:rsidR="0019618D" w:rsidRDefault="00675D39" w:rsidP="0019618D">
            <w:pPr>
              <w:rPr>
                <w:sz w:val="32"/>
                <w:szCs w:val="32"/>
              </w:rPr>
            </w:pPr>
            <w:r>
              <w:rPr>
                <w:sz w:val="32"/>
                <w:szCs w:val="32"/>
              </w:rPr>
              <w:t xml:space="preserve">     </w:t>
            </w:r>
            <w:r w:rsidR="0019618D">
              <w:rPr>
                <w:sz w:val="32"/>
                <w:szCs w:val="32"/>
              </w:rPr>
              <w:t xml:space="preserve">King </w:t>
            </w:r>
          </w:p>
          <w:p w14:paraId="4BE999E3" w14:textId="77777777" w:rsidR="00675D39" w:rsidRDefault="00675D39" w:rsidP="0019618D">
            <w:pPr>
              <w:rPr>
                <w:sz w:val="32"/>
                <w:szCs w:val="32"/>
              </w:rPr>
            </w:pPr>
          </w:p>
          <w:p w14:paraId="28DB78B7" w14:textId="6C1991B1" w:rsidR="00675D39" w:rsidRDefault="00675D39" w:rsidP="0019618D">
            <w:pPr>
              <w:rPr>
                <w:sz w:val="32"/>
                <w:szCs w:val="32"/>
              </w:rPr>
            </w:pPr>
            <w:r>
              <w:rPr>
                <w:sz w:val="32"/>
                <w:szCs w:val="32"/>
              </w:rPr>
              <w:t xml:space="preserve">The King is coming again to establish His kingdom and judge the earth. </w:t>
            </w:r>
          </w:p>
          <w:p w14:paraId="449C97C0" w14:textId="70F3B004" w:rsidR="00675D39" w:rsidRDefault="00675D39" w:rsidP="0019618D">
            <w:pPr>
              <w:rPr>
                <w:sz w:val="32"/>
                <w:szCs w:val="32"/>
              </w:rPr>
            </w:pPr>
            <w:r>
              <w:rPr>
                <w:sz w:val="32"/>
                <w:szCs w:val="32"/>
              </w:rPr>
              <w:t xml:space="preserve">    -kingdom of darkness into lake of fire. </w:t>
            </w:r>
          </w:p>
          <w:p w14:paraId="146D639E" w14:textId="77777777" w:rsidR="00675D39" w:rsidRDefault="00675D39" w:rsidP="0019618D">
            <w:pPr>
              <w:rPr>
                <w:sz w:val="32"/>
                <w:szCs w:val="32"/>
              </w:rPr>
            </w:pPr>
          </w:p>
          <w:p w14:paraId="6440883A" w14:textId="1769331A" w:rsidR="0019618D" w:rsidRDefault="0019618D">
            <w:pPr>
              <w:rPr>
                <w:sz w:val="72"/>
                <w:szCs w:val="72"/>
              </w:rPr>
            </w:pPr>
          </w:p>
        </w:tc>
        <w:tc>
          <w:tcPr>
            <w:tcW w:w="7195" w:type="dxa"/>
            <w:shd w:val="clear" w:color="auto" w:fill="auto"/>
          </w:tcPr>
          <w:p w14:paraId="58B08AC7" w14:textId="77777777" w:rsidR="0019618D" w:rsidRDefault="0019618D">
            <w:pPr>
              <w:rPr>
                <w:sz w:val="72"/>
                <w:szCs w:val="72"/>
              </w:rPr>
            </w:pPr>
            <w:r>
              <w:rPr>
                <w:sz w:val="72"/>
                <w:szCs w:val="72"/>
              </w:rPr>
              <w:lastRenderedPageBreak/>
              <w:t>10</w:t>
            </w:r>
          </w:p>
          <w:p w14:paraId="403C643E" w14:textId="54070DA5" w:rsidR="00675D39" w:rsidRDefault="009561CB">
            <w:pPr>
              <w:rPr>
                <w:sz w:val="32"/>
                <w:szCs w:val="32"/>
              </w:rPr>
            </w:pPr>
            <w:r>
              <w:rPr>
                <w:sz w:val="32"/>
                <w:szCs w:val="32"/>
              </w:rPr>
              <w:t xml:space="preserve">God may smite you into a beast like he did to king Nebuchadnezzar. God is a holy and just God and He </w:t>
            </w:r>
            <w:proofErr w:type="gramStart"/>
            <w:r>
              <w:rPr>
                <w:sz w:val="32"/>
                <w:szCs w:val="32"/>
              </w:rPr>
              <w:t>has to</w:t>
            </w:r>
            <w:proofErr w:type="gramEnd"/>
            <w:r>
              <w:rPr>
                <w:sz w:val="32"/>
                <w:szCs w:val="32"/>
              </w:rPr>
              <w:t xml:space="preserve"> punish sin. </w:t>
            </w:r>
          </w:p>
          <w:p w14:paraId="5D328472" w14:textId="77777777" w:rsidR="009561CB" w:rsidRDefault="009561CB">
            <w:pPr>
              <w:rPr>
                <w:sz w:val="32"/>
                <w:szCs w:val="32"/>
              </w:rPr>
            </w:pPr>
            <w:r>
              <w:rPr>
                <w:sz w:val="32"/>
                <w:szCs w:val="32"/>
              </w:rPr>
              <w:t xml:space="preserve">     -But this judge is also a compassionate Savior. </w:t>
            </w:r>
          </w:p>
          <w:p w14:paraId="0238F1F5" w14:textId="77777777" w:rsidR="009561CB" w:rsidRDefault="009561CB">
            <w:pPr>
              <w:rPr>
                <w:sz w:val="32"/>
                <w:szCs w:val="32"/>
              </w:rPr>
            </w:pPr>
            <w:r>
              <w:rPr>
                <w:sz w:val="32"/>
                <w:szCs w:val="32"/>
              </w:rPr>
              <w:t xml:space="preserve">     -He will save you from your sins, he will transfer </w:t>
            </w:r>
          </w:p>
          <w:p w14:paraId="6B9BF894" w14:textId="77777777" w:rsidR="009561CB" w:rsidRDefault="009561CB">
            <w:pPr>
              <w:rPr>
                <w:sz w:val="32"/>
                <w:szCs w:val="32"/>
              </w:rPr>
            </w:pPr>
            <w:r>
              <w:rPr>
                <w:sz w:val="32"/>
                <w:szCs w:val="32"/>
              </w:rPr>
              <w:t xml:space="preserve">     you from the kingdom of darkness into the </w:t>
            </w:r>
          </w:p>
          <w:p w14:paraId="39FE7FA0" w14:textId="77777777" w:rsidR="009561CB" w:rsidRDefault="009561CB">
            <w:pPr>
              <w:rPr>
                <w:sz w:val="32"/>
                <w:szCs w:val="32"/>
              </w:rPr>
            </w:pPr>
            <w:r>
              <w:rPr>
                <w:sz w:val="32"/>
                <w:szCs w:val="32"/>
              </w:rPr>
              <w:t xml:space="preserve">     kingdom of life if you will acknowledge His Son </w:t>
            </w:r>
          </w:p>
          <w:p w14:paraId="3453ECE8" w14:textId="6060E630" w:rsidR="009561CB" w:rsidRDefault="009561CB">
            <w:pPr>
              <w:rPr>
                <w:sz w:val="32"/>
                <w:szCs w:val="32"/>
              </w:rPr>
            </w:pPr>
            <w:r>
              <w:rPr>
                <w:sz w:val="32"/>
                <w:szCs w:val="32"/>
              </w:rPr>
              <w:t xml:space="preserve">     Jesus Christ, the rightful heir to the cosmos. </w:t>
            </w:r>
          </w:p>
          <w:p w14:paraId="3E17459B" w14:textId="77777777" w:rsidR="001A3814" w:rsidRDefault="001A3814">
            <w:pPr>
              <w:rPr>
                <w:sz w:val="32"/>
                <w:szCs w:val="32"/>
              </w:rPr>
            </w:pPr>
          </w:p>
          <w:p w14:paraId="31F66419" w14:textId="77777777" w:rsidR="001A3814" w:rsidRDefault="009561CB">
            <w:pPr>
              <w:rPr>
                <w:sz w:val="32"/>
                <w:szCs w:val="32"/>
              </w:rPr>
            </w:pPr>
            <w:r>
              <w:rPr>
                <w:sz w:val="32"/>
                <w:szCs w:val="32"/>
              </w:rPr>
              <w:t xml:space="preserve">    -He will remove your sins away as far as the east is </w:t>
            </w:r>
          </w:p>
          <w:p w14:paraId="443E8C8E" w14:textId="77777777" w:rsidR="001A3814" w:rsidRDefault="001A3814">
            <w:pPr>
              <w:rPr>
                <w:sz w:val="32"/>
                <w:szCs w:val="32"/>
              </w:rPr>
            </w:pPr>
            <w:r>
              <w:rPr>
                <w:sz w:val="32"/>
                <w:szCs w:val="32"/>
              </w:rPr>
              <w:t xml:space="preserve">     </w:t>
            </w:r>
            <w:r w:rsidR="009561CB">
              <w:rPr>
                <w:sz w:val="32"/>
                <w:szCs w:val="32"/>
              </w:rPr>
              <w:t xml:space="preserve">from the west and will take away death’s sting. He </w:t>
            </w:r>
          </w:p>
          <w:p w14:paraId="78F1E69C" w14:textId="0791DF7A" w:rsidR="009561CB" w:rsidRDefault="001A3814">
            <w:pPr>
              <w:rPr>
                <w:sz w:val="32"/>
                <w:szCs w:val="32"/>
              </w:rPr>
            </w:pPr>
            <w:r>
              <w:rPr>
                <w:sz w:val="32"/>
                <w:szCs w:val="32"/>
              </w:rPr>
              <w:t xml:space="preserve">     </w:t>
            </w:r>
            <w:r w:rsidR="009561CB">
              <w:rPr>
                <w:sz w:val="32"/>
                <w:szCs w:val="32"/>
              </w:rPr>
              <w:t>will give you eternal life in Him.</w:t>
            </w:r>
          </w:p>
          <w:p w14:paraId="1418BB6E" w14:textId="77777777" w:rsidR="001A3814" w:rsidRDefault="001A3814">
            <w:pPr>
              <w:rPr>
                <w:sz w:val="32"/>
                <w:szCs w:val="32"/>
              </w:rPr>
            </w:pPr>
          </w:p>
          <w:p w14:paraId="635F4DC9" w14:textId="77777777" w:rsidR="001A3814" w:rsidRDefault="001A3814">
            <w:pPr>
              <w:rPr>
                <w:sz w:val="32"/>
                <w:szCs w:val="32"/>
              </w:rPr>
            </w:pPr>
            <w:r>
              <w:rPr>
                <w:sz w:val="32"/>
                <w:szCs w:val="32"/>
              </w:rPr>
              <w:t xml:space="preserve">Although God brought Nebuchadnezzar to the level of </w:t>
            </w:r>
            <w:proofErr w:type="spellStart"/>
            <w:proofErr w:type="gramStart"/>
            <w:r>
              <w:rPr>
                <w:sz w:val="32"/>
                <w:szCs w:val="32"/>
              </w:rPr>
              <w:t>a</w:t>
            </w:r>
            <w:proofErr w:type="spellEnd"/>
            <w:proofErr w:type="gramEnd"/>
            <w:r>
              <w:rPr>
                <w:sz w:val="32"/>
                <w:szCs w:val="32"/>
              </w:rPr>
              <w:t xml:space="preserve"> irrational beast, let’s see the ending to His story.</w:t>
            </w:r>
          </w:p>
          <w:p w14:paraId="588A7318" w14:textId="07823B47" w:rsidR="001A3814" w:rsidRDefault="001A3814">
            <w:pPr>
              <w:rPr>
                <w:sz w:val="32"/>
                <w:szCs w:val="32"/>
              </w:rPr>
            </w:pPr>
            <w:r>
              <w:rPr>
                <w:sz w:val="32"/>
                <w:szCs w:val="32"/>
              </w:rPr>
              <w:t xml:space="preserve">Read Daniel 4:34-37 </w:t>
            </w:r>
          </w:p>
          <w:p w14:paraId="71570201" w14:textId="16500651" w:rsidR="001A3814" w:rsidRDefault="001A3814">
            <w:pPr>
              <w:rPr>
                <w:sz w:val="32"/>
                <w:szCs w:val="32"/>
              </w:rPr>
            </w:pPr>
          </w:p>
          <w:p w14:paraId="2A26A4C1" w14:textId="77777777" w:rsidR="001A3814" w:rsidRDefault="001A3814">
            <w:pPr>
              <w:rPr>
                <w:sz w:val="32"/>
                <w:szCs w:val="32"/>
              </w:rPr>
            </w:pPr>
            <w:r>
              <w:rPr>
                <w:sz w:val="32"/>
                <w:szCs w:val="32"/>
              </w:rPr>
              <w:t xml:space="preserve">-Nebuchadnezzar was restored. God has mercy on him, </w:t>
            </w:r>
          </w:p>
          <w:p w14:paraId="279C5C19" w14:textId="78217851" w:rsidR="001A3814" w:rsidRDefault="001A3814">
            <w:pPr>
              <w:rPr>
                <w:sz w:val="32"/>
                <w:szCs w:val="32"/>
              </w:rPr>
            </w:pPr>
            <w:r>
              <w:rPr>
                <w:sz w:val="32"/>
                <w:szCs w:val="32"/>
              </w:rPr>
              <w:t xml:space="preserve">He realized that his kingship and dominion was given to him by </w:t>
            </w:r>
            <w:proofErr w:type="gramStart"/>
            <w:r>
              <w:rPr>
                <w:sz w:val="32"/>
                <w:szCs w:val="32"/>
              </w:rPr>
              <w:t>God</w:t>
            </w:r>
            <w:proofErr w:type="gramEnd"/>
          </w:p>
          <w:p w14:paraId="394120CD" w14:textId="15071934" w:rsidR="001A3814" w:rsidRDefault="001A3814">
            <w:pPr>
              <w:rPr>
                <w:sz w:val="32"/>
                <w:szCs w:val="32"/>
              </w:rPr>
            </w:pPr>
            <w:r>
              <w:rPr>
                <w:sz w:val="32"/>
                <w:szCs w:val="32"/>
              </w:rPr>
              <w:t xml:space="preserve">-now instead of Nebuchadnezzar giving glory to himself, He is giving glory to Jesus instead of himself, and He continue to give glory to Jesus in heaven.  </w:t>
            </w:r>
          </w:p>
          <w:p w14:paraId="7B649E8D" w14:textId="3BDE75FB" w:rsidR="001A3814" w:rsidRDefault="001A3814">
            <w:pPr>
              <w:rPr>
                <w:sz w:val="32"/>
                <w:szCs w:val="32"/>
              </w:rPr>
            </w:pPr>
            <w:r>
              <w:rPr>
                <w:sz w:val="32"/>
                <w:szCs w:val="32"/>
              </w:rPr>
              <w:t xml:space="preserve">Turn to Him today, cry out for pardon from the king.  </w:t>
            </w:r>
          </w:p>
          <w:p w14:paraId="1AB6F995" w14:textId="6DDAB5D8" w:rsidR="009561CB" w:rsidRPr="00675D39" w:rsidRDefault="009561CB">
            <w:pPr>
              <w:rPr>
                <w:sz w:val="32"/>
                <w:szCs w:val="32"/>
              </w:rPr>
            </w:pPr>
          </w:p>
        </w:tc>
      </w:tr>
    </w:tbl>
    <w:p w14:paraId="24DD26FF"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D3"/>
    <w:rsid w:val="00011EC6"/>
    <w:rsid w:val="0002714F"/>
    <w:rsid w:val="000958B2"/>
    <w:rsid w:val="0019618D"/>
    <w:rsid w:val="001A3814"/>
    <w:rsid w:val="001D4BC1"/>
    <w:rsid w:val="0028286C"/>
    <w:rsid w:val="00651029"/>
    <w:rsid w:val="0066785D"/>
    <w:rsid w:val="0067188B"/>
    <w:rsid w:val="00675D39"/>
    <w:rsid w:val="007C228D"/>
    <w:rsid w:val="007C750A"/>
    <w:rsid w:val="009514BD"/>
    <w:rsid w:val="009561CB"/>
    <w:rsid w:val="00964658"/>
    <w:rsid w:val="009B3CBC"/>
    <w:rsid w:val="00A940DB"/>
    <w:rsid w:val="00C14099"/>
    <w:rsid w:val="00D615D3"/>
    <w:rsid w:val="00DC5EDA"/>
    <w:rsid w:val="00E22188"/>
    <w:rsid w:val="00FB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6D0E"/>
  <w15:chartTrackingRefBased/>
  <w15:docId w15:val="{4C86EFA9-99B1-7448-A9F0-BE424239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ndo/Desktop/Pastoral%20Ministry/Sermons/Sermon%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 Template.dot</Template>
  <TotalTime>58</TotalTime>
  <Pages>7</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Teruhito Kondo</cp:lastModifiedBy>
  <cp:revision>14</cp:revision>
  <dcterms:created xsi:type="dcterms:W3CDTF">2023-06-09T03:22:00Z</dcterms:created>
  <dcterms:modified xsi:type="dcterms:W3CDTF">2023-06-26T19:07:00Z</dcterms:modified>
</cp:coreProperties>
</file>